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A" w:rsidRDefault="00537B0A" w:rsidP="00537B0A">
      <w:pPr>
        <w:jc w:val="center"/>
        <w:rPr>
          <w:rFonts w:ascii="Times New Roman" w:hAnsi="Times New Roman"/>
          <w:b/>
          <w:i/>
          <w:sz w:val="30"/>
          <w:szCs w:val="28"/>
          <w:lang w:val="en-GB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i/>
          <w:sz w:val="30"/>
          <w:szCs w:val="28"/>
        </w:rPr>
        <w:t>Comhairle</w:t>
      </w:r>
      <w:proofErr w:type="spellEnd"/>
      <w:r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0"/>
          <w:szCs w:val="28"/>
        </w:rPr>
        <w:t>Cathrach</w:t>
      </w:r>
      <w:proofErr w:type="spellEnd"/>
      <w:r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0"/>
          <w:szCs w:val="28"/>
        </w:rPr>
        <w:t>agus</w:t>
      </w:r>
      <w:proofErr w:type="spellEnd"/>
      <w:r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0"/>
          <w:szCs w:val="28"/>
        </w:rPr>
        <w:t>Contae</w:t>
      </w:r>
      <w:proofErr w:type="spellEnd"/>
      <w:r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0"/>
          <w:szCs w:val="28"/>
        </w:rPr>
        <w:t>Phort</w:t>
      </w:r>
      <w:proofErr w:type="spellEnd"/>
      <w:r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0"/>
          <w:szCs w:val="28"/>
        </w:rPr>
        <w:t>Láirge</w:t>
      </w:r>
      <w:proofErr w:type="spellEnd"/>
    </w:p>
    <w:p w:rsidR="00537B0A" w:rsidRDefault="00537B0A" w:rsidP="00537B0A">
      <w:pPr>
        <w:jc w:val="center"/>
        <w:rPr>
          <w:rFonts w:ascii="Times New Roman" w:hAnsi="Times New Roman"/>
          <w:b/>
          <w:i/>
          <w:sz w:val="30"/>
          <w:szCs w:val="28"/>
          <w:lang w:val="en-GB"/>
        </w:rPr>
      </w:pPr>
      <w:r>
        <w:rPr>
          <w:rFonts w:ascii="Times New Roman" w:hAnsi="Times New Roman"/>
          <w:b/>
          <w:i/>
          <w:sz w:val="30"/>
          <w:szCs w:val="28"/>
          <w:lang w:val="en-GB"/>
        </w:rPr>
        <w:t>Waterford City and County Council</w:t>
      </w:r>
    </w:p>
    <w:p w:rsidR="00537B0A" w:rsidRDefault="00537B0A" w:rsidP="00537B0A">
      <w:pPr>
        <w:jc w:val="center"/>
        <w:rPr>
          <w:rFonts w:ascii="Times New Roman" w:hAnsi="Times New Roman"/>
          <w:b/>
          <w:i/>
          <w:sz w:val="16"/>
          <w:szCs w:val="28"/>
          <w:lang w:val="en-GB"/>
        </w:rPr>
      </w:pPr>
    </w:p>
    <w:p w:rsidR="00537B0A" w:rsidRDefault="00537B0A" w:rsidP="00537B0A">
      <w:pPr>
        <w:jc w:val="center"/>
        <w:rPr>
          <w:rFonts w:ascii="Times New Roman" w:hAnsi="Times New Roman"/>
          <w:b/>
          <w:i/>
          <w:sz w:val="26"/>
          <w:szCs w:val="28"/>
          <w:lang w:val="en-GB"/>
        </w:rPr>
      </w:pPr>
      <w:r>
        <w:rPr>
          <w:rFonts w:ascii="Times New Roman" w:hAnsi="Times New Roman"/>
          <w:b/>
          <w:i/>
          <w:sz w:val="26"/>
          <w:szCs w:val="28"/>
          <w:lang w:val="en-GB"/>
        </w:rPr>
        <w:t>DUNGARVAN/LISMORE DISTRICT</w:t>
      </w:r>
    </w:p>
    <w:p w:rsidR="00537B0A" w:rsidRDefault="00537B0A" w:rsidP="00537B0A">
      <w:pPr>
        <w:jc w:val="center"/>
        <w:rPr>
          <w:rFonts w:ascii="Times New Roman" w:hAnsi="Times New Roman"/>
          <w:b/>
          <w:caps/>
          <w:szCs w:val="24"/>
          <w:lang w:val="en-GB"/>
        </w:rPr>
      </w:pPr>
      <w:r>
        <w:rPr>
          <w:rFonts w:ascii="Times New Roman" w:hAnsi="Times New Roman"/>
          <w:b/>
          <w:caps/>
          <w:szCs w:val="24"/>
          <w:lang w:val="en-GB"/>
        </w:rPr>
        <w:t>Dúiche Dhún Garbhán/LEASA Mhóir</w:t>
      </w:r>
    </w:p>
    <w:p w:rsidR="00537B0A" w:rsidRDefault="00537B0A" w:rsidP="00537B0A">
      <w:pPr>
        <w:jc w:val="center"/>
        <w:rPr>
          <w:rFonts w:ascii="Times New Roman" w:hAnsi="Times New Roman"/>
          <w:b/>
          <w:i/>
          <w:sz w:val="14"/>
          <w:szCs w:val="28"/>
          <w:lang w:val="en-GB"/>
        </w:rPr>
      </w:pPr>
    </w:p>
    <w:p w:rsidR="00537B0A" w:rsidRDefault="00537B0A" w:rsidP="00537B0A">
      <w:pPr>
        <w:jc w:val="center"/>
        <w:rPr>
          <w:rFonts w:ascii="Times New Roman" w:hAnsi="Times New Roman"/>
          <w:b/>
          <w:i/>
          <w:sz w:val="14"/>
          <w:szCs w:val="28"/>
          <w:lang w:val="en-GB"/>
        </w:rPr>
      </w:pPr>
    </w:p>
    <w:p w:rsidR="00537B0A" w:rsidRDefault="00537B0A" w:rsidP="00537B0A">
      <w:pPr>
        <w:jc w:val="center"/>
        <w:rPr>
          <w:rFonts w:ascii="Times New Roman" w:hAnsi="Times New Roman"/>
          <w:b/>
          <w:i/>
          <w:sz w:val="14"/>
          <w:szCs w:val="28"/>
          <w:lang w:val="en-GB"/>
        </w:rPr>
      </w:pPr>
    </w:p>
    <w:p w:rsidR="00537B0A" w:rsidRDefault="00537B0A" w:rsidP="00537B0A">
      <w:pPr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Office of the Chief Executive, </w:t>
      </w:r>
    </w:p>
    <w:p w:rsidR="00537B0A" w:rsidRDefault="00537B0A" w:rsidP="00537B0A">
      <w:pPr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City Hall,</w:t>
      </w:r>
    </w:p>
    <w:p w:rsidR="00537B0A" w:rsidRDefault="00537B0A" w:rsidP="00537B0A">
      <w:pPr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Mall, </w:t>
      </w:r>
    </w:p>
    <w:p w:rsidR="00537B0A" w:rsidRDefault="00537B0A" w:rsidP="00537B0A">
      <w:pPr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Waterford.</w:t>
      </w:r>
    </w:p>
    <w:p w:rsidR="00537B0A" w:rsidRDefault="00537B0A" w:rsidP="00537B0A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37B0A" w:rsidRDefault="007D62FE" w:rsidP="00537B0A">
      <w:pPr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9</w:t>
      </w:r>
      <w:r w:rsidR="00537B0A" w:rsidRPr="00537B0A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537B0A">
        <w:rPr>
          <w:rFonts w:ascii="Times New Roman" w:hAnsi="Times New Roman"/>
          <w:sz w:val="24"/>
          <w:szCs w:val="24"/>
          <w:lang w:val="en-GB"/>
        </w:rPr>
        <w:t xml:space="preserve"> June 202</w:t>
      </w:r>
      <w:r>
        <w:rPr>
          <w:rFonts w:ascii="Times New Roman" w:hAnsi="Times New Roman"/>
          <w:sz w:val="24"/>
          <w:szCs w:val="24"/>
          <w:lang w:val="en-GB"/>
        </w:rPr>
        <w:t>1</w:t>
      </w:r>
    </w:p>
    <w:p w:rsidR="00537B0A" w:rsidRDefault="00537B0A" w:rsidP="00537B0A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37B0A" w:rsidRDefault="00537B0A" w:rsidP="00537B0A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537B0A" w:rsidRDefault="00537B0A" w:rsidP="00537B0A">
      <w:pPr>
        <w:jc w:val="right"/>
        <w:rPr>
          <w:rFonts w:ascii="Times New Roman" w:hAnsi="Times New Roman"/>
          <w:sz w:val="14"/>
          <w:szCs w:val="24"/>
          <w:lang w:val="en-GB"/>
        </w:rPr>
      </w:pPr>
    </w:p>
    <w:p w:rsidR="00537B0A" w:rsidRDefault="00537B0A" w:rsidP="00537B0A">
      <w:pPr>
        <w:rPr>
          <w:rFonts w:ascii="Times New Roman" w:hAnsi="Times New Roman"/>
          <w:b/>
          <w:caps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DO: 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caps/>
          <w:sz w:val="24"/>
          <w:szCs w:val="24"/>
          <w:lang w:val="en-GB"/>
        </w:rPr>
        <w:t>GACH BALL DE CHOMHAIRLE Dúiche Dhún Garbhán/LEASA Mhóir</w:t>
      </w:r>
    </w:p>
    <w:p w:rsidR="00537B0A" w:rsidRDefault="00537B0A" w:rsidP="00537B0A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TO:</w:t>
      </w:r>
      <w:r>
        <w:rPr>
          <w:rFonts w:ascii="Times New Roman" w:hAnsi="Times New Roman"/>
          <w:b/>
          <w:sz w:val="24"/>
          <w:szCs w:val="24"/>
          <w:lang w:val="en-GB"/>
        </w:rPr>
        <w:tab/>
        <w:t>EACH MEMBER OF DUNGARVAN/LISMORE DISTRICT COUNCIL</w:t>
      </w:r>
    </w:p>
    <w:p w:rsidR="00537B0A" w:rsidRDefault="00537B0A" w:rsidP="00537B0A">
      <w:pPr>
        <w:rPr>
          <w:rFonts w:ascii="Times New Roman" w:hAnsi="Times New Roman"/>
          <w:sz w:val="14"/>
          <w:szCs w:val="24"/>
          <w:lang w:val="en-GB"/>
        </w:rPr>
      </w:pPr>
    </w:p>
    <w:p w:rsidR="00537B0A" w:rsidRDefault="00537B0A" w:rsidP="00537B0A">
      <w:pPr>
        <w:rPr>
          <w:rFonts w:ascii="Times New Roman" w:hAnsi="Times New Roman"/>
          <w:sz w:val="14"/>
          <w:szCs w:val="24"/>
          <w:lang w:val="en-GB"/>
        </w:rPr>
      </w:pPr>
    </w:p>
    <w:p w:rsidR="00537B0A" w:rsidRDefault="00537B0A" w:rsidP="00537B0A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Iarrtar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ort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freastal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CHRUINNIÚ </w:t>
      </w:r>
      <w:r>
        <w:rPr>
          <w:rFonts w:ascii="Times New Roman" w:hAnsi="Times New Roman"/>
          <w:b/>
          <w:bCs/>
          <w:sz w:val="24"/>
          <w:szCs w:val="24"/>
          <w:lang w:val="en-IE"/>
        </w:rPr>
        <w:t>BLIANTÚIL</w:t>
      </w:r>
      <w:r>
        <w:rPr>
          <w:rFonts w:ascii="Times New Roman" w:hAnsi="Times New Roman"/>
          <w:bCs/>
          <w:sz w:val="24"/>
          <w:szCs w:val="24"/>
          <w:lang w:val="en-IE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IE"/>
        </w:rPr>
        <w:t xml:space="preserve">CHEANTAR </w:t>
      </w:r>
      <w:r>
        <w:rPr>
          <w:rFonts w:ascii="Times New Roman" w:hAnsi="Times New Roman"/>
          <w:sz w:val="24"/>
          <w:szCs w:val="24"/>
          <w:lang w:val="en-IE"/>
        </w:rPr>
        <w:t xml:space="preserve"> </w:t>
      </w:r>
      <w:r>
        <w:rPr>
          <w:rFonts w:ascii="Times New Roman" w:hAnsi="Times New Roman"/>
          <w:caps/>
          <w:sz w:val="24"/>
          <w:szCs w:val="24"/>
          <w:lang w:val="en-GB"/>
        </w:rPr>
        <w:t>Dhún</w:t>
      </w:r>
      <w:proofErr w:type="gramEnd"/>
      <w:r>
        <w:rPr>
          <w:rFonts w:ascii="Times New Roman" w:hAnsi="Times New Roman"/>
          <w:caps/>
          <w:sz w:val="24"/>
          <w:szCs w:val="24"/>
          <w:lang w:val="en-GB"/>
        </w:rPr>
        <w:t xml:space="preserve"> Garbhán/LEASA Mhóir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Chomhairle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Cathrach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Contae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Phort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Láirge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reachtáilfear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07A7B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="00407A7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07A7B">
        <w:rPr>
          <w:rFonts w:ascii="Times New Roman" w:hAnsi="Times New Roman"/>
          <w:sz w:val="24"/>
          <w:szCs w:val="24"/>
          <w:lang w:val="en-GB"/>
        </w:rPr>
        <w:t>ZOOM</w:t>
      </w:r>
      <w:r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 </w:t>
      </w:r>
      <w:r w:rsidR="00A03B2E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Lua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n </w:t>
      </w:r>
      <w:r w:rsidR="007D62FE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14 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ú la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val="en-IE"/>
        </w:rPr>
        <w:t>Meitheamh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, 20</w:t>
      </w:r>
      <w:r w:rsidR="00A03B2E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20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ag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4.</w:t>
      </w:r>
      <w:r w:rsidR="007D62FE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3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0.i.n.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chun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gnó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leanas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dhéanamh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537B0A" w:rsidRDefault="00537B0A" w:rsidP="00537B0A">
      <w:pPr>
        <w:rPr>
          <w:rFonts w:ascii="Times New Roman" w:hAnsi="Times New Roman"/>
          <w:szCs w:val="24"/>
          <w:lang w:val="en-GB"/>
        </w:rPr>
      </w:pPr>
    </w:p>
    <w:p w:rsidR="00537B0A" w:rsidRDefault="00537B0A" w:rsidP="00537B0A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You are requested to attend the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ANNUAL MEETING </w:t>
      </w:r>
      <w:r>
        <w:rPr>
          <w:rFonts w:ascii="Times New Roman" w:hAnsi="Times New Roman"/>
          <w:sz w:val="24"/>
          <w:szCs w:val="24"/>
          <w:lang w:val="en-GB"/>
        </w:rPr>
        <w:t xml:space="preserve">OF THE DUNGARVAN/LISMORE DISTRICT COUNCIL of Waterford City and County Council, to be held </w:t>
      </w:r>
      <w:r w:rsidR="00407A7B">
        <w:rPr>
          <w:rFonts w:ascii="Times New Roman" w:hAnsi="Times New Roman"/>
          <w:sz w:val="24"/>
          <w:szCs w:val="24"/>
          <w:lang w:val="en-GB"/>
        </w:rPr>
        <w:t>via Zoom</w:t>
      </w:r>
      <w:r>
        <w:rPr>
          <w:rFonts w:ascii="Times New Roman" w:hAnsi="Times New Roman"/>
          <w:sz w:val="24"/>
          <w:szCs w:val="24"/>
          <w:lang w:val="en-GB"/>
        </w:rPr>
        <w:t xml:space="preserve"> on 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Monday </w:t>
      </w:r>
      <w:proofErr w:type="gramStart"/>
      <w:r w:rsidR="007D62FE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14</w:t>
      </w:r>
      <w:r w:rsidR="007D62FE" w:rsidRPr="007D62FE">
        <w:rPr>
          <w:rFonts w:ascii="Times New Roman" w:hAnsi="Times New Roman"/>
          <w:b/>
          <w:i/>
          <w:sz w:val="24"/>
          <w:szCs w:val="24"/>
          <w:u w:val="single"/>
          <w:vertAlign w:val="superscript"/>
          <w:lang w:val="en-GB"/>
        </w:rPr>
        <w:t>th</w:t>
      </w:r>
      <w:r w:rsidR="007D62FE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June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, 20</w:t>
      </w:r>
      <w:r w:rsidR="00A03B2E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2</w:t>
      </w:r>
      <w:r w:rsidR="007D62FE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at 4.</w:t>
      </w:r>
      <w:r w:rsidR="00407A7B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3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0pm.</w:t>
      </w: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for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the transaction of the following business:  </w:t>
      </w:r>
    </w:p>
    <w:p w:rsidR="00537B0A" w:rsidRDefault="00537B0A" w:rsidP="00537B0A">
      <w:pPr>
        <w:rPr>
          <w:rFonts w:ascii="Times New Roman" w:hAnsi="Times New Roman"/>
          <w:b/>
          <w:sz w:val="16"/>
          <w:szCs w:val="24"/>
          <w:u w:val="single"/>
          <w:lang w:val="en-GB"/>
        </w:rPr>
      </w:pPr>
    </w:p>
    <w:p w:rsidR="00537B0A" w:rsidRDefault="00537B0A" w:rsidP="00537B0A">
      <w:pPr>
        <w:jc w:val="center"/>
        <w:rPr>
          <w:rFonts w:ascii="Times New Roman" w:hAnsi="Times New Roman"/>
          <w:b/>
          <w:sz w:val="16"/>
          <w:szCs w:val="24"/>
          <w:u w:val="single"/>
          <w:lang w:val="en-GB"/>
        </w:rPr>
      </w:pPr>
    </w:p>
    <w:p w:rsidR="00537B0A" w:rsidRDefault="00537B0A" w:rsidP="00537B0A">
      <w:pPr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AGENDA</w:t>
      </w:r>
    </w:p>
    <w:p w:rsidR="00537B0A" w:rsidRDefault="00537B0A" w:rsidP="00537B0A"/>
    <w:p w:rsidR="00537B0A" w:rsidRDefault="00537B0A" w:rsidP="00537B0A"/>
    <w:p w:rsidR="00537B0A" w:rsidRDefault="00537B0A" w:rsidP="00537B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Toghchán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an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Chathaoirligh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Election of </w:t>
      </w:r>
      <w:proofErr w:type="spellStart"/>
      <w:r>
        <w:rPr>
          <w:rFonts w:ascii="Times New Roman" w:hAnsi="Times New Roman"/>
          <w:b/>
          <w:sz w:val="24"/>
          <w:szCs w:val="24"/>
        </w:rPr>
        <w:t>Cathaoirleach</w:t>
      </w:r>
      <w:proofErr w:type="spellEnd"/>
    </w:p>
    <w:p w:rsidR="00537B0A" w:rsidRDefault="00537B0A" w:rsidP="00537B0A">
      <w:pPr>
        <w:rPr>
          <w:rFonts w:ascii="Times New Roman" w:hAnsi="Times New Roman"/>
          <w:b/>
          <w:sz w:val="24"/>
          <w:szCs w:val="24"/>
        </w:rPr>
      </w:pPr>
    </w:p>
    <w:p w:rsidR="00537B0A" w:rsidRDefault="00537B0A" w:rsidP="00537B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Toghchán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an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Leas </w:t>
      </w:r>
      <w:proofErr w:type="spellStart"/>
      <w:r>
        <w:rPr>
          <w:rFonts w:ascii="Times New Roman" w:hAnsi="Times New Roman"/>
          <w:b/>
          <w:sz w:val="24"/>
          <w:szCs w:val="24"/>
        </w:rPr>
        <w:t>Chathaoirligh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Election of Leas </w:t>
      </w:r>
      <w:proofErr w:type="spellStart"/>
      <w:r>
        <w:rPr>
          <w:rFonts w:ascii="Times New Roman" w:hAnsi="Times New Roman"/>
          <w:b/>
          <w:sz w:val="24"/>
          <w:szCs w:val="24"/>
        </w:rPr>
        <w:t>Cathaoirleach</w:t>
      </w:r>
      <w:proofErr w:type="spellEnd"/>
    </w:p>
    <w:p w:rsidR="00537B0A" w:rsidRDefault="00537B0A" w:rsidP="00537B0A">
      <w:pPr>
        <w:rPr>
          <w:rFonts w:ascii="Times New Roman" w:hAnsi="Times New Roman"/>
          <w:b/>
          <w:sz w:val="24"/>
          <w:szCs w:val="24"/>
        </w:rPr>
      </w:pPr>
    </w:p>
    <w:p w:rsidR="00537B0A" w:rsidRDefault="00537B0A" w:rsidP="00537B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 xml:space="preserve">Aon </w:t>
      </w:r>
      <w:proofErr w:type="spellStart"/>
      <w:r>
        <w:rPr>
          <w:rFonts w:ascii="Times New Roman" w:hAnsi="Times New Roman"/>
          <w:b/>
          <w:sz w:val="24"/>
          <w:szCs w:val="24"/>
        </w:rPr>
        <w:t>Ghnó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AOB </w:t>
      </w:r>
    </w:p>
    <w:p w:rsidR="00537B0A" w:rsidRDefault="00537B0A" w:rsidP="00537B0A">
      <w:pPr>
        <w:rPr>
          <w:rFonts w:ascii="Times New Roman" w:hAnsi="Times New Roman"/>
          <w:b/>
          <w:sz w:val="24"/>
          <w:szCs w:val="24"/>
        </w:rPr>
      </w:pPr>
    </w:p>
    <w:p w:rsidR="00537B0A" w:rsidRDefault="00537B0A" w:rsidP="00537B0A">
      <w:pPr>
        <w:rPr>
          <w:rFonts w:ascii="Times New Roman" w:hAnsi="Times New Roman"/>
          <w:b/>
          <w:i/>
          <w:szCs w:val="24"/>
          <w:lang w:val="en-GB"/>
        </w:rPr>
      </w:pPr>
    </w:p>
    <w:p w:rsidR="00537B0A" w:rsidRDefault="00537B0A" w:rsidP="00537B0A">
      <w:pPr>
        <w:rPr>
          <w:rFonts w:ascii="Times New Roman" w:hAnsi="Times New Roman"/>
          <w:b/>
          <w:i/>
          <w:szCs w:val="24"/>
          <w:lang w:val="en-GB"/>
        </w:rPr>
      </w:pPr>
    </w:p>
    <w:p w:rsidR="00537B0A" w:rsidRDefault="00537B0A" w:rsidP="00537B0A">
      <w:pPr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en-GB"/>
        </w:rPr>
        <w:t>Honor Dunphy</w:t>
      </w:r>
    </w:p>
    <w:p w:rsidR="00411741" w:rsidRPr="00537B0A" w:rsidRDefault="00537B0A">
      <w:pPr>
        <w:rPr>
          <w:rFonts w:ascii="Times New Roman" w:hAnsi="Times New Roman"/>
          <w:b/>
          <w:i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GB"/>
        </w:rPr>
        <w:t>Riarthóir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GB"/>
        </w:rPr>
        <w:t>Cruinnithe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GB"/>
        </w:rPr>
        <w:t>/Meetings Administrator</w:t>
      </w:r>
    </w:p>
    <w:sectPr w:rsidR="00411741" w:rsidRPr="00537B0A" w:rsidSect="0041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37B0A"/>
    <w:rsid w:val="00407A7B"/>
    <w:rsid w:val="00411741"/>
    <w:rsid w:val="00537B0A"/>
    <w:rsid w:val="0060354F"/>
    <w:rsid w:val="006B3F37"/>
    <w:rsid w:val="00756E2B"/>
    <w:rsid w:val="007D62FE"/>
    <w:rsid w:val="009066B7"/>
    <w:rsid w:val="00A03B2E"/>
    <w:rsid w:val="00C02BD6"/>
    <w:rsid w:val="00E3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corporate/councilmeet/dvanlism/Meeting%20Documents%202020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YNAFEP33AA7V-1214019743-198</_dlc_DocId>
    <_dlc_DocIdUrl xmlns="e208e405-7f5c-4092-9d00-ae49e9a9738c">
      <Url>http://intranet/corporate/councilmeet/dvanlism/_layouts/15/DocIdRedir.aspx?ID=YNAFEP33AA7V-1214019743-198</Url>
      <Description>YNAFEP33AA7V-1214019743-198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A49B9C45F9247879D7E1656DC10F7" ma:contentTypeVersion="1" ma:contentTypeDescription="Create a new document." ma:contentTypeScope="" ma:versionID="48d0e397f4cd740a988075d5cc5f8104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F94ED-0CCC-4220-8ED4-CBCCC6D7D37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208e405-7f5c-4092-9d00-ae49e9a9738c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53636C-E474-4360-A08D-229FB8C55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Agenda</dc:title>
  <dc:creator>aoshea</dc:creator>
  <cp:lastModifiedBy>Angela O'Shea</cp:lastModifiedBy>
  <cp:revision>2</cp:revision>
  <cp:lastPrinted>2020-06-17T14:16:00Z</cp:lastPrinted>
  <dcterms:created xsi:type="dcterms:W3CDTF">2021-06-08T09:18:00Z</dcterms:created>
  <dcterms:modified xsi:type="dcterms:W3CDTF">2021-06-08T09:18:00Z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0x0101002F8A49B9C45F9247879D7E1656DC10F7</vt:lpwstr>
  </property>
  <property fmtid="{D5CDD505-2E9C-101B-9397-08002B2CF9AE}" pid="3" name="_dlc_DocIdItemGuid">
    <vt:lpwstr>5db92289-a23d-45e6-90d7-766193a196a9</vt:lpwstr>
  </property>
  <property fmtid="{D5CDD505-2E9C-101B-9397-08002B2CF9AE}" pid="4" name="Order">
    <vt:r8>19800</vt:r8>
  </property>
</Properties>
</file>