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44DE" w14:textId="77777777" w:rsidR="00F665F5" w:rsidRDefault="00F665F5" w:rsidP="00F665F5">
      <w:pPr>
        <w:jc w:val="center"/>
        <w:rPr>
          <w:rFonts w:ascii="Times New Roman" w:hAnsi="Times New Roman"/>
          <w:b/>
          <w:i/>
          <w:lang w:val="en-GB"/>
        </w:rPr>
      </w:pPr>
      <w:proofErr w:type="spellStart"/>
      <w:r>
        <w:rPr>
          <w:rFonts w:ascii="Times New Roman" w:hAnsi="Times New Roman"/>
          <w:b/>
          <w:i/>
        </w:rPr>
        <w:t>Comhairle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Cathrach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agus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Contae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Phort</w:t>
      </w:r>
      <w:proofErr w:type="spellEnd"/>
      <w:r>
        <w:rPr>
          <w:rFonts w:ascii="Times New Roman" w:hAnsi="Times New Roman"/>
          <w:b/>
          <w:i/>
        </w:rPr>
        <w:t xml:space="preserve"> Láirge</w:t>
      </w:r>
    </w:p>
    <w:p w14:paraId="53FF44DF" w14:textId="77777777" w:rsidR="00F665F5" w:rsidRDefault="00F665F5" w:rsidP="00F665F5">
      <w:pPr>
        <w:jc w:val="center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Waterford City and County Council</w:t>
      </w:r>
    </w:p>
    <w:p w14:paraId="53FF44E0" w14:textId="77777777" w:rsidR="00F665F5" w:rsidRDefault="00F665F5" w:rsidP="00F665F5">
      <w:pPr>
        <w:jc w:val="center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DUNGARVAN/LISMORE DISTRICT</w:t>
      </w:r>
    </w:p>
    <w:p w14:paraId="53FF44E1" w14:textId="77777777" w:rsidR="00F665F5" w:rsidRDefault="00F665F5" w:rsidP="00F665F5">
      <w:pPr>
        <w:jc w:val="center"/>
        <w:rPr>
          <w:rFonts w:ascii="Times New Roman" w:hAnsi="Times New Roman"/>
          <w:b/>
          <w:caps/>
          <w:lang w:val="en-GB"/>
        </w:rPr>
      </w:pPr>
      <w:r>
        <w:rPr>
          <w:rFonts w:ascii="Times New Roman" w:hAnsi="Times New Roman"/>
          <w:b/>
          <w:caps/>
          <w:lang w:val="en-GB"/>
        </w:rPr>
        <w:t>Dúiche Dhún Garbhán/LEASA Mhóir</w:t>
      </w:r>
    </w:p>
    <w:p w14:paraId="53FF44E2" w14:textId="77777777" w:rsidR="00F665F5" w:rsidRDefault="00F665F5" w:rsidP="00F665F5">
      <w:pPr>
        <w:jc w:val="righ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Office of the Chief Executive, </w:t>
      </w:r>
    </w:p>
    <w:p w14:paraId="53FF44E3" w14:textId="77777777" w:rsidR="00F665F5" w:rsidRDefault="00F665F5" w:rsidP="00F665F5">
      <w:pPr>
        <w:jc w:val="righ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City Hall,</w:t>
      </w:r>
    </w:p>
    <w:p w14:paraId="53FF44E4" w14:textId="77777777" w:rsidR="00F665F5" w:rsidRDefault="00F665F5" w:rsidP="00F665F5">
      <w:pPr>
        <w:jc w:val="righ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Mall, </w:t>
      </w:r>
    </w:p>
    <w:p w14:paraId="53FF44E5" w14:textId="77777777" w:rsidR="00F665F5" w:rsidRDefault="00F665F5" w:rsidP="00F665F5">
      <w:pPr>
        <w:jc w:val="righ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Waterford.</w:t>
      </w:r>
    </w:p>
    <w:p w14:paraId="53FF44E6" w14:textId="77777777" w:rsidR="00F665F5" w:rsidRDefault="00F665F5" w:rsidP="00F665F5">
      <w:pPr>
        <w:jc w:val="right"/>
        <w:rPr>
          <w:rFonts w:ascii="Times New Roman" w:hAnsi="Times New Roman"/>
          <w:lang w:val="en-GB"/>
        </w:rPr>
      </w:pPr>
    </w:p>
    <w:p w14:paraId="53FF44E7" w14:textId="1E3AD485" w:rsidR="00F665F5" w:rsidRDefault="00E437E6" w:rsidP="00F665F5">
      <w:pPr>
        <w:jc w:val="righ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8</w:t>
      </w:r>
      <w:r w:rsidR="00F2377B" w:rsidRPr="00F2377B">
        <w:rPr>
          <w:rFonts w:ascii="Times New Roman" w:hAnsi="Times New Roman"/>
          <w:vertAlign w:val="superscript"/>
          <w:lang w:val="en-GB"/>
        </w:rPr>
        <w:t>th</w:t>
      </w:r>
      <w:r w:rsidR="00F2377B">
        <w:rPr>
          <w:rFonts w:ascii="Times New Roman" w:hAnsi="Times New Roman"/>
          <w:lang w:val="en-GB"/>
        </w:rPr>
        <w:t xml:space="preserve"> </w:t>
      </w:r>
      <w:proofErr w:type="gramStart"/>
      <w:r w:rsidR="006921B1">
        <w:rPr>
          <w:rFonts w:ascii="Times New Roman" w:hAnsi="Times New Roman"/>
          <w:lang w:val="en-GB"/>
        </w:rPr>
        <w:t>March</w:t>
      </w:r>
      <w:r w:rsidR="00F665F5">
        <w:rPr>
          <w:rFonts w:ascii="Times New Roman" w:hAnsi="Times New Roman"/>
          <w:lang w:val="en-GB"/>
        </w:rPr>
        <w:t>,</w:t>
      </w:r>
      <w:proofErr w:type="gramEnd"/>
      <w:r w:rsidR="00F665F5">
        <w:rPr>
          <w:rFonts w:ascii="Times New Roman" w:hAnsi="Times New Roman"/>
          <w:lang w:val="en-GB"/>
        </w:rPr>
        <w:t xml:space="preserve"> 20</w:t>
      </w:r>
      <w:r w:rsidR="00714CA1">
        <w:rPr>
          <w:rFonts w:ascii="Times New Roman" w:hAnsi="Times New Roman"/>
          <w:lang w:val="en-GB"/>
        </w:rPr>
        <w:t>2</w:t>
      </w:r>
      <w:r w:rsidR="005F50B7">
        <w:rPr>
          <w:rFonts w:ascii="Times New Roman" w:hAnsi="Times New Roman"/>
          <w:lang w:val="en-GB"/>
        </w:rPr>
        <w:t>3</w:t>
      </w:r>
    </w:p>
    <w:p w14:paraId="09B9E2A1" w14:textId="77777777" w:rsidR="00714CA1" w:rsidRDefault="00714CA1" w:rsidP="00F665F5">
      <w:pPr>
        <w:rPr>
          <w:rFonts w:ascii="Times New Roman" w:hAnsi="Times New Roman"/>
          <w:b/>
          <w:lang w:val="en-GB"/>
        </w:rPr>
      </w:pPr>
    </w:p>
    <w:p w14:paraId="53FF44E8" w14:textId="6230EB25" w:rsidR="00F665F5" w:rsidRPr="00D32424" w:rsidRDefault="00F665F5" w:rsidP="00F665F5">
      <w:pPr>
        <w:rPr>
          <w:rFonts w:ascii="Times New Roman" w:hAnsi="Times New Roman"/>
          <w:b/>
          <w:caps/>
          <w:lang w:val="en-GB"/>
        </w:rPr>
      </w:pPr>
      <w:r w:rsidRPr="00D32424">
        <w:rPr>
          <w:rFonts w:ascii="Times New Roman" w:hAnsi="Times New Roman"/>
          <w:b/>
          <w:lang w:val="en-GB"/>
        </w:rPr>
        <w:t xml:space="preserve">DO: </w:t>
      </w:r>
      <w:r w:rsidRPr="00D32424">
        <w:rPr>
          <w:rFonts w:ascii="Times New Roman" w:hAnsi="Times New Roman"/>
          <w:b/>
          <w:lang w:val="en-GB"/>
        </w:rPr>
        <w:tab/>
      </w:r>
      <w:r w:rsidRPr="00D32424">
        <w:rPr>
          <w:rFonts w:ascii="Times New Roman" w:hAnsi="Times New Roman"/>
          <w:b/>
          <w:caps/>
          <w:lang w:val="en-GB"/>
        </w:rPr>
        <w:t>GACH BALL DE CHOMHAIRLE Dúiche Dhún Garbhán/LEASA Mhóir</w:t>
      </w:r>
    </w:p>
    <w:p w14:paraId="53FF44E9" w14:textId="77777777" w:rsidR="00F665F5" w:rsidRPr="00D32424" w:rsidRDefault="00F665F5" w:rsidP="00F665F5">
      <w:pPr>
        <w:rPr>
          <w:rFonts w:ascii="Times New Roman" w:hAnsi="Times New Roman"/>
          <w:b/>
          <w:lang w:val="en-GB"/>
        </w:rPr>
      </w:pPr>
      <w:r w:rsidRPr="00D32424">
        <w:rPr>
          <w:rFonts w:ascii="Times New Roman" w:hAnsi="Times New Roman"/>
          <w:b/>
          <w:lang w:val="en-GB"/>
        </w:rPr>
        <w:t>TO:</w:t>
      </w:r>
      <w:r w:rsidRPr="00D32424">
        <w:rPr>
          <w:rFonts w:ascii="Times New Roman" w:hAnsi="Times New Roman"/>
          <w:b/>
          <w:lang w:val="en-GB"/>
        </w:rPr>
        <w:tab/>
        <w:t>EACH MEMBER OF DUNGARVAN/LISMORE DISTRICT COUNCIL</w:t>
      </w:r>
    </w:p>
    <w:p w14:paraId="41A0A4FA" w14:textId="77777777" w:rsidR="00F2377B" w:rsidRDefault="00F2377B" w:rsidP="00F665F5">
      <w:pPr>
        <w:rPr>
          <w:rFonts w:ascii="Times New Roman" w:hAnsi="Times New Roman"/>
          <w:lang w:val="en-GB"/>
        </w:rPr>
      </w:pPr>
    </w:p>
    <w:p w14:paraId="53FF44EA" w14:textId="05A684D1" w:rsidR="00F665F5" w:rsidRPr="00D32424" w:rsidRDefault="00F665F5" w:rsidP="00F665F5">
      <w:pPr>
        <w:rPr>
          <w:rFonts w:ascii="Times New Roman" w:hAnsi="Times New Roman"/>
          <w:b/>
          <w:lang w:val="en-IE"/>
        </w:rPr>
      </w:pPr>
      <w:proofErr w:type="spellStart"/>
      <w:r w:rsidRPr="00D32424">
        <w:rPr>
          <w:rFonts w:ascii="Times New Roman" w:hAnsi="Times New Roman"/>
          <w:lang w:val="en-GB"/>
        </w:rPr>
        <w:t>Iarrtar</w:t>
      </w:r>
      <w:proofErr w:type="spellEnd"/>
      <w:r w:rsidRPr="00D32424">
        <w:rPr>
          <w:rFonts w:ascii="Times New Roman" w:hAnsi="Times New Roman"/>
          <w:lang w:val="en-GB"/>
        </w:rPr>
        <w:t xml:space="preserve"> ort </w:t>
      </w:r>
      <w:proofErr w:type="spellStart"/>
      <w:r w:rsidRPr="00D32424">
        <w:rPr>
          <w:rFonts w:ascii="Times New Roman" w:hAnsi="Times New Roman"/>
          <w:lang w:val="en-GB"/>
        </w:rPr>
        <w:t>freastal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ar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r w:rsidRPr="006B4DE3">
        <w:rPr>
          <w:rFonts w:ascii="Times New Roman" w:hAnsi="Times New Roman"/>
          <w:lang w:val="en-GB"/>
        </w:rPr>
        <w:t xml:space="preserve">CHRUINNIÚ </w:t>
      </w:r>
      <w:r w:rsidRPr="006B4DE3">
        <w:rPr>
          <w:rFonts w:ascii="Times New Roman" w:hAnsi="Times New Roman"/>
          <w:lang w:val="en-IE"/>
        </w:rPr>
        <w:t>MÍOS</w:t>
      </w:r>
      <w:r w:rsidRPr="006B4DE3">
        <w:rPr>
          <w:rFonts w:ascii="Times New Roman" w:hAnsi="Times New Roman"/>
          <w:lang w:val="en-GB"/>
        </w:rPr>
        <w:t>Ú</w:t>
      </w:r>
      <w:r w:rsidRPr="006B4DE3">
        <w:rPr>
          <w:rFonts w:ascii="Times New Roman" w:hAnsi="Times New Roman"/>
          <w:lang w:val="en-IE"/>
        </w:rPr>
        <w:t>IL</w:t>
      </w:r>
      <w:r w:rsidRPr="00D32424">
        <w:rPr>
          <w:rFonts w:ascii="Times New Roman" w:hAnsi="Times New Roman"/>
          <w:lang w:val="en-IE"/>
        </w:rPr>
        <w:t xml:space="preserve"> </w:t>
      </w:r>
      <w:r w:rsidR="006921B1">
        <w:rPr>
          <w:rFonts w:ascii="Times New Roman" w:hAnsi="Times New Roman"/>
          <w:b/>
          <w:bCs/>
        </w:rPr>
        <w:t>MÁRTA</w:t>
      </w:r>
      <w:r w:rsidRPr="00D32424">
        <w:rPr>
          <w:rFonts w:ascii="Times New Roman" w:hAnsi="Times New Roman"/>
        </w:rPr>
        <w:t xml:space="preserve"> </w:t>
      </w:r>
      <w:proofErr w:type="spellStart"/>
      <w:r w:rsidRPr="00D32424">
        <w:rPr>
          <w:rFonts w:ascii="Times New Roman" w:hAnsi="Times New Roman"/>
        </w:rPr>
        <w:t>chuid</w:t>
      </w:r>
      <w:proofErr w:type="spellEnd"/>
      <w:r w:rsidRPr="00D32424">
        <w:rPr>
          <w:rFonts w:ascii="Times New Roman" w:hAnsi="Times New Roman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Dúiche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Dhún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Garbhán</w:t>
      </w:r>
      <w:proofErr w:type="spellEnd"/>
      <w:r w:rsidRPr="00D32424">
        <w:rPr>
          <w:rFonts w:ascii="Times New Roman" w:hAnsi="Times New Roman"/>
          <w:lang w:val="en-GB"/>
        </w:rPr>
        <w:t>/</w:t>
      </w:r>
      <w:proofErr w:type="spellStart"/>
      <w:r w:rsidRPr="00D32424">
        <w:rPr>
          <w:rFonts w:ascii="Times New Roman" w:hAnsi="Times New Roman"/>
          <w:lang w:val="en-GB"/>
        </w:rPr>
        <w:t>Leasa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Mhóir</w:t>
      </w:r>
      <w:proofErr w:type="spellEnd"/>
      <w:r w:rsidRPr="00D32424">
        <w:rPr>
          <w:rFonts w:ascii="Times New Roman" w:hAnsi="Times New Roman"/>
          <w:lang w:val="en-GB"/>
        </w:rPr>
        <w:t xml:space="preserve">, de </w:t>
      </w:r>
      <w:proofErr w:type="spellStart"/>
      <w:r w:rsidRPr="00D32424">
        <w:rPr>
          <w:rFonts w:ascii="Times New Roman" w:hAnsi="Times New Roman"/>
          <w:lang w:val="en-GB"/>
        </w:rPr>
        <w:t>Chomhairle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Cathrach</w:t>
      </w:r>
      <w:proofErr w:type="spellEnd"/>
      <w:r w:rsidRPr="00D32424">
        <w:rPr>
          <w:rFonts w:ascii="Times New Roman" w:hAnsi="Times New Roman"/>
          <w:lang w:val="en-GB"/>
        </w:rPr>
        <w:t xml:space="preserve"> &amp; </w:t>
      </w:r>
      <w:proofErr w:type="spellStart"/>
      <w:r w:rsidRPr="00D32424">
        <w:rPr>
          <w:rFonts w:ascii="Times New Roman" w:hAnsi="Times New Roman"/>
          <w:lang w:val="en-GB"/>
        </w:rPr>
        <w:t>Chontae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Phort</w:t>
      </w:r>
      <w:proofErr w:type="spellEnd"/>
      <w:r w:rsidRPr="00D32424">
        <w:rPr>
          <w:rFonts w:ascii="Times New Roman" w:hAnsi="Times New Roman"/>
          <w:lang w:val="en-GB"/>
        </w:rPr>
        <w:t xml:space="preserve"> Láirge, a </w:t>
      </w:r>
      <w:proofErr w:type="spellStart"/>
      <w:r w:rsidRPr="00D32424">
        <w:rPr>
          <w:rFonts w:ascii="Times New Roman" w:hAnsi="Times New Roman"/>
          <w:lang w:val="en-GB"/>
        </w:rPr>
        <w:t>bheidh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ar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siúl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i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Seomra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na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Comhairle</w:t>
      </w:r>
      <w:proofErr w:type="spellEnd"/>
      <w:r w:rsidRPr="00D32424">
        <w:rPr>
          <w:rFonts w:ascii="Times New Roman" w:hAnsi="Times New Roman"/>
          <w:lang w:val="en-GB"/>
        </w:rPr>
        <w:t xml:space="preserve">, </w:t>
      </w:r>
      <w:proofErr w:type="spellStart"/>
      <w:r w:rsidRPr="00D32424">
        <w:rPr>
          <w:rFonts w:ascii="Times New Roman" w:hAnsi="Times New Roman"/>
          <w:lang w:val="en-GB"/>
        </w:rPr>
        <w:t>Oifigí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Cathartha</w:t>
      </w:r>
      <w:proofErr w:type="spellEnd"/>
      <w:r w:rsidRPr="00D32424">
        <w:rPr>
          <w:rFonts w:ascii="Times New Roman" w:hAnsi="Times New Roman"/>
          <w:lang w:val="en-GB"/>
        </w:rPr>
        <w:t xml:space="preserve">, </w:t>
      </w:r>
      <w:proofErr w:type="spellStart"/>
      <w:r w:rsidRPr="00D32424">
        <w:rPr>
          <w:rFonts w:ascii="Times New Roman" w:hAnsi="Times New Roman"/>
          <w:lang w:val="en-GB"/>
        </w:rPr>
        <w:t>Dún</w:t>
      </w:r>
      <w:proofErr w:type="spellEnd"/>
      <w:r w:rsidRPr="00D32424">
        <w:rPr>
          <w:rFonts w:ascii="Times New Roman" w:hAnsi="Times New Roman"/>
          <w:lang w:val="en-GB"/>
        </w:rPr>
        <w:t xml:space="preserve"> </w:t>
      </w:r>
      <w:proofErr w:type="spellStart"/>
      <w:r w:rsidRPr="00D32424">
        <w:rPr>
          <w:rFonts w:ascii="Times New Roman" w:hAnsi="Times New Roman"/>
          <w:lang w:val="en-GB"/>
        </w:rPr>
        <w:t>Garbhán</w:t>
      </w:r>
      <w:proofErr w:type="spellEnd"/>
      <w:r w:rsidRPr="00D32424">
        <w:rPr>
          <w:rFonts w:ascii="Times New Roman" w:hAnsi="Times New Roman"/>
          <w:lang w:val="en-GB"/>
        </w:rPr>
        <w:t xml:space="preserve">, Co. </w:t>
      </w:r>
      <w:proofErr w:type="spellStart"/>
      <w:r w:rsidRPr="00D32424">
        <w:rPr>
          <w:rFonts w:ascii="Times New Roman" w:hAnsi="Times New Roman"/>
          <w:lang w:val="en-GB"/>
        </w:rPr>
        <w:t>Phort</w:t>
      </w:r>
      <w:proofErr w:type="spellEnd"/>
      <w:r w:rsidRPr="00D32424">
        <w:rPr>
          <w:rFonts w:ascii="Times New Roman" w:hAnsi="Times New Roman"/>
          <w:lang w:val="en-GB"/>
        </w:rPr>
        <w:t xml:space="preserve"> Láirge, </w:t>
      </w:r>
      <w:proofErr w:type="spellStart"/>
      <w:r w:rsidRPr="00D32424">
        <w:rPr>
          <w:rFonts w:ascii="Times New Roman" w:hAnsi="Times New Roman"/>
          <w:lang w:val="en-GB"/>
        </w:rPr>
        <w:t>ar</w:t>
      </w:r>
      <w:proofErr w:type="spellEnd"/>
      <w:r w:rsidRPr="00D32424">
        <w:rPr>
          <w:rFonts w:ascii="Times New Roman" w:hAnsi="Times New Roman"/>
          <w:lang w:val="en-GB"/>
        </w:rPr>
        <w:t xml:space="preserve"> an </w:t>
      </w:r>
      <w:r w:rsidRPr="00D32424">
        <w:rPr>
          <w:rFonts w:ascii="Times New Roman" w:hAnsi="Times New Roman"/>
          <w:b/>
          <w:i/>
          <w:u w:val="single"/>
          <w:lang w:val="en-GB"/>
        </w:rPr>
        <w:t xml:space="preserve">Luan </w:t>
      </w:r>
      <w:r w:rsidR="00E437E6">
        <w:rPr>
          <w:rFonts w:ascii="Times New Roman" w:hAnsi="Times New Roman"/>
          <w:b/>
          <w:i/>
          <w:u w:val="single"/>
          <w:lang w:val="en-GB"/>
        </w:rPr>
        <w:t>13</w:t>
      </w:r>
      <w:r w:rsidR="00714CA1" w:rsidRPr="00D32424">
        <w:rPr>
          <w:rFonts w:ascii="Times New Roman" w:hAnsi="Times New Roman"/>
          <w:b/>
          <w:i/>
          <w:u w:val="single"/>
          <w:lang w:val="en-GB"/>
        </w:rPr>
        <w:t>t</w:t>
      </w:r>
      <w:r w:rsidRPr="00D32424">
        <w:rPr>
          <w:rFonts w:ascii="Times New Roman" w:hAnsi="Times New Roman"/>
          <w:b/>
          <w:i/>
          <w:u w:val="single"/>
          <w:lang w:val="en-GB"/>
        </w:rPr>
        <w:t xml:space="preserve">h  </w:t>
      </w:r>
      <w:r w:rsidR="00392F1E">
        <w:rPr>
          <w:rFonts w:ascii="Times New Roman" w:hAnsi="Times New Roman"/>
          <w:b/>
          <w:i/>
          <w:u w:val="single"/>
          <w:lang w:val="en-GB"/>
        </w:rPr>
        <w:t>la</w:t>
      </w:r>
      <w:r w:rsidR="006921B1">
        <w:rPr>
          <w:rFonts w:ascii="Times New Roman" w:hAnsi="Times New Roman"/>
          <w:b/>
          <w:i/>
          <w:u w:val="single"/>
          <w:lang w:val="en-GB"/>
        </w:rPr>
        <w:t xml:space="preserve"> </w:t>
      </w:r>
      <w:proofErr w:type="spellStart"/>
      <w:r w:rsidR="006921B1">
        <w:rPr>
          <w:rFonts w:ascii="Times New Roman" w:hAnsi="Times New Roman"/>
          <w:b/>
          <w:i/>
          <w:u w:val="single"/>
          <w:lang w:val="en-GB"/>
        </w:rPr>
        <w:t>Márta</w:t>
      </w:r>
      <w:proofErr w:type="spellEnd"/>
      <w:r w:rsidR="008D4319">
        <w:rPr>
          <w:rFonts w:ascii="Times New Roman" w:hAnsi="Times New Roman"/>
          <w:b/>
          <w:i/>
          <w:u w:val="single"/>
          <w:lang w:val="en-GB"/>
        </w:rPr>
        <w:t xml:space="preserve">, </w:t>
      </w:r>
      <w:r w:rsidRPr="00D32424">
        <w:rPr>
          <w:rFonts w:ascii="Times New Roman" w:hAnsi="Times New Roman"/>
          <w:b/>
          <w:i/>
          <w:u w:val="single"/>
          <w:lang w:val="en-GB"/>
        </w:rPr>
        <w:t>20</w:t>
      </w:r>
      <w:r w:rsidR="00714CA1" w:rsidRPr="00D32424">
        <w:rPr>
          <w:rFonts w:ascii="Times New Roman" w:hAnsi="Times New Roman"/>
          <w:b/>
          <w:i/>
          <w:u w:val="single"/>
          <w:lang w:val="en-GB"/>
        </w:rPr>
        <w:t>2</w:t>
      </w:r>
      <w:r w:rsidR="008A1FC5">
        <w:rPr>
          <w:rFonts w:ascii="Times New Roman" w:hAnsi="Times New Roman"/>
          <w:b/>
          <w:i/>
          <w:u w:val="single"/>
          <w:lang w:val="en-GB"/>
        </w:rPr>
        <w:t>3</w:t>
      </w:r>
      <w:r w:rsidRPr="00D32424">
        <w:rPr>
          <w:rFonts w:ascii="Times New Roman" w:hAnsi="Times New Roman"/>
          <w:b/>
          <w:i/>
          <w:u w:val="single"/>
          <w:lang w:val="en-GB"/>
        </w:rPr>
        <w:t xml:space="preserve"> ag </w:t>
      </w:r>
      <w:r w:rsidR="00714CA1" w:rsidRPr="00D32424">
        <w:rPr>
          <w:rFonts w:ascii="Times New Roman" w:hAnsi="Times New Roman"/>
          <w:b/>
          <w:i/>
          <w:u w:val="single"/>
          <w:lang w:val="en-GB"/>
        </w:rPr>
        <w:t>2</w:t>
      </w:r>
      <w:r w:rsidRPr="00D32424">
        <w:rPr>
          <w:rFonts w:ascii="Times New Roman" w:hAnsi="Times New Roman"/>
          <w:b/>
          <w:i/>
          <w:u w:val="single"/>
          <w:lang w:val="en-GB"/>
        </w:rPr>
        <w:t>.</w:t>
      </w:r>
      <w:r w:rsidR="00714CA1" w:rsidRPr="00D32424">
        <w:rPr>
          <w:rFonts w:ascii="Times New Roman" w:hAnsi="Times New Roman"/>
          <w:b/>
          <w:i/>
          <w:u w:val="single"/>
          <w:lang w:val="en-GB"/>
        </w:rPr>
        <w:t>3</w:t>
      </w:r>
      <w:r w:rsidRPr="00D32424">
        <w:rPr>
          <w:rFonts w:ascii="Times New Roman" w:hAnsi="Times New Roman"/>
          <w:b/>
          <w:i/>
          <w:u w:val="single"/>
          <w:lang w:val="en-GB"/>
        </w:rPr>
        <w:t>0.i.n.</w:t>
      </w:r>
    </w:p>
    <w:p w14:paraId="70EF3426" w14:textId="77777777" w:rsidR="00F2377B" w:rsidRDefault="00F2377B" w:rsidP="00F665F5">
      <w:pPr>
        <w:jc w:val="both"/>
        <w:rPr>
          <w:rFonts w:ascii="Times New Roman" w:hAnsi="Times New Roman"/>
          <w:lang w:val="en-GB"/>
        </w:rPr>
      </w:pPr>
    </w:p>
    <w:p w14:paraId="53FF44EB" w14:textId="4E1AF715" w:rsidR="00F665F5" w:rsidRPr="00D32424" w:rsidRDefault="00F665F5" w:rsidP="00F665F5">
      <w:pPr>
        <w:jc w:val="both"/>
        <w:rPr>
          <w:rFonts w:ascii="Times New Roman" w:hAnsi="Times New Roman"/>
          <w:b/>
          <w:i/>
          <w:u w:val="single"/>
          <w:lang w:val="en-GB"/>
        </w:rPr>
      </w:pPr>
      <w:r w:rsidRPr="00D32424">
        <w:rPr>
          <w:rFonts w:ascii="Times New Roman" w:hAnsi="Times New Roman"/>
          <w:lang w:val="en-GB"/>
        </w:rPr>
        <w:t xml:space="preserve">You are requested to attend the </w:t>
      </w:r>
      <w:r w:rsidR="006921B1">
        <w:rPr>
          <w:rFonts w:ascii="Times New Roman" w:hAnsi="Times New Roman"/>
          <w:b/>
          <w:bCs/>
          <w:lang w:val="en-GB"/>
        </w:rPr>
        <w:t>MARCH</w:t>
      </w:r>
      <w:r w:rsidRPr="00D32424">
        <w:rPr>
          <w:rFonts w:ascii="Times New Roman" w:hAnsi="Times New Roman"/>
          <w:lang w:val="en-GB"/>
        </w:rPr>
        <w:t xml:space="preserve"> DUNGARVAN/LISMORE DISTRICT MEETING of Waterford City and County Council, to be held in the </w:t>
      </w:r>
      <w:r w:rsidRPr="00D32424">
        <w:rPr>
          <w:rFonts w:ascii="Times New Roman" w:hAnsi="Times New Roman"/>
          <w:b/>
          <w:u w:val="single"/>
          <w:lang w:val="en-GB"/>
        </w:rPr>
        <w:t>Council Chamber, Civic Offices, Dungarvan</w:t>
      </w:r>
      <w:r w:rsidR="00FD0775">
        <w:rPr>
          <w:rFonts w:ascii="Times New Roman" w:hAnsi="Times New Roman"/>
          <w:lang w:val="en-GB"/>
        </w:rPr>
        <w:t>,</w:t>
      </w:r>
      <w:r w:rsidRPr="00FD0775">
        <w:rPr>
          <w:rFonts w:ascii="Times New Roman" w:hAnsi="Times New Roman"/>
          <w:b/>
          <w:bCs/>
          <w:u w:val="single"/>
          <w:lang w:val="en-GB"/>
        </w:rPr>
        <w:t xml:space="preserve"> Co. Waterford,</w:t>
      </w:r>
      <w:r w:rsidRPr="00D32424">
        <w:rPr>
          <w:rFonts w:ascii="Times New Roman" w:hAnsi="Times New Roman"/>
          <w:lang w:val="en-GB"/>
        </w:rPr>
        <w:t xml:space="preserve"> on </w:t>
      </w:r>
      <w:r w:rsidRPr="00D32424">
        <w:rPr>
          <w:rFonts w:ascii="Times New Roman" w:hAnsi="Times New Roman"/>
          <w:b/>
          <w:i/>
          <w:u w:val="single"/>
          <w:lang w:val="en-GB"/>
        </w:rPr>
        <w:t xml:space="preserve">Monday </w:t>
      </w:r>
      <w:r w:rsidR="00E437E6">
        <w:rPr>
          <w:rFonts w:ascii="Times New Roman" w:hAnsi="Times New Roman"/>
          <w:b/>
          <w:i/>
          <w:u w:val="single"/>
          <w:lang w:val="en-GB"/>
        </w:rPr>
        <w:t>13</w:t>
      </w:r>
      <w:r w:rsidR="00FC28A0" w:rsidRPr="00D32424">
        <w:rPr>
          <w:rFonts w:ascii="Times New Roman" w:hAnsi="Times New Roman"/>
          <w:b/>
          <w:i/>
          <w:u w:val="single"/>
          <w:vertAlign w:val="superscript"/>
          <w:lang w:val="en-GB"/>
        </w:rPr>
        <w:t>th</w:t>
      </w:r>
      <w:r w:rsidR="00FC28A0" w:rsidRPr="00D32424">
        <w:rPr>
          <w:rFonts w:ascii="Times New Roman" w:hAnsi="Times New Roman"/>
          <w:b/>
          <w:i/>
          <w:u w:val="single"/>
          <w:lang w:val="en-GB"/>
        </w:rPr>
        <w:t xml:space="preserve"> </w:t>
      </w:r>
      <w:r w:rsidR="006921B1">
        <w:rPr>
          <w:rFonts w:ascii="Times New Roman" w:hAnsi="Times New Roman"/>
          <w:b/>
          <w:i/>
          <w:u w:val="single"/>
          <w:lang w:val="en-GB"/>
        </w:rPr>
        <w:t>March</w:t>
      </w:r>
      <w:r w:rsidR="00E437E6">
        <w:rPr>
          <w:rFonts w:ascii="Times New Roman" w:hAnsi="Times New Roman"/>
          <w:b/>
          <w:i/>
          <w:u w:val="single"/>
          <w:lang w:val="en-GB"/>
        </w:rPr>
        <w:t>,</w:t>
      </w:r>
      <w:r w:rsidRPr="00D32424">
        <w:rPr>
          <w:rFonts w:ascii="Times New Roman" w:hAnsi="Times New Roman"/>
          <w:b/>
          <w:i/>
          <w:u w:val="single"/>
          <w:lang w:val="en-GB"/>
        </w:rPr>
        <w:t xml:space="preserve"> 20</w:t>
      </w:r>
      <w:r w:rsidR="00714CA1" w:rsidRPr="00D32424">
        <w:rPr>
          <w:rFonts w:ascii="Times New Roman" w:hAnsi="Times New Roman"/>
          <w:b/>
          <w:i/>
          <w:u w:val="single"/>
          <w:lang w:val="en-GB"/>
        </w:rPr>
        <w:t>2</w:t>
      </w:r>
      <w:r w:rsidR="008A1FC5">
        <w:rPr>
          <w:rFonts w:ascii="Times New Roman" w:hAnsi="Times New Roman"/>
          <w:b/>
          <w:i/>
          <w:u w:val="single"/>
          <w:lang w:val="en-GB"/>
        </w:rPr>
        <w:t>3</w:t>
      </w:r>
      <w:r w:rsidRPr="00D32424">
        <w:rPr>
          <w:rFonts w:ascii="Times New Roman" w:hAnsi="Times New Roman"/>
          <w:b/>
          <w:i/>
          <w:u w:val="single"/>
          <w:lang w:val="en-GB"/>
        </w:rPr>
        <w:t xml:space="preserve"> at </w:t>
      </w:r>
      <w:r w:rsidR="00714CA1" w:rsidRPr="00D32424">
        <w:rPr>
          <w:rFonts w:ascii="Times New Roman" w:hAnsi="Times New Roman"/>
          <w:b/>
          <w:i/>
          <w:u w:val="single"/>
          <w:lang w:val="en-GB"/>
        </w:rPr>
        <w:t>2</w:t>
      </w:r>
      <w:r w:rsidRPr="00D32424">
        <w:rPr>
          <w:rFonts w:ascii="Times New Roman" w:hAnsi="Times New Roman"/>
          <w:b/>
          <w:i/>
          <w:u w:val="single"/>
          <w:lang w:val="en-GB"/>
        </w:rPr>
        <w:t>.</w:t>
      </w:r>
      <w:r w:rsidR="00714CA1" w:rsidRPr="00D32424">
        <w:rPr>
          <w:rFonts w:ascii="Times New Roman" w:hAnsi="Times New Roman"/>
          <w:b/>
          <w:i/>
          <w:u w:val="single"/>
          <w:lang w:val="en-GB"/>
        </w:rPr>
        <w:t>3</w:t>
      </w:r>
      <w:r w:rsidRPr="00D32424">
        <w:rPr>
          <w:rFonts w:ascii="Times New Roman" w:hAnsi="Times New Roman"/>
          <w:b/>
          <w:i/>
          <w:u w:val="single"/>
          <w:lang w:val="en-GB"/>
        </w:rPr>
        <w:t>0</w:t>
      </w:r>
      <w:r w:rsidR="00714CA1" w:rsidRPr="00D32424">
        <w:rPr>
          <w:rFonts w:ascii="Times New Roman" w:hAnsi="Times New Roman"/>
          <w:b/>
          <w:i/>
          <w:u w:val="single"/>
          <w:lang w:val="en-GB"/>
        </w:rPr>
        <w:t>p</w:t>
      </w:r>
      <w:r w:rsidRPr="00D32424">
        <w:rPr>
          <w:rFonts w:ascii="Times New Roman" w:hAnsi="Times New Roman"/>
          <w:b/>
          <w:i/>
          <w:u w:val="single"/>
          <w:lang w:val="en-GB"/>
        </w:rPr>
        <w:t>m</w:t>
      </w:r>
    </w:p>
    <w:p w14:paraId="53FF44EC" w14:textId="77777777" w:rsidR="00F665F5" w:rsidRDefault="00F665F5" w:rsidP="00F665F5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</w:p>
    <w:p w14:paraId="53FF44ED" w14:textId="77777777" w:rsidR="00F665F5" w:rsidRDefault="00F665F5" w:rsidP="00F665F5">
      <w:pPr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652"/>
      </w:tblGrid>
      <w:tr w:rsidR="00F665F5" w14:paraId="53FF44F0" w14:textId="77777777" w:rsidTr="00F665F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F44EF" w14:textId="77777777" w:rsidR="00F665F5" w:rsidRDefault="00F665F5">
            <w:pPr>
              <w:spacing w:line="252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1.  Confirmation of Minutes </w:t>
            </w:r>
          </w:p>
        </w:tc>
      </w:tr>
    </w:tbl>
    <w:p w14:paraId="05948221" w14:textId="796C43E9" w:rsidR="009D1AF3" w:rsidRPr="008A1FC5" w:rsidRDefault="00F665F5" w:rsidP="008A1FC5">
      <w:pPr>
        <w:ind w:firstLine="720"/>
        <w:rPr>
          <w:rFonts w:ascii="Times New Roman" w:hAnsi="Times New Roman"/>
          <w:lang w:val="en-GB"/>
        </w:rPr>
      </w:pPr>
      <w:r w:rsidRPr="008A1FC5">
        <w:rPr>
          <w:rFonts w:ascii="Times New Roman" w:hAnsi="Times New Roman"/>
          <w:lang w:val="en-GB"/>
        </w:rPr>
        <w:t xml:space="preserve">District Meeting held on </w:t>
      </w:r>
      <w:r w:rsidR="006921B1">
        <w:rPr>
          <w:rFonts w:ascii="Times New Roman" w:hAnsi="Times New Roman"/>
          <w:lang w:val="en-GB"/>
        </w:rPr>
        <w:t>13</w:t>
      </w:r>
      <w:r w:rsidR="006B4DE3" w:rsidRPr="008A1FC5">
        <w:rPr>
          <w:rFonts w:ascii="Times New Roman" w:hAnsi="Times New Roman"/>
          <w:vertAlign w:val="superscript"/>
          <w:lang w:val="en-GB"/>
        </w:rPr>
        <w:t>th</w:t>
      </w:r>
      <w:r w:rsidR="006B4DE3" w:rsidRPr="008A1FC5">
        <w:rPr>
          <w:rFonts w:ascii="Times New Roman" w:hAnsi="Times New Roman"/>
          <w:lang w:val="en-GB"/>
        </w:rPr>
        <w:t xml:space="preserve"> </w:t>
      </w:r>
      <w:r w:rsidR="006921B1">
        <w:rPr>
          <w:rFonts w:ascii="Times New Roman" w:hAnsi="Times New Roman"/>
          <w:lang w:val="en-GB"/>
        </w:rPr>
        <w:t>February</w:t>
      </w:r>
      <w:r w:rsidRPr="008A1FC5">
        <w:rPr>
          <w:rFonts w:ascii="Times New Roman" w:hAnsi="Times New Roman"/>
          <w:lang w:val="en-GB"/>
        </w:rPr>
        <w:t>, 20</w:t>
      </w:r>
      <w:r w:rsidR="00714CA1" w:rsidRPr="008A1FC5">
        <w:rPr>
          <w:rFonts w:ascii="Times New Roman" w:hAnsi="Times New Roman"/>
          <w:lang w:val="en-GB"/>
        </w:rPr>
        <w:t>2</w:t>
      </w:r>
      <w:r w:rsidR="00E437E6">
        <w:rPr>
          <w:rFonts w:ascii="Times New Roman" w:hAnsi="Times New Roman"/>
          <w:lang w:val="en-GB"/>
        </w:rPr>
        <w:t>3</w:t>
      </w:r>
    </w:p>
    <w:p w14:paraId="53FF44F2" w14:textId="77777777" w:rsidR="00F665F5" w:rsidRDefault="00F665F5" w:rsidP="00F665F5">
      <w:pPr>
        <w:rPr>
          <w:rFonts w:ascii="Times New Roman" w:hAnsi="Times New Roman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681"/>
      </w:tblGrid>
      <w:tr w:rsidR="00F665F5" w14:paraId="53FF44F4" w14:textId="77777777" w:rsidTr="00F558F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F44F3" w14:textId="77777777" w:rsidR="00F665F5" w:rsidRDefault="00F665F5">
            <w:pPr>
              <w:spacing w:line="252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  Matters Arising</w:t>
            </w:r>
          </w:p>
        </w:tc>
      </w:tr>
    </w:tbl>
    <w:p w14:paraId="53FF44F9" w14:textId="77777777" w:rsidR="00F665F5" w:rsidRPr="007543FC" w:rsidRDefault="00F665F5" w:rsidP="00E719B7">
      <w:pPr>
        <w:ind w:firstLine="72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681"/>
      </w:tblGrid>
      <w:tr w:rsidR="00F665F5" w14:paraId="53FF4500" w14:textId="77777777" w:rsidTr="00F558F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F44FA" w14:textId="17BE3294" w:rsidR="00F665F5" w:rsidRDefault="00714CA1">
            <w:pPr>
              <w:spacing w:line="252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="00F665F5">
              <w:rPr>
                <w:rFonts w:ascii="Times New Roman" w:hAnsi="Times New Roman"/>
                <w:lang w:val="en-GB"/>
              </w:rPr>
              <w:t>.  Reports</w:t>
            </w:r>
          </w:p>
          <w:p w14:paraId="13D68558" w14:textId="3F12809B" w:rsidR="00B74D07" w:rsidRDefault="00731FBB" w:rsidP="00731FBB">
            <w:pPr>
              <w:spacing w:line="252" w:lineRule="auto"/>
              <w:ind w:left="142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921B1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) </w:t>
            </w:r>
            <w:r w:rsidR="00E437E6">
              <w:rPr>
                <w:rFonts w:ascii="Times New Roman" w:hAnsi="Times New Roman"/>
              </w:rPr>
              <w:t>Environment</w:t>
            </w:r>
          </w:p>
          <w:p w14:paraId="0003DD6A" w14:textId="015A19E7" w:rsidR="0011544F" w:rsidRDefault="00CF031A" w:rsidP="00731FBB">
            <w:pPr>
              <w:spacing w:line="252" w:lineRule="auto"/>
              <w:ind w:left="142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921B1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) </w:t>
            </w:r>
            <w:r w:rsidR="00E437E6">
              <w:rPr>
                <w:rFonts w:ascii="Times New Roman" w:hAnsi="Times New Roman"/>
              </w:rPr>
              <w:t>Roads</w:t>
            </w:r>
            <w:r w:rsidR="0011544F">
              <w:rPr>
                <w:rFonts w:ascii="Times New Roman" w:hAnsi="Times New Roman"/>
              </w:rPr>
              <w:t xml:space="preserve"> </w:t>
            </w:r>
          </w:p>
          <w:p w14:paraId="62501AB1" w14:textId="3AD8B5A2" w:rsidR="009B74F5" w:rsidRDefault="009B74F5" w:rsidP="00731FBB">
            <w:pPr>
              <w:spacing w:line="252" w:lineRule="auto"/>
              <w:ind w:left="142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921B1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) </w:t>
            </w:r>
            <w:r w:rsidR="00E437E6">
              <w:rPr>
                <w:rFonts w:ascii="Times New Roman" w:hAnsi="Times New Roman"/>
              </w:rPr>
              <w:t>Economic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181509F" w14:textId="38E00151" w:rsidR="00197915" w:rsidRDefault="008A1FC5" w:rsidP="006921B1">
            <w:pPr>
              <w:spacing w:line="252" w:lineRule="auto"/>
              <w:ind w:left="142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921B1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) </w:t>
            </w:r>
            <w:r w:rsidR="00E437E6">
              <w:rPr>
                <w:rFonts w:ascii="Times New Roman" w:hAnsi="Times New Roman"/>
              </w:rPr>
              <w:t>Housing</w:t>
            </w:r>
          </w:p>
          <w:p w14:paraId="53FF44FF" w14:textId="47B726EA" w:rsidR="006921B1" w:rsidRDefault="006921B1" w:rsidP="006921B1">
            <w:pPr>
              <w:spacing w:line="252" w:lineRule="auto"/>
              <w:ind w:left="142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(e) Planning </w:t>
            </w:r>
          </w:p>
        </w:tc>
      </w:tr>
    </w:tbl>
    <w:p w14:paraId="1CCE62DF" w14:textId="66D18FC8" w:rsidR="00EC30DC" w:rsidRDefault="00EC30DC" w:rsidP="00EC30DC">
      <w:pPr>
        <w:rPr>
          <w:rFonts w:ascii="Times New Roman" w:hAnsi="Times New Roman"/>
          <w:sz w:val="8"/>
          <w:szCs w:val="8"/>
          <w:lang w:val="en-IE"/>
        </w:rPr>
      </w:pPr>
    </w:p>
    <w:p w14:paraId="1085E318" w14:textId="77777777" w:rsidR="00EC30DC" w:rsidRDefault="00EC30DC" w:rsidP="00EC30DC">
      <w:pPr>
        <w:rPr>
          <w:rFonts w:ascii="Times New Roman" w:hAnsi="Times New Roman"/>
          <w:sz w:val="8"/>
          <w:szCs w:val="8"/>
          <w:lang w:val="en-I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00"/>
      </w:tblGrid>
      <w:tr w:rsidR="00EC30DC" w14:paraId="50BD6202" w14:textId="77777777" w:rsidTr="00EC30DC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766304" w14:textId="77777777" w:rsidR="00EC30DC" w:rsidRDefault="00EC30DC" w:rsidP="00EC30DC">
            <w:pPr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IE"/>
              </w:rPr>
              <w:t xml:space="preserve">4. </w:t>
            </w:r>
            <w:r>
              <w:rPr>
                <w:rFonts w:ascii="Times New Roman" w:eastAsia="Times New Roman" w:hAnsi="Times New Roman"/>
              </w:rPr>
              <w:t xml:space="preserve">Dungarvan/Lismore District Control of Parking Bye-Laws 2018 – Proposed Amendments </w:t>
            </w:r>
          </w:p>
          <w:p w14:paraId="6FC76D6A" w14:textId="13450FA8" w:rsidR="00EC30DC" w:rsidRDefault="00EC30DC" w:rsidP="00EC30DC">
            <w:pPr>
              <w:spacing w:line="256" w:lineRule="auto"/>
              <w:rPr>
                <w:rFonts w:ascii="Times New Roman" w:eastAsiaTheme="minorHAnsi" w:hAnsi="Times New Roman"/>
              </w:rPr>
            </w:pPr>
          </w:p>
        </w:tc>
      </w:tr>
    </w:tbl>
    <w:p w14:paraId="1CE49772" w14:textId="0B25A9A9" w:rsidR="00E719B7" w:rsidRDefault="00E719B7" w:rsidP="00E719B7">
      <w:pPr>
        <w:rPr>
          <w:rFonts w:ascii="Times New Roman" w:hAnsi="Times New Roman"/>
          <w:sz w:val="8"/>
          <w:szCs w:val="8"/>
          <w:lang w:val="en-GB"/>
        </w:rPr>
      </w:pPr>
    </w:p>
    <w:p w14:paraId="3EEA5DC9" w14:textId="54A597B4" w:rsidR="00E719B7" w:rsidRDefault="00E719B7" w:rsidP="00E719B7">
      <w:pPr>
        <w:rPr>
          <w:rFonts w:ascii="Times New Roman" w:hAnsi="Times New Roman"/>
          <w:sz w:val="8"/>
          <w:szCs w:val="8"/>
          <w:lang w:val="en-GB"/>
        </w:rPr>
      </w:pPr>
    </w:p>
    <w:p w14:paraId="48844F53" w14:textId="77777777" w:rsidR="00D40C85" w:rsidRDefault="00D40C85" w:rsidP="00D40C85">
      <w:pPr>
        <w:rPr>
          <w:rFonts w:ascii="Times New Roman" w:hAnsi="Times New Roman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681"/>
      </w:tblGrid>
      <w:tr w:rsidR="00D40C85" w14:paraId="42E933E5" w14:textId="77777777" w:rsidTr="00B44CD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E3F98C" w14:textId="6E4E9A2A" w:rsidR="00D40C85" w:rsidRDefault="00D40C85" w:rsidP="00B44CD3">
            <w:pPr>
              <w:spacing w:line="252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5. </w:t>
            </w:r>
            <w:r>
              <w:rPr>
                <w:rFonts w:ascii="Times New Roman" w:hAnsi="Times New Roman"/>
                <w:lang w:val="en-GB"/>
              </w:rPr>
              <w:t xml:space="preserve">Roads Works Programme 2023 </w:t>
            </w:r>
          </w:p>
        </w:tc>
      </w:tr>
    </w:tbl>
    <w:p w14:paraId="6FB9BBCA" w14:textId="436627B3" w:rsidR="00D40C85" w:rsidRDefault="00D40C85" w:rsidP="00E719B7">
      <w:pPr>
        <w:rPr>
          <w:rFonts w:ascii="Times New Roman" w:hAnsi="Times New Roman"/>
          <w:sz w:val="8"/>
          <w:szCs w:val="8"/>
          <w:lang w:val="en-GB"/>
        </w:rPr>
      </w:pPr>
    </w:p>
    <w:p w14:paraId="410DC67C" w14:textId="77777777" w:rsidR="00D40C85" w:rsidRDefault="00D40C85" w:rsidP="00E719B7">
      <w:pPr>
        <w:rPr>
          <w:rFonts w:ascii="Times New Roman" w:hAnsi="Times New Roman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681"/>
      </w:tblGrid>
      <w:tr w:rsidR="00E719B7" w14:paraId="7C921467" w14:textId="77777777" w:rsidTr="00630F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92A35E" w14:textId="54FCA872" w:rsidR="00E719B7" w:rsidRDefault="00D40C85" w:rsidP="00204705">
            <w:pPr>
              <w:spacing w:line="252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  <w:r w:rsidR="00E719B7">
              <w:rPr>
                <w:rFonts w:ascii="Times New Roman" w:hAnsi="Times New Roman"/>
                <w:lang w:val="en-GB"/>
              </w:rPr>
              <w:t>. Correspondence</w:t>
            </w:r>
          </w:p>
        </w:tc>
      </w:tr>
    </w:tbl>
    <w:p w14:paraId="55E68982" w14:textId="4FBC5635" w:rsidR="00E719B7" w:rsidRDefault="00E719B7" w:rsidP="00F665F5">
      <w:pPr>
        <w:rPr>
          <w:rFonts w:ascii="Times New Roman" w:hAnsi="Times New Roman"/>
          <w:sz w:val="8"/>
          <w:szCs w:val="8"/>
          <w:lang w:val="en-GB"/>
        </w:rPr>
      </w:pPr>
    </w:p>
    <w:p w14:paraId="074418AF" w14:textId="479FC2AC" w:rsidR="00F33DDC" w:rsidRPr="00F33DDC" w:rsidRDefault="00F33DDC" w:rsidP="00F33DDC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None</w:t>
      </w:r>
    </w:p>
    <w:p w14:paraId="1F1471FA" w14:textId="77777777" w:rsidR="00F33DDC" w:rsidRDefault="00F33DDC" w:rsidP="00F665F5">
      <w:pPr>
        <w:rPr>
          <w:rFonts w:ascii="Times New Roman" w:hAnsi="Times New Roman"/>
          <w:sz w:val="8"/>
          <w:szCs w:val="8"/>
          <w:lang w:val="en-GB"/>
        </w:rPr>
      </w:pPr>
    </w:p>
    <w:p w14:paraId="54F6FFD1" w14:textId="77777777" w:rsidR="00FC28A0" w:rsidRPr="00F665F5" w:rsidRDefault="00FC28A0" w:rsidP="00FC28A0">
      <w:pPr>
        <w:rPr>
          <w:rFonts w:ascii="Times New Roman" w:hAnsi="Times New Roman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681"/>
      </w:tblGrid>
      <w:tr w:rsidR="00BB030E" w14:paraId="323D08FE" w14:textId="77777777" w:rsidTr="00F558F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2B6136" w14:textId="04A6BE73" w:rsidR="00BB030E" w:rsidRDefault="00D40C85" w:rsidP="007D148A">
            <w:pPr>
              <w:spacing w:line="252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  <w:r w:rsidR="00522C70">
              <w:rPr>
                <w:rFonts w:ascii="Times New Roman" w:hAnsi="Times New Roman"/>
                <w:lang w:val="en-GB"/>
              </w:rPr>
              <w:t>.</w:t>
            </w:r>
            <w:r w:rsidR="00BB030E">
              <w:rPr>
                <w:rFonts w:ascii="Times New Roman" w:hAnsi="Times New Roman"/>
                <w:lang w:val="en-GB"/>
              </w:rPr>
              <w:t xml:space="preserve"> </w:t>
            </w:r>
            <w:r w:rsidR="009B74F5">
              <w:rPr>
                <w:rFonts w:ascii="Times New Roman" w:hAnsi="Times New Roman"/>
                <w:lang w:val="en-GB"/>
              </w:rPr>
              <w:t>Notice of Motion</w:t>
            </w:r>
            <w:r w:rsidR="003125FB">
              <w:rPr>
                <w:rFonts w:ascii="Times New Roman" w:hAnsi="Times New Roman"/>
                <w:lang w:val="en-GB"/>
              </w:rPr>
              <w:t>s</w:t>
            </w:r>
            <w:r w:rsidR="009B74F5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</w:tbl>
    <w:p w14:paraId="615A53EE" w14:textId="4A5F1032" w:rsidR="00F33DDC" w:rsidRDefault="00F33DDC" w:rsidP="00F33DDC">
      <w:pPr>
        <w:ind w:firstLine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lang w:val="en-GB"/>
        </w:rPr>
        <w:t xml:space="preserve">None </w:t>
      </w:r>
    </w:p>
    <w:p w14:paraId="3BFD2E73" w14:textId="77777777" w:rsidR="00F33DDC" w:rsidRPr="00F33DDC" w:rsidRDefault="00F33DDC" w:rsidP="00F33DDC">
      <w:pPr>
        <w:ind w:firstLine="720"/>
        <w:rPr>
          <w:rFonts w:ascii="Times New Roman" w:hAnsi="Times New Roman"/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681"/>
      </w:tblGrid>
      <w:tr w:rsidR="00F665F5" w14:paraId="53FF450F" w14:textId="77777777" w:rsidTr="00F558F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F450E" w14:textId="672EEC7A" w:rsidR="00F665F5" w:rsidRDefault="00EC30DC">
            <w:pPr>
              <w:spacing w:line="252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  <w:r w:rsidR="00D40C85">
              <w:rPr>
                <w:rFonts w:ascii="Times New Roman" w:hAnsi="Times New Roman"/>
                <w:lang w:val="en-GB"/>
              </w:rPr>
              <w:t>8</w:t>
            </w:r>
            <w:r w:rsidR="00F665F5">
              <w:rPr>
                <w:rFonts w:ascii="Times New Roman" w:hAnsi="Times New Roman"/>
                <w:lang w:val="en-GB"/>
              </w:rPr>
              <w:t xml:space="preserve"> A.O.B.</w:t>
            </w:r>
          </w:p>
        </w:tc>
      </w:tr>
    </w:tbl>
    <w:p w14:paraId="557A7DC5" w14:textId="77777777" w:rsidR="00D32424" w:rsidRPr="00D32424" w:rsidRDefault="00D32424" w:rsidP="00F665F5">
      <w:pPr>
        <w:rPr>
          <w:rFonts w:ascii="Times New Roman" w:hAnsi="Times New Roman"/>
          <w:b/>
          <w:i/>
          <w:sz w:val="8"/>
          <w:szCs w:val="8"/>
          <w:lang w:val="en-GB"/>
        </w:rPr>
      </w:pPr>
    </w:p>
    <w:p w14:paraId="7D487B0D" w14:textId="77777777" w:rsidR="003E7C5F" w:rsidRDefault="003E7C5F" w:rsidP="00F665F5">
      <w:pPr>
        <w:rPr>
          <w:rFonts w:ascii="Times New Roman" w:hAnsi="Times New Roman"/>
          <w:b/>
          <w:i/>
          <w:lang w:val="en-GB"/>
        </w:rPr>
      </w:pPr>
    </w:p>
    <w:p w14:paraId="6171DA27" w14:textId="77777777" w:rsidR="00E719B7" w:rsidRDefault="00F665F5" w:rsidP="00F665F5">
      <w:pPr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Honor Dunphy</w:t>
      </w:r>
    </w:p>
    <w:p w14:paraId="53FF4512" w14:textId="23FAA3FD" w:rsidR="00F665F5" w:rsidRDefault="00F665F5" w:rsidP="00F665F5">
      <w:pPr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Meetings Administrator</w:t>
      </w:r>
    </w:p>
    <w:sectPr w:rsidR="00F665F5" w:rsidSect="003A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5DA"/>
    <w:multiLevelType w:val="hybridMultilevel"/>
    <w:tmpl w:val="2752E18E"/>
    <w:lvl w:ilvl="0" w:tplc="54A6D1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DF7A4F"/>
    <w:multiLevelType w:val="hybridMultilevel"/>
    <w:tmpl w:val="DD2212D8"/>
    <w:lvl w:ilvl="0" w:tplc="9ED4C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E7EF3"/>
    <w:multiLevelType w:val="hybridMultilevel"/>
    <w:tmpl w:val="37449BF0"/>
    <w:lvl w:ilvl="0" w:tplc="BB926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2552202">
    <w:abstractNumId w:val="2"/>
  </w:num>
  <w:num w:numId="2" w16cid:durableId="1566449944">
    <w:abstractNumId w:val="1"/>
  </w:num>
  <w:num w:numId="3" w16cid:durableId="20730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F5"/>
    <w:rsid w:val="000C4A1E"/>
    <w:rsid w:val="0011544F"/>
    <w:rsid w:val="00197915"/>
    <w:rsid w:val="001D0537"/>
    <w:rsid w:val="00202E6C"/>
    <w:rsid w:val="002E7D18"/>
    <w:rsid w:val="003125FB"/>
    <w:rsid w:val="00392F1E"/>
    <w:rsid w:val="003A4117"/>
    <w:rsid w:val="003E0E2A"/>
    <w:rsid w:val="003E7C5F"/>
    <w:rsid w:val="00482DA9"/>
    <w:rsid w:val="00500B97"/>
    <w:rsid w:val="00522C70"/>
    <w:rsid w:val="005F50B7"/>
    <w:rsid w:val="00630F26"/>
    <w:rsid w:val="00631224"/>
    <w:rsid w:val="00685B4F"/>
    <w:rsid w:val="006921B1"/>
    <w:rsid w:val="006B4DE3"/>
    <w:rsid w:val="00714CA1"/>
    <w:rsid w:val="00731FBB"/>
    <w:rsid w:val="00752604"/>
    <w:rsid w:val="007543FC"/>
    <w:rsid w:val="00774FBD"/>
    <w:rsid w:val="007816C0"/>
    <w:rsid w:val="008A1FC5"/>
    <w:rsid w:val="008D4319"/>
    <w:rsid w:val="00954ADF"/>
    <w:rsid w:val="00997657"/>
    <w:rsid w:val="009A0842"/>
    <w:rsid w:val="009B74F5"/>
    <w:rsid w:val="009D1AF3"/>
    <w:rsid w:val="00A7442C"/>
    <w:rsid w:val="00A951AA"/>
    <w:rsid w:val="00B74D07"/>
    <w:rsid w:val="00BB030E"/>
    <w:rsid w:val="00C15BCA"/>
    <w:rsid w:val="00C70C53"/>
    <w:rsid w:val="00CF031A"/>
    <w:rsid w:val="00D32424"/>
    <w:rsid w:val="00D34834"/>
    <w:rsid w:val="00D40C85"/>
    <w:rsid w:val="00D769AD"/>
    <w:rsid w:val="00DD4EC1"/>
    <w:rsid w:val="00E437E6"/>
    <w:rsid w:val="00E719B7"/>
    <w:rsid w:val="00EC30DC"/>
    <w:rsid w:val="00EE75D4"/>
    <w:rsid w:val="00F2377B"/>
    <w:rsid w:val="00F33DDC"/>
    <w:rsid w:val="00F44127"/>
    <w:rsid w:val="00F558F8"/>
    <w:rsid w:val="00F665F5"/>
    <w:rsid w:val="00FC28A0"/>
    <w:rsid w:val="00FD0775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44DE"/>
  <w15:docId w15:val="{9D807E06-D3B3-486C-9861-6E02BE3E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corporate/councilmeet/dvanlism/Meeting%20Documents%202019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YNAFEP33AA7V-2060750908-60</_dlc_DocId>
    <_dlc_DocIdUrl xmlns="e208e405-7f5c-4092-9d00-ae49e9a9738c">
      <Url>http://intranet/corporate/councilmeet/dvanlism/_layouts/15/DocIdRedir.aspx?ID=YNAFEP33AA7V-2060750908-60</Url>
      <Description>YNAFEP33AA7V-2060750908-60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AF53DFF66C64EA034D29DCDCF2899" ma:contentTypeVersion="1" ma:contentTypeDescription="Create a new document." ma:contentTypeScope="" ma:versionID="92066c9b4e7869ae7574cd63905a5f97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F94ED-0CCC-4220-8ED4-CBCCC6D7D378}">
  <ds:schemaRefs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265400-5311-4696-B3A0-88741F4072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D1D398-7F11-4DAC-85D9-DF1B9DBB6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Dungarvan-Lismore 9th May 2022</vt:lpstr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Dungarvan-Lismore 9th May 2022</dc:title>
  <dc:creator>aoshea</dc:creator>
  <cp:lastModifiedBy>Mandy Nolan Reade</cp:lastModifiedBy>
  <cp:revision>7</cp:revision>
  <cp:lastPrinted>2022-07-06T09:54:00Z</cp:lastPrinted>
  <dcterms:created xsi:type="dcterms:W3CDTF">2023-03-06T14:12:00Z</dcterms:created>
  <dcterms:modified xsi:type="dcterms:W3CDTF">2023-03-15T15:31:00Z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0x010100E0BAF53DFF66C64EA034D29DCDCF2899</vt:lpwstr>
  </property>
  <property fmtid="{D5CDD505-2E9C-101B-9397-08002B2CF9AE}" pid="3" name="_dlc_DocIdItemGuid">
    <vt:lpwstr>cc90693a-53d9-47da-a70f-f6352662101e</vt:lpwstr>
  </property>
  <property fmtid="{D5CDD505-2E9C-101B-9397-08002B2CF9AE}" pid="4" name="Order">
    <vt:r8>16500</vt:r8>
  </property>
</Properties>
</file>