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E64A7" w14:textId="77777777" w:rsidR="00603A8B" w:rsidRDefault="00603A8B" w:rsidP="00603A8B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color w:val="0000FF"/>
          <w:sz w:val="22"/>
          <w:szCs w:val="22"/>
          <w:lang w:val="en-IE" w:eastAsia="en-IE"/>
        </w:rPr>
        <w:drawing>
          <wp:inline distT="0" distB="0" distL="0" distR="0" wp14:anchorId="389E64CC" wp14:editId="389E64CD">
            <wp:extent cx="5737860" cy="1158240"/>
            <wp:effectExtent l="19050" t="0" r="0" b="0"/>
            <wp:docPr id="1" name="webImgShrinked" descr="Pictur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Pictur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9E64A8" w14:textId="77777777" w:rsidR="00603A8B" w:rsidRDefault="00603A8B" w:rsidP="00603A8B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24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June 2021</w:t>
      </w:r>
    </w:p>
    <w:p w14:paraId="389E64A9" w14:textId="77777777" w:rsidR="00603A8B" w:rsidRDefault="00603A8B" w:rsidP="00603A8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89E64AA" w14:textId="77777777" w:rsidR="00603A8B" w:rsidRDefault="00603A8B" w:rsidP="00603A8B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>Each Member of the Planning SPC</w:t>
      </w:r>
    </w:p>
    <w:p w14:paraId="389E64AB" w14:textId="77777777" w:rsidR="00603A8B" w:rsidRDefault="00603A8B" w:rsidP="00603A8B">
      <w:pPr>
        <w:rPr>
          <w:rFonts w:asciiTheme="minorHAnsi" w:hAnsiTheme="minorHAnsi" w:cstheme="minorHAnsi"/>
          <w:sz w:val="22"/>
          <w:szCs w:val="22"/>
        </w:rPr>
      </w:pPr>
    </w:p>
    <w:p w14:paraId="389E64AC" w14:textId="77777777" w:rsidR="00603A8B" w:rsidRDefault="00603A8B" w:rsidP="00603A8B">
      <w:pPr>
        <w:rPr>
          <w:rFonts w:asciiTheme="minorHAnsi" w:hAnsiTheme="minorHAnsi" w:cstheme="minorHAnsi"/>
          <w:sz w:val="22"/>
          <w:szCs w:val="22"/>
        </w:rPr>
      </w:pPr>
    </w:p>
    <w:p w14:paraId="389E64AD" w14:textId="77777777" w:rsidR="00603A8B" w:rsidRDefault="00603A8B" w:rsidP="00603A8B">
      <w:pPr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The next meeting of the </w:t>
      </w:r>
      <w:r>
        <w:rPr>
          <w:rFonts w:asciiTheme="minorHAnsi" w:hAnsiTheme="minorHAnsi" w:cstheme="minorHAnsi"/>
          <w:b/>
          <w:sz w:val="22"/>
          <w:szCs w:val="22"/>
        </w:rPr>
        <w:t xml:space="preserve">Planning Strategic Policy Committee </w:t>
      </w:r>
      <w:r>
        <w:rPr>
          <w:rFonts w:asciiTheme="minorHAnsi" w:hAnsiTheme="minorHAnsi" w:cstheme="minorHAnsi"/>
          <w:sz w:val="22"/>
          <w:szCs w:val="22"/>
        </w:rPr>
        <w:t xml:space="preserve">will take place on </w:t>
      </w:r>
    </w:p>
    <w:p w14:paraId="389E64AE" w14:textId="77777777" w:rsidR="00603A8B" w:rsidRDefault="00603A8B" w:rsidP="00603A8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Thursday 1</w:t>
      </w:r>
      <w:r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  <w:vertAlign w:val="superscript"/>
        </w:rPr>
        <w:t>st</w:t>
      </w:r>
      <w:r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 xml:space="preserve"> July 2021 at 11.00am.</w:t>
      </w:r>
      <w:r>
        <w:rPr>
          <w:rFonts w:asciiTheme="minorHAnsi" w:hAnsiTheme="minorHAnsi" w:cstheme="minorHAnsi"/>
          <w:sz w:val="22"/>
          <w:szCs w:val="22"/>
        </w:rPr>
        <w:t xml:space="preserve"> The meeting will take place using virtual means and instructions on logging into the meeting issued with the original invitation.</w:t>
      </w:r>
    </w:p>
    <w:p w14:paraId="389E64AF" w14:textId="77777777" w:rsidR="00603A8B" w:rsidRDefault="00603A8B" w:rsidP="00603A8B">
      <w:pPr>
        <w:rPr>
          <w:rFonts w:asciiTheme="minorHAnsi" w:hAnsiTheme="minorHAnsi" w:cstheme="minorHAnsi"/>
          <w:sz w:val="22"/>
          <w:szCs w:val="22"/>
        </w:rPr>
      </w:pPr>
    </w:p>
    <w:p w14:paraId="389E64B0" w14:textId="77777777" w:rsidR="00603A8B" w:rsidRDefault="00603A8B" w:rsidP="00603A8B">
      <w:pPr>
        <w:rPr>
          <w:rFonts w:asciiTheme="minorHAnsi" w:hAnsiTheme="minorHAnsi" w:cstheme="minorHAnsi"/>
          <w:sz w:val="22"/>
          <w:szCs w:val="22"/>
        </w:rPr>
      </w:pPr>
    </w:p>
    <w:p w14:paraId="389E64B1" w14:textId="77777777" w:rsidR="00603A8B" w:rsidRDefault="00603A8B" w:rsidP="00603A8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The agenda for this meeting will be as follows - </w:t>
      </w:r>
    </w:p>
    <w:p w14:paraId="389E64B2" w14:textId="77777777" w:rsidR="00603A8B" w:rsidRDefault="00603A8B" w:rsidP="00603A8B">
      <w:pPr>
        <w:rPr>
          <w:rFonts w:asciiTheme="minorHAnsi" w:hAnsiTheme="minorHAnsi" w:cstheme="minorHAnsi"/>
          <w:sz w:val="22"/>
          <w:szCs w:val="22"/>
        </w:rPr>
      </w:pPr>
    </w:p>
    <w:p w14:paraId="389E64B3" w14:textId="77777777" w:rsidR="00603A8B" w:rsidRDefault="00603A8B" w:rsidP="00603A8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9E64B4" w14:textId="77777777" w:rsidR="00603A8B" w:rsidRDefault="00603A8B" w:rsidP="00603A8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AGENDA</w:t>
      </w:r>
    </w:p>
    <w:p w14:paraId="389E64B5" w14:textId="77777777" w:rsidR="00603A8B" w:rsidRDefault="00603A8B" w:rsidP="00603A8B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89E64B6" w14:textId="77777777" w:rsidR="00603A8B" w:rsidRDefault="00603A8B" w:rsidP="00603A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Minutes of SPC Meeting of 23</w:t>
      </w:r>
      <w:r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rd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March 2021</w:t>
      </w:r>
    </w:p>
    <w:p w14:paraId="389E64B7" w14:textId="77777777" w:rsidR="00603A8B" w:rsidRDefault="00603A8B" w:rsidP="00603A8B">
      <w:pPr>
        <w:pStyle w:val="ListParagraph"/>
        <w:ind w:left="108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89E64B8" w14:textId="77777777" w:rsidR="00603A8B" w:rsidRDefault="00603A8B" w:rsidP="00603A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Matters arising</w:t>
      </w:r>
    </w:p>
    <w:p w14:paraId="389E64B9" w14:textId="77777777" w:rsidR="00603A8B" w:rsidRDefault="00603A8B" w:rsidP="00603A8B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389E64BA" w14:textId="77777777" w:rsidR="00603A8B" w:rsidRDefault="00603A8B" w:rsidP="00603A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Overview of Draft City and County Development Plan</w:t>
      </w:r>
    </w:p>
    <w:p w14:paraId="389E64BB" w14:textId="77777777" w:rsidR="00603A8B" w:rsidRDefault="00603A8B" w:rsidP="00603A8B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389E64BC" w14:textId="77777777" w:rsidR="00603A8B" w:rsidRDefault="00603A8B" w:rsidP="00603A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Housing Strategy Presentation</w:t>
      </w:r>
    </w:p>
    <w:p w14:paraId="389E64BD" w14:textId="77777777" w:rsidR="00603A8B" w:rsidRDefault="00603A8B" w:rsidP="00603A8B">
      <w:pPr>
        <w:pStyle w:val="ListParagrap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89E64BE" w14:textId="77777777" w:rsidR="00603A8B" w:rsidRDefault="00603A8B" w:rsidP="00603A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Section 254 licence</w:t>
      </w:r>
    </w:p>
    <w:p w14:paraId="389E64BF" w14:textId="77777777" w:rsidR="00603A8B" w:rsidRDefault="00603A8B" w:rsidP="00603A8B">
      <w:pPr>
        <w:pStyle w:val="ListParagraph"/>
        <w:ind w:left="108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89E64C0" w14:textId="77777777" w:rsidR="00603A8B" w:rsidRDefault="00603A8B" w:rsidP="00603A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Any Other Business.</w:t>
      </w:r>
    </w:p>
    <w:p w14:paraId="389E64C1" w14:textId="77777777" w:rsidR="00603A8B" w:rsidRDefault="00603A8B" w:rsidP="00603A8B">
      <w:pPr>
        <w:rPr>
          <w:rFonts w:asciiTheme="minorHAnsi" w:hAnsiTheme="minorHAnsi" w:cstheme="minorHAnsi"/>
          <w:sz w:val="22"/>
          <w:szCs w:val="22"/>
        </w:rPr>
      </w:pPr>
    </w:p>
    <w:p w14:paraId="389E64C2" w14:textId="77777777" w:rsidR="00603A8B" w:rsidRDefault="00603A8B" w:rsidP="00603A8B">
      <w:pPr>
        <w:rPr>
          <w:rFonts w:asciiTheme="minorHAnsi" w:hAnsiTheme="minorHAnsi" w:cstheme="minorHAnsi"/>
          <w:sz w:val="22"/>
          <w:szCs w:val="22"/>
        </w:rPr>
      </w:pPr>
    </w:p>
    <w:p w14:paraId="389E64C3" w14:textId="77777777" w:rsidR="00603A8B" w:rsidRDefault="00603A8B" w:rsidP="00603A8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Can you please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confirm your attendance</w:t>
      </w:r>
      <w:r>
        <w:rPr>
          <w:rFonts w:asciiTheme="minorHAnsi" w:hAnsiTheme="minorHAnsi" w:cstheme="minorHAnsi"/>
          <w:sz w:val="22"/>
          <w:szCs w:val="22"/>
        </w:rPr>
        <w:t xml:space="preserve"> at this meeting by accepting calendar invite or by email to  </w:t>
      </w:r>
      <w:hyperlink r:id="rId11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lmullally@waterfordcouncil.ie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 by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12 noon Tuesday 29</w:t>
      </w:r>
      <w:r>
        <w:rPr>
          <w:rFonts w:asciiTheme="minorHAnsi" w:hAnsiTheme="minorHAnsi" w:cstheme="minorHAnsi"/>
          <w:b/>
          <w:color w:val="FF0000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June </w:t>
      </w:r>
      <w:proofErr w:type="gramStart"/>
      <w:r>
        <w:rPr>
          <w:rFonts w:asciiTheme="minorHAnsi" w:hAnsiTheme="minorHAnsi" w:cstheme="minorHAnsi"/>
          <w:b/>
          <w:color w:val="FF0000"/>
          <w:sz w:val="22"/>
          <w:szCs w:val="22"/>
        </w:rPr>
        <w:t>2021</w:t>
      </w:r>
      <w:proofErr w:type="gramEnd"/>
    </w:p>
    <w:p w14:paraId="389E64C4" w14:textId="77777777" w:rsidR="00603A8B" w:rsidRDefault="00603A8B" w:rsidP="00603A8B">
      <w:pPr>
        <w:rPr>
          <w:rFonts w:asciiTheme="minorHAnsi" w:hAnsiTheme="minorHAnsi" w:cstheme="minorHAnsi"/>
          <w:sz w:val="22"/>
          <w:szCs w:val="22"/>
        </w:rPr>
      </w:pPr>
    </w:p>
    <w:p w14:paraId="389E64C5" w14:textId="77777777" w:rsidR="00603A8B" w:rsidRDefault="00603A8B" w:rsidP="00603A8B">
      <w:pPr>
        <w:rPr>
          <w:rFonts w:asciiTheme="minorHAnsi" w:hAnsiTheme="minorHAnsi" w:cstheme="minorHAnsi"/>
          <w:sz w:val="22"/>
          <w:szCs w:val="22"/>
        </w:rPr>
      </w:pPr>
    </w:p>
    <w:p w14:paraId="389E64C6" w14:textId="77777777" w:rsidR="00603A8B" w:rsidRDefault="00603A8B" w:rsidP="00603A8B">
      <w:pPr>
        <w:rPr>
          <w:rFonts w:asciiTheme="minorHAnsi" w:hAnsiTheme="minorHAnsi" w:cstheme="minorHAnsi"/>
          <w:sz w:val="22"/>
          <w:szCs w:val="22"/>
        </w:rPr>
      </w:pPr>
    </w:p>
    <w:p w14:paraId="389E64C7" w14:textId="77777777" w:rsidR="00603A8B" w:rsidRDefault="00603A8B" w:rsidP="00603A8B">
      <w:pPr>
        <w:rPr>
          <w:rFonts w:asciiTheme="minorHAnsi" w:hAnsiTheme="minorHAnsi" w:cstheme="minorHAnsi"/>
          <w:sz w:val="22"/>
          <w:szCs w:val="22"/>
        </w:rPr>
      </w:pPr>
    </w:p>
    <w:p w14:paraId="389E64C8" w14:textId="77777777" w:rsidR="00603A8B" w:rsidRDefault="00603A8B" w:rsidP="00603A8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Michael Quinn,</w:t>
      </w:r>
    </w:p>
    <w:p w14:paraId="389E64C9" w14:textId="77777777" w:rsidR="00603A8B" w:rsidRDefault="00603A8B" w:rsidP="00603A8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Director of Services,</w:t>
      </w:r>
    </w:p>
    <w:p w14:paraId="389E64CA" w14:textId="77777777" w:rsidR="00603A8B" w:rsidRDefault="00603A8B" w:rsidP="00603A8B">
      <w:r>
        <w:rPr>
          <w:rFonts w:asciiTheme="minorHAnsi" w:hAnsiTheme="minorHAnsi" w:cstheme="minorHAnsi"/>
          <w:b/>
          <w:sz w:val="22"/>
          <w:szCs w:val="22"/>
        </w:rPr>
        <w:t>Economic Development &amp; Planning Services.</w:t>
      </w:r>
    </w:p>
    <w:p w14:paraId="389E64CB" w14:textId="77777777" w:rsidR="00D72B39" w:rsidRDefault="00D72B39"/>
    <w:sectPr w:rsidR="00D72B39" w:rsidSect="00D72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E2B93"/>
    <w:multiLevelType w:val="hybridMultilevel"/>
    <w:tmpl w:val="4AB2EC9A"/>
    <w:lvl w:ilvl="0" w:tplc="7716082C">
      <w:start w:val="1"/>
      <w:numFmt w:val="decimal"/>
      <w:lvlText w:val="%1"/>
      <w:lvlJc w:val="left"/>
      <w:pPr>
        <w:ind w:left="1080" w:hanging="72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42743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A8B"/>
    <w:rsid w:val="00603A8B"/>
    <w:rsid w:val="009C2D8D"/>
    <w:rsid w:val="009E3476"/>
    <w:rsid w:val="00A100F7"/>
    <w:rsid w:val="00AA702E"/>
    <w:rsid w:val="00D7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E64A7"/>
  <w15:docId w15:val="{D27FE05C-8A43-40B8-9733-5451BE5C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03A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3A8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A8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mullally@waterfordcouncil.ie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http://intranet/staffresources/imagesite/Corporate%20Logo/For%20Word%20Docs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intranet/sites/planning/planadmin/Management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98e94ad2-363a-4279-8990-d059c45db7f6" xsi:nil="true"/>
    <_dlc_DocId xmlns="98e94ad2-363a-4279-8990-d059c45db7f6">6PMWCR4NC2HA-1316013345-1051</_dlc_DocId>
    <_dlc_DocIdUrl xmlns="98e94ad2-363a-4279-8990-d059c45db7f6">
      <Url>http://intranet/sites/planning/planadmin/_layouts/15/DocIdRedir.aspx?ID=6PMWCR4NC2HA-1316013345-1051</Url>
      <Description>6PMWCR4NC2HA-1316013345-1051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15ABF0AC65E4E8FB55BDC1A572A36" ma:contentTypeVersion="3" ma:contentTypeDescription="Create a new document." ma:contentTypeScope="" ma:versionID="120c71d1a2db58701b715ff24bd42555">
  <xsd:schema xmlns:xsd="http://www.w3.org/2001/XMLSchema" xmlns:xs="http://www.w3.org/2001/XMLSchema" xmlns:p="http://schemas.microsoft.com/office/2006/metadata/properties" xmlns:ns2="98e94ad2-363a-4279-8990-d059c45db7f6" targetNamespace="http://schemas.microsoft.com/office/2006/metadata/properties" ma:root="true" ma:fieldsID="254269354fc06a20ca5ef8735d2fbca6" ns2:_="">
    <xsd:import namespace="98e94ad2-363a-4279-8990-d059c45db7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94ad2-363a-4279-8990-d059c45db7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EEB3A5-FC09-41D6-BE35-AE0F7A65F30F}">
  <ds:schemaRefs>
    <ds:schemaRef ds:uri="http://www.w3.org/XML/1998/namespace"/>
    <ds:schemaRef ds:uri="http://schemas.microsoft.com/office/2006/metadata/properties"/>
    <ds:schemaRef ds:uri="98e94ad2-363a-4279-8990-d059c45db7f6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5EBE7F0-B7B6-4829-BAED-F00402AA3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94ad2-363a-4279-8990-d059c45db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FD4D7-9A77-4059-83C9-BF2B8827A79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12CE8AC-7E71-47AF-82B7-9101F9884A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Mullally</dc:creator>
  <cp:lastModifiedBy>Claire Murphy</cp:lastModifiedBy>
  <cp:revision>2</cp:revision>
  <dcterms:created xsi:type="dcterms:W3CDTF">2022-06-02T09:24:00Z</dcterms:created>
  <dcterms:modified xsi:type="dcterms:W3CDTF">2022-06-02T09:24:00Z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0x010100B8F15ABF0AC65E4E8FB55BDC1A572A36</vt:lpwstr>
  </property>
  <property fmtid="{D5CDD505-2E9C-101B-9397-08002B2CF9AE}" pid="3" name="_dlc_DocIdItemGuid">
    <vt:lpwstr>1c33da8e-32b9-4e13-a905-6c5b02f97c14</vt:lpwstr>
  </property>
</Properties>
</file>