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7E" w:rsidRDefault="00151F7E" w:rsidP="00151F7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FF"/>
          <w:sz w:val="22"/>
          <w:szCs w:val="22"/>
          <w:lang w:val="en-IE" w:eastAsia="en-IE"/>
        </w:rPr>
        <w:drawing>
          <wp:inline distT="0" distB="0" distL="0" distR="0">
            <wp:extent cx="5734050" cy="1162050"/>
            <wp:effectExtent l="19050" t="0" r="0" b="0"/>
            <wp:docPr id="1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7E" w:rsidRDefault="00151F7E" w:rsidP="00151F7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Pr="00151F7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270BC">
        <w:rPr>
          <w:rFonts w:asciiTheme="minorHAnsi" w:hAnsiTheme="minorHAnsi" w:cstheme="minorHAnsi"/>
          <w:sz w:val="22"/>
          <w:szCs w:val="22"/>
        </w:rPr>
        <w:t xml:space="preserve"> January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</w:p>
    <w:p w:rsidR="00151F7E" w:rsidRDefault="00151F7E" w:rsidP="00151F7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 xml:space="preserve">will take place on </w:t>
      </w: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Thursday 21</w:t>
      </w:r>
      <w:r w:rsidRPr="00151F7E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January 2021 at 11.00am.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meeting will take place using virtual means and instructions on logging into the meeting issued with the original invitation.</w:t>
      </w: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agenda for this meeting will be as follows - </w:t>
      </w: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F7E" w:rsidRDefault="00151F7E" w:rsidP="00151F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:rsidR="00151F7E" w:rsidRDefault="00151F7E" w:rsidP="00151F7E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51F7E" w:rsidRPr="00151F7E" w:rsidRDefault="00151F7E" w:rsidP="00151F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F7E">
        <w:rPr>
          <w:rFonts w:asciiTheme="minorHAnsi" w:hAnsiTheme="minorHAnsi" w:cstheme="minorHAnsi"/>
          <w:color w:val="000000" w:themeColor="text1"/>
          <w:sz w:val="22"/>
          <w:szCs w:val="22"/>
        </w:rPr>
        <w:t>Minutes of SPC Meeting of 27</w:t>
      </w:r>
      <w:r w:rsidRPr="00151F7E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Pr="00151F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November 2020.</w:t>
      </w:r>
    </w:p>
    <w:p w:rsidR="00151F7E" w:rsidRPr="00151F7E" w:rsidRDefault="00151F7E" w:rsidP="00151F7E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1F7E" w:rsidRPr="00151F7E" w:rsidRDefault="00151F7E" w:rsidP="00151F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1F7E">
        <w:rPr>
          <w:rFonts w:asciiTheme="minorHAnsi" w:hAnsiTheme="minorHAnsi" w:cstheme="minorHAnsi"/>
          <w:sz w:val="22"/>
          <w:szCs w:val="22"/>
        </w:rPr>
        <w:t>Presentation by Southern Regional Assembly</w:t>
      </w:r>
    </w:p>
    <w:p w:rsidR="00151F7E" w:rsidRPr="00151F7E" w:rsidRDefault="00151F7E" w:rsidP="00151F7E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151F7E" w:rsidRPr="00151F7E" w:rsidRDefault="00151F7E" w:rsidP="00151F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1F7E">
        <w:rPr>
          <w:rFonts w:asciiTheme="minorHAnsi" w:hAnsiTheme="minorHAnsi" w:cstheme="minorHAnsi"/>
          <w:sz w:val="22"/>
          <w:szCs w:val="22"/>
        </w:rPr>
        <w:t>Presentation by Public Participation Network (PPN)</w:t>
      </w:r>
    </w:p>
    <w:p w:rsidR="00151F7E" w:rsidRPr="00151F7E" w:rsidRDefault="00151F7E" w:rsidP="00151F7E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151F7E" w:rsidRPr="00151F7E" w:rsidRDefault="00151F7E" w:rsidP="00151F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1F7E">
        <w:rPr>
          <w:rFonts w:asciiTheme="minorHAnsi" w:hAnsiTheme="minorHAnsi" w:cstheme="minorHAnsi"/>
          <w:sz w:val="22"/>
          <w:szCs w:val="22"/>
        </w:rPr>
        <w:t>Review of National Development Plan</w:t>
      </w:r>
    </w:p>
    <w:p w:rsidR="00151F7E" w:rsidRPr="00151F7E" w:rsidRDefault="00151F7E" w:rsidP="00151F7E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1F7E" w:rsidRPr="00151F7E" w:rsidRDefault="00151F7E" w:rsidP="00151F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1F7E">
        <w:rPr>
          <w:rFonts w:asciiTheme="minorHAnsi" w:hAnsiTheme="minorHAnsi" w:cstheme="minorHAnsi"/>
          <w:color w:val="000000" w:themeColor="text1"/>
          <w:sz w:val="22"/>
          <w:szCs w:val="22"/>
        </w:rPr>
        <w:t>Any Other Business.</w:t>
      </w: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please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confirm your attendance</w:t>
      </w:r>
      <w:r>
        <w:rPr>
          <w:rFonts w:asciiTheme="minorHAnsi" w:hAnsiTheme="minorHAnsi" w:cstheme="minorHAnsi"/>
          <w:sz w:val="22"/>
          <w:szCs w:val="22"/>
        </w:rPr>
        <w:t xml:space="preserve"> at this meeting by accepting calendar invite or by email to 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dpurcell@waterfordcouncil.ie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by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12 noon Tuesday 19</w:t>
      </w:r>
      <w:r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January </w:t>
      </w: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</w:p>
    <w:p w:rsidR="00151F7E" w:rsidRDefault="00151F7E" w:rsidP="00151F7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Michael Quinn,</w:t>
      </w:r>
    </w:p>
    <w:p w:rsidR="00151F7E" w:rsidRDefault="00151F7E" w:rsidP="00151F7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Services,</w:t>
      </w:r>
    </w:p>
    <w:p w:rsidR="00151F7E" w:rsidRDefault="00151F7E" w:rsidP="00151F7E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Economic Development &amp; Planning Services.</w:t>
      </w:r>
      <w:proofErr w:type="gramEnd"/>
    </w:p>
    <w:p w:rsidR="00151F7E" w:rsidRDefault="00151F7E" w:rsidP="00151F7E"/>
    <w:p w:rsidR="00151F7E" w:rsidRDefault="00151F7E" w:rsidP="00151F7E"/>
    <w:p w:rsidR="00151F7E" w:rsidRDefault="00151F7E" w:rsidP="00151F7E"/>
    <w:p w:rsidR="005B5C92" w:rsidRDefault="005B5C92"/>
    <w:sectPr w:rsidR="005B5C92" w:rsidSect="005B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5D71"/>
    <w:multiLevelType w:val="hybridMultilevel"/>
    <w:tmpl w:val="5694DB56"/>
    <w:lvl w:ilvl="0" w:tplc="7F5C90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51F7E"/>
    <w:rsid w:val="00102021"/>
    <w:rsid w:val="00151F7E"/>
    <w:rsid w:val="0030394B"/>
    <w:rsid w:val="005B5C92"/>
    <w:rsid w:val="00C2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51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F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dpurcell@waterfordcouncil.i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intranet/staffresources/imagesite/Corporate%20Logo/For%20Word%20Doc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</documentManagement>
</p:properties>
</file>

<file path=customXml/itemProps1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EB3A5-FC09-41D6-BE35-AE0F7A65F30F}">
  <ds:schemaRefs>
    <ds:schemaRef ds:uri="http://schemas.microsoft.com/office/2006/metadata/properties"/>
    <ds:schemaRef ds:uri="http://schemas.microsoft.com/office/infopath/2007/PartnerControls"/>
    <ds:schemaRef ds:uri="98e94ad2-363a-4279-8990-d059c45db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dpurcell</dc:creator>
  <cp:lastModifiedBy>dpurcell</cp:lastModifiedBy>
  <cp:revision>3</cp:revision>
  <dcterms:created xsi:type="dcterms:W3CDTF">2021-01-13T12:41:00Z</dcterms:created>
  <dcterms:modified xsi:type="dcterms:W3CDTF">2021-01-14T11:51:00Z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CheckOutSrcUrl">
    <vt:lpwstr>http://intranet/sites/planning/planadmin/Management/SPC Meetings PLN-MAN-5/2021 SPC Planning/21 January 2021 Meeting/Agenda.docx</vt:lpwstr>
  </property>
</Properties>
</file>