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E678" w14:textId="77777777" w:rsidR="00D67A50" w:rsidRDefault="00D67A50" w:rsidP="00D67A5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FF"/>
          <w:sz w:val="22"/>
          <w:szCs w:val="22"/>
          <w:lang w:val="en-IE" w:eastAsia="en-IE"/>
        </w:rPr>
        <w:drawing>
          <wp:inline distT="0" distB="0" distL="0" distR="0" wp14:anchorId="7070E696" wp14:editId="7070E697">
            <wp:extent cx="5737860" cy="1158240"/>
            <wp:effectExtent l="19050" t="0" r="0" b="0"/>
            <wp:docPr id="1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0E679" w14:textId="77777777" w:rsidR="00D67A50" w:rsidRDefault="00D67A50" w:rsidP="00D67A5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70E67A" w14:textId="77777777" w:rsidR="00D67A50" w:rsidRDefault="00D67A50" w:rsidP="00D67A5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14:paraId="7070E67B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7C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7D" w14:textId="77777777" w:rsidR="00D67A50" w:rsidRDefault="00D67A50" w:rsidP="00D67A50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 xml:space="preserve">will take place on </w:t>
      </w:r>
    </w:p>
    <w:p w14:paraId="7070E67E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Monday 29</w:t>
      </w:r>
      <w:proofErr w:type="gramStart"/>
      <w:r w:rsidRPr="00D67A50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November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2021 at 10.00am.</w:t>
      </w:r>
      <w:r>
        <w:rPr>
          <w:rFonts w:asciiTheme="minorHAnsi" w:hAnsiTheme="minorHAnsi" w:cstheme="minorHAnsi"/>
          <w:sz w:val="22"/>
          <w:szCs w:val="22"/>
        </w:rPr>
        <w:t xml:space="preserve"> The meeting will take place using virtual means and instructions on logging into the meeting issued with the original invitation.</w:t>
      </w:r>
    </w:p>
    <w:p w14:paraId="7070E67F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80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81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Amended agenda for this meeting will be as follows - </w:t>
      </w:r>
    </w:p>
    <w:p w14:paraId="7070E682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83" w14:textId="77777777" w:rsidR="00D67A50" w:rsidRDefault="00D67A50" w:rsidP="00D67A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70E684" w14:textId="77777777" w:rsidR="00D67A50" w:rsidRDefault="00D67A50" w:rsidP="00D67A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7070E685" w14:textId="77777777" w:rsidR="00D67A50" w:rsidRPr="00D67A50" w:rsidRDefault="00D67A50" w:rsidP="00D67A50">
      <w:pPr>
        <w:pStyle w:val="BodyText"/>
        <w:rPr>
          <w:rFonts w:cs="Calibri"/>
        </w:rPr>
      </w:pPr>
    </w:p>
    <w:p w14:paraId="7070E686" w14:textId="77777777" w:rsidR="00D67A50" w:rsidRPr="00D67A50" w:rsidRDefault="00D67A50" w:rsidP="00D67A5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7A50">
        <w:rPr>
          <w:rFonts w:ascii="Calibri" w:hAnsi="Calibri" w:cs="Calibri"/>
          <w:sz w:val="22"/>
          <w:szCs w:val="22"/>
        </w:rPr>
        <w:t>Overview of Chief Executive’s Report</w:t>
      </w:r>
    </w:p>
    <w:p w14:paraId="7070E687" w14:textId="77777777" w:rsidR="00D67A50" w:rsidRPr="00D67A50" w:rsidRDefault="00D67A50" w:rsidP="00D67A5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7A50">
        <w:rPr>
          <w:rFonts w:ascii="Calibri" w:hAnsi="Calibri" w:cs="Calibri"/>
          <w:sz w:val="22"/>
          <w:szCs w:val="22"/>
        </w:rPr>
        <w:t xml:space="preserve">Town Planning – to circumnavigate the red tape and conflicting interests can WCCC consider a central point for planning decisions? </w:t>
      </w:r>
    </w:p>
    <w:p w14:paraId="7070E688" w14:textId="77777777" w:rsidR="00D67A50" w:rsidRPr="00D67A50" w:rsidRDefault="00D67A50" w:rsidP="00D67A5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7A50">
        <w:rPr>
          <w:rFonts w:ascii="Calibri" w:hAnsi="Calibri" w:cs="Calibri"/>
          <w:sz w:val="22"/>
          <w:szCs w:val="22"/>
        </w:rPr>
        <w:t xml:space="preserve">Water supplies for rural villages </w:t>
      </w:r>
    </w:p>
    <w:p w14:paraId="7070E689" w14:textId="77777777" w:rsidR="00D67A50" w:rsidRPr="00D67A50" w:rsidRDefault="00D67A50" w:rsidP="00D67A5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7A50">
        <w:rPr>
          <w:rFonts w:ascii="Calibri" w:hAnsi="Calibri" w:cs="Calibri"/>
          <w:sz w:val="22"/>
          <w:szCs w:val="22"/>
        </w:rPr>
        <w:t>How will the Development Plan deal with the increasing problem of derelict buildings</w:t>
      </w:r>
    </w:p>
    <w:p w14:paraId="7070E68A" w14:textId="77777777" w:rsidR="00D67A50" w:rsidRDefault="00D67A50" w:rsidP="00D67A50">
      <w:pPr>
        <w:pStyle w:val="ListParagraph"/>
        <w:rPr>
          <w:sz w:val="24"/>
          <w:szCs w:val="24"/>
        </w:rPr>
      </w:pPr>
    </w:p>
    <w:p w14:paraId="7070E68B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8C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8D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confirm your attendance</w:t>
      </w:r>
      <w:r>
        <w:rPr>
          <w:rFonts w:asciiTheme="minorHAnsi" w:hAnsiTheme="minorHAnsi" w:cstheme="minorHAnsi"/>
          <w:sz w:val="22"/>
          <w:szCs w:val="22"/>
        </w:rPr>
        <w:t xml:space="preserve"> at this meeting by accepting calendar invite or by email to  </w:t>
      </w:r>
      <w:hyperlink r:id="rId11" w:history="1">
        <w:r w:rsidR="00FB5F1C" w:rsidRPr="00614CD3">
          <w:rPr>
            <w:rStyle w:val="Hyperlink"/>
            <w:rFonts w:asciiTheme="minorHAnsi" w:hAnsiTheme="minorHAnsi" w:cstheme="minorHAnsi"/>
            <w:sz w:val="22"/>
            <w:szCs w:val="22"/>
          </w:rPr>
          <w:t>cmurphy@waterfordcouncil.ie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by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12 noon Friday 26</w:t>
      </w:r>
      <w:proofErr w:type="gramStart"/>
      <w:r w:rsidRPr="00D67A50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November</w:t>
      </w:r>
      <w:proofErr w:type="gram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2021</w:t>
      </w:r>
    </w:p>
    <w:p w14:paraId="7070E68E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8F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90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91" w14:textId="77777777" w:rsidR="00D67A50" w:rsidRDefault="00D67A50" w:rsidP="00D67A50">
      <w:pPr>
        <w:rPr>
          <w:rFonts w:asciiTheme="minorHAnsi" w:hAnsiTheme="minorHAnsi" w:cstheme="minorHAnsi"/>
          <w:sz w:val="22"/>
          <w:szCs w:val="22"/>
        </w:rPr>
      </w:pPr>
    </w:p>
    <w:p w14:paraId="7070E692" w14:textId="77777777" w:rsidR="00D67A50" w:rsidRDefault="00D67A50" w:rsidP="00D67A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Michael Quinn,</w:t>
      </w:r>
    </w:p>
    <w:p w14:paraId="7070E693" w14:textId="77777777" w:rsidR="00D67A50" w:rsidRDefault="00D67A50" w:rsidP="00D67A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Services,</w:t>
      </w:r>
    </w:p>
    <w:p w14:paraId="7070E694" w14:textId="77777777" w:rsidR="00D67A50" w:rsidRDefault="00D67A50" w:rsidP="00D67A50">
      <w:r>
        <w:rPr>
          <w:rFonts w:asciiTheme="minorHAnsi" w:hAnsiTheme="minorHAnsi" w:cstheme="minorHAnsi"/>
          <w:b/>
          <w:sz w:val="22"/>
          <w:szCs w:val="22"/>
        </w:rPr>
        <w:t>Economic Development &amp; Planning Services.</w:t>
      </w:r>
    </w:p>
    <w:p w14:paraId="7070E695" w14:textId="77777777" w:rsidR="007149C8" w:rsidRDefault="007149C8"/>
    <w:sectPr w:rsidR="007149C8" w:rsidSect="0071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1495"/>
    <w:multiLevelType w:val="hybridMultilevel"/>
    <w:tmpl w:val="91C0F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249442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A50"/>
    <w:rsid w:val="004163C3"/>
    <w:rsid w:val="007149C8"/>
    <w:rsid w:val="00D67A50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E678"/>
  <w15:docId w15:val="{CBDA50F4-7FC2-4E95-A165-71582F58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7A5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67A50"/>
    <w:pPr>
      <w:spacing w:after="120"/>
    </w:pPr>
    <w:rPr>
      <w:rFonts w:ascii="Calibri" w:hAnsi="Calibri"/>
      <w:sz w:val="22"/>
      <w:szCs w:val="22"/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7A50"/>
    <w:rPr>
      <w:rFonts w:ascii="Calibri" w:eastAsia="Times New Roman" w:hAnsi="Calibri" w:cs="Times New Roman"/>
      <w:lang w:val="en-IE"/>
    </w:rPr>
  </w:style>
  <w:style w:type="paragraph" w:styleId="ListParagraph">
    <w:name w:val="List Paragraph"/>
    <w:basedOn w:val="Normal"/>
    <w:uiPriority w:val="34"/>
    <w:qFormat/>
    <w:rsid w:val="00D67A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5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urphy@waterfordcouncil.i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6PMWCR4NC2HA-1316013345-1110</_dlc_DocId>
    <_dlc_DocIdUrl xmlns="98e94ad2-363a-4279-8990-d059c45db7f6">
      <Url>http://intranet/sites/planning/planadmin/_layouts/15/DocIdRedir.aspx?ID=6PMWCR4NC2HA-1316013345-1110</Url>
      <Description>6PMWCR4NC2HA-1316013345-1110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EB3A5-FC09-41D6-BE35-AE0F7A65F30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98e94ad2-363a-4279-8990-d059c45db7f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Mullally</dc:creator>
  <cp:lastModifiedBy>Claire Murphy</cp:lastModifiedBy>
  <cp:revision>2</cp:revision>
  <dcterms:created xsi:type="dcterms:W3CDTF">2022-06-02T09:27:00Z</dcterms:created>
  <dcterms:modified xsi:type="dcterms:W3CDTF">2022-06-02T09:27:00Z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1f43fb17-3db2-49d3-a22c-876e35848b80</vt:lpwstr>
  </property>
</Properties>
</file>