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FF3B" w14:textId="77777777" w:rsidR="005247EE" w:rsidRDefault="005247EE" w:rsidP="005247EE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561134D" wp14:editId="282E615E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4C2F1C" w14:textId="77777777" w:rsidR="005247EE" w:rsidRDefault="005247EE" w:rsidP="005247EE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4B8133F" w14:textId="77777777" w:rsidR="005247EE" w:rsidRDefault="005247EE" w:rsidP="005247EE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34C73C11" w14:textId="62341E51" w:rsidR="005247EE" w:rsidRDefault="005247EE" w:rsidP="005247EE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>1</w:t>
      </w:r>
      <w:r w:rsidR="007720FC">
        <w:rPr>
          <w:rFonts w:cstheme="minorHAnsi"/>
          <w:lang w:val="en-IE"/>
        </w:rPr>
        <w:t>7</w:t>
      </w:r>
      <w:r w:rsidRPr="006108A9">
        <w:rPr>
          <w:rFonts w:cstheme="minorHAnsi"/>
          <w:vertAlign w:val="superscript"/>
          <w:lang w:val="en-IE"/>
        </w:rPr>
        <w:t>th</w:t>
      </w:r>
      <w:r>
        <w:rPr>
          <w:rFonts w:cstheme="minorHAnsi"/>
          <w:lang w:val="en-IE"/>
        </w:rPr>
        <w:t xml:space="preserve"> </w:t>
      </w:r>
      <w:proofErr w:type="gramStart"/>
      <w:r w:rsidR="007720FC">
        <w:rPr>
          <w:rFonts w:cstheme="minorHAnsi"/>
          <w:lang w:val="en-IE"/>
        </w:rPr>
        <w:t>October</w:t>
      </w:r>
      <w:r>
        <w:rPr>
          <w:rFonts w:cstheme="minorHAnsi"/>
          <w:lang w:val="en-IE"/>
        </w:rPr>
        <w:t>,</w:t>
      </w:r>
      <w:proofErr w:type="gramEnd"/>
      <w:r>
        <w:rPr>
          <w:rFonts w:cstheme="minorHAnsi"/>
          <w:lang w:val="en-IE"/>
        </w:rPr>
        <w:t xml:space="preserve"> 2022.</w:t>
      </w:r>
    </w:p>
    <w:p w14:paraId="5A582C65" w14:textId="77777777" w:rsidR="005247EE" w:rsidRDefault="005247EE" w:rsidP="005247EE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Member of the SPC for </w:t>
      </w:r>
      <w:r>
        <w:rPr>
          <w:rFonts w:cstheme="minorHAnsi"/>
          <w:b/>
          <w:color w:val="FFFFFF" w:themeColor="background1"/>
          <w:sz w:val="28"/>
          <w:szCs w:val="28"/>
        </w:rPr>
        <w:t xml:space="preserve">Housing, Community, Libraries &amp; Culture </w:t>
      </w:r>
    </w:p>
    <w:p w14:paraId="03ABFED4" w14:textId="77777777" w:rsidR="005247EE" w:rsidRDefault="005247EE" w:rsidP="005247EE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</w:p>
    <w:p w14:paraId="785BC036" w14:textId="77777777" w:rsidR="005247EE" w:rsidRDefault="005247EE" w:rsidP="005247EE">
      <w:pPr>
        <w:spacing w:after="0" w:line="240" w:lineRule="auto"/>
        <w:rPr>
          <w:rFonts w:cstheme="minorHAnsi"/>
        </w:rPr>
      </w:pPr>
    </w:p>
    <w:p w14:paraId="72E9D678" w14:textId="77777777" w:rsidR="005247EE" w:rsidRDefault="005247EE" w:rsidP="005247E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A Chara,</w:t>
      </w:r>
    </w:p>
    <w:p w14:paraId="0FD5A75E" w14:textId="77777777" w:rsidR="005247EE" w:rsidRDefault="005247EE" w:rsidP="005247EE">
      <w:pPr>
        <w:spacing w:after="0" w:line="240" w:lineRule="auto"/>
        <w:jc w:val="both"/>
        <w:rPr>
          <w:rFonts w:cstheme="minorHAnsi"/>
        </w:rPr>
      </w:pPr>
    </w:p>
    <w:p w14:paraId="128278AC" w14:textId="2A3EB7EB" w:rsidR="005247EE" w:rsidRDefault="005247EE" w:rsidP="005247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meeting of the above Strategic Policy Committee (S.P.C.) will be held on the </w:t>
      </w:r>
      <w:r>
        <w:rPr>
          <w:rFonts w:cstheme="minorHAnsi"/>
          <w:b/>
          <w:bCs/>
        </w:rPr>
        <w:t>2</w:t>
      </w:r>
      <w:r w:rsidR="007720FC">
        <w:rPr>
          <w:rFonts w:cstheme="minorHAnsi"/>
          <w:b/>
          <w:bCs/>
        </w:rPr>
        <w:t xml:space="preserve">0the </w:t>
      </w:r>
      <w:proofErr w:type="gramStart"/>
      <w:r w:rsidR="007720FC">
        <w:rPr>
          <w:rFonts w:cstheme="minorHAnsi"/>
          <w:b/>
          <w:bCs/>
        </w:rPr>
        <w:t>October</w:t>
      </w:r>
      <w:r>
        <w:rPr>
          <w:rFonts w:cstheme="minorHAnsi"/>
          <w:b/>
          <w:bCs/>
        </w:rPr>
        <w:t>,</w:t>
      </w:r>
      <w:proofErr w:type="gramEnd"/>
      <w:r>
        <w:rPr>
          <w:rFonts w:cstheme="minorHAnsi"/>
          <w:b/>
          <w:bCs/>
        </w:rPr>
        <w:t xml:space="preserve"> 2022 at 9.30am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and will be online.  You are requested to attend.</w:t>
      </w:r>
    </w:p>
    <w:p w14:paraId="325C28D0" w14:textId="77777777" w:rsidR="005247EE" w:rsidRDefault="005247EE" w:rsidP="005247EE">
      <w:pPr>
        <w:spacing w:after="0" w:line="240" w:lineRule="auto"/>
        <w:jc w:val="both"/>
        <w:rPr>
          <w:rFonts w:cstheme="minorHAnsi"/>
        </w:rPr>
      </w:pPr>
    </w:p>
    <w:p w14:paraId="14969499" w14:textId="77777777" w:rsidR="005247EE" w:rsidRDefault="005247EE" w:rsidP="005247EE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14:paraId="6FCF6DAC" w14:textId="77777777" w:rsidR="005247EE" w:rsidRDefault="005247EE" w:rsidP="005247EE">
      <w:pPr>
        <w:spacing w:after="0" w:line="240" w:lineRule="auto"/>
        <w:jc w:val="both"/>
        <w:rPr>
          <w:rFonts w:cstheme="minorHAnsi"/>
          <w:lang w:val="en-IE"/>
        </w:rPr>
      </w:pPr>
    </w:p>
    <w:p w14:paraId="03AF5341" w14:textId="11B4C5D0" w:rsidR="005247EE" w:rsidRPr="006B4603" w:rsidRDefault="005247EE" w:rsidP="006B4603">
      <w:pPr>
        <w:numPr>
          <w:ilvl w:val="0"/>
          <w:numId w:val="1"/>
        </w:num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  <w:r>
        <w:rPr>
          <w:rFonts w:cstheme="minorHAnsi"/>
          <w:bCs/>
          <w:lang w:val="en-IE"/>
        </w:rPr>
        <w:t>Minutes of last meeting held on the 2</w:t>
      </w:r>
      <w:r w:rsidR="007720FC">
        <w:rPr>
          <w:rFonts w:cstheme="minorHAnsi"/>
          <w:bCs/>
          <w:lang w:val="en-IE"/>
        </w:rPr>
        <w:t>1</w:t>
      </w:r>
      <w:r w:rsidR="007720FC" w:rsidRPr="007720FC">
        <w:rPr>
          <w:rFonts w:cstheme="minorHAnsi"/>
          <w:bCs/>
          <w:vertAlign w:val="superscript"/>
          <w:lang w:val="en-IE"/>
        </w:rPr>
        <w:t>st</w:t>
      </w:r>
      <w:r w:rsidR="007720FC">
        <w:rPr>
          <w:rFonts w:cstheme="minorHAnsi"/>
          <w:bCs/>
          <w:lang w:val="en-IE"/>
        </w:rPr>
        <w:t xml:space="preserve"> </w:t>
      </w:r>
      <w:proofErr w:type="gramStart"/>
      <w:r>
        <w:rPr>
          <w:rFonts w:cstheme="minorHAnsi"/>
          <w:bCs/>
          <w:lang w:val="en-IE"/>
        </w:rPr>
        <w:t>J</w:t>
      </w:r>
      <w:r w:rsidR="007720FC">
        <w:rPr>
          <w:rFonts w:cstheme="minorHAnsi"/>
          <w:bCs/>
          <w:lang w:val="en-IE"/>
        </w:rPr>
        <w:t>uly</w:t>
      </w:r>
      <w:r>
        <w:rPr>
          <w:rFonts w:cstheme="minorHAnsi"/>
          <w:bCs/>
          <w:lang w:val="en-IE"/>
        </w:rPr>
        <w:t>,</w:t>
      </w:r>
      <w:proofErr w:type="gramEnd"/>
      <w:r>
        <w:rPr>
          <w:rFonts w:cstheme="minorHAnsi"/>
          <w:bCs/>
          <w:lang w:val="en-IE"/>
        </w:rPr>
        <w:t xml:space="preserve"> 2022 for approval. </w:t>
      </w:r>
      <w:r>
        <w:rPr>
          <w:rFonts w:cstheme="minorHAnsi"/>
          <w:bCs/>
          <w:lang w:val="en-IE"/>
        </w:rPr>
        <w:tab/>
      </w:r>
      <w:r>
        <w:rPr>
          <w:rFonts w:cstheme="minorHAnsi"/>
          <w:bCs/>
          <w:lang w:val="en-IE"/>
        </w:rPr>
        <w:tab/>
      </w:r>
      <w:r>
        <w:rPr>
          <w:rFonts w:cstheme="minorHAnsi"/>
          <w:bCs/>
          <w:i/>
          <w:lang w:val="en-IE"/>
        </w:rPr>
        <w:t>(Attached)</w:t>
      </w:r>
    </w:p>
    <w:p w14:paraId="5F157C7A" w14:textId="77777777" w:rsidR="006B4603" w:rsidRDefault="006B4603" w:rsidP="006B4603">
      <w:pPr>
        <w:spacing w:after="0" w:line="240" w:lineRule="auto"/>
        <w:ind w:left="426"/>
        <w:jc w:val="both"/>
        <w:rPr>
          <w:rFonts w:cstheme="minorHAnsi"/>
          <w:bCs/>
          <w:lang w:val="en-IE"/>
        </w:rPr>
      </w:pPr>
    </w:p>
    <w:p w14:paraId="615DE6DA" w14:textId="674E2662" w:rsidR="006B4603" w:rsidRDefault="005247EE" w:rsidP="006B4603">
      <w:pPr>
        <w:numPr>
          <w:ilvl w:val="0"/>
          <w:numId w:val="1"/>
        </w:num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  <w:r>
        <w:rPr>
          <w:rFonts w:cstheme="minorHAnsi"/>
          <w:bCs/>
          <w:lang w:val="en-IE"/>
        </w:rPr>
        <w:t>Matters arising</w:t>
      </w:r>
      <w:r w:rsidR="000B1415">
        <w:rPr>
          <w:rFonts w:cstheme="minorHAnsi"/>
          <w:bCs/>
          <w:lang w:val="en-IE"/>
        </w:rPr>
        <w:t>.</w:t>
      </w:r>
    </w:p>
    <w:p w14:paraId="3C236F1E" w14:textId="77777777" w:rsidR="00B42902" w:rsidRPr="006B4603" w:rsidRDefault="00B42902" w:rsidP="00B42902">
      <w:pPr>
        <w:spacing w:after="0" w:line="240" w:lineRule="auto"/>
        <w:jc w:val="both"/>
        <w:rPr>
          <w:rFonts w:cstheme="minorHAnsi"/>
          <w:bCs/>
          <w:lang w:val="en-IE"/>
        </w:rPr>
      </w:pPr>
    </w:p>
    <w:p w14:paraId="1CC4F5C4" w14:textId="5C1762B8" w:rsidR="005247EE" w:rsidRPr="006B4603" w:rsidRDefault="006B4603" w:rsidP="006B4603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en-IE"/>
        </w:rPr>
      </w:pPr>
      <w:r w:rsidRPr="006B4603">
        <w:rPr>
          <w:lang w:val="en-GB"/>
        </w:rPr>
        <w:t>Creative Ireland Strategy – Katherine Collins presentation.</w:t>
      </w:r>
    </w:p>
    <w:p w14:paraId="083302DD" w14:textId="77777777" w:rsidR="006B4603" w:rsidRPr="006B4603" w:rsidRDefault="006B4603" w:rsidP="006B4603">
      <w:pPr>
        <w:pStyle w:val="ListParagraph"/>
        <w:spacing w:before="100" w:beforeAutospacing="1" w:after="0" w:line="240" w:lineRule="auto"/>
        <w:ind w:left="360"/>
        <w:rPr>
          <w:rFonts w:eastAsia="Times New Roman"/>
          <w:lang w:eastAsia="en-IE"/>
        </w:rPr>
      </w:pPr>
    </w:p>
    <w:p w14:paraId="4B151CAB" w14:textId="77777777" w:rsidR="005247EE" w:rsidRDefault="005247EE" w:rsidP="006B4603">
      <w:pPr>
        <w:pStyle w:val="ListParagraph"/>
        <w:numPr>
          <w:ilvl w:val="0"/>
          <w:numId w:val="1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Feedback from </w:t>
      </w:r>
      <w:proofErr w:type="gramStart"/>
      <w:r>
        <w:rPr>
          <w:bCs/>
          <w:lang w:val="en-GB"/>
        </w:rPr>
        <w:t>Subgroups:-</w:t>
      </w:r>
      <w:proofErr w:type="gramEnd"/>
    </w:p>
    <w:p w14:paraId="03F9BC5E" w14:textId="77777777" w:rsidR="005247EE" w:rsidRDefault="005247EE" w:rsidP="005247EE">
      <w:pPr>
        <w:pStyle w:val="ListParagraph"/>
        <w:spacing w:after="0" w:line="240" w:lineRule="auto"/>
        <w:ind w:left="360"/>
        <w:rPr>
          <w:bCs/>
          <w:lang w:val="en-GB"/>
        </w:rPr>
      </w:pPr>
    </w:p>
    <w:p w14:paraId="10E03F7D" w14:textId="45EB3872" w:rsidR="007720FC" w:rsidRDefault="007720FC" w:rsidP="005247E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Affordable Housing</w:t>
      </w:r>
    </w:p>
    <w:p w14:paraId="1EBC195F" w14:textId="09516515" w:rsidR="005247EE" w:rsidRDefault="005247EE" w:rsidP="005247E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Choice Based Letting</w:t>
      </w:r>
      <w:r w:rsidR="000B1415">
        <w:rPr>
          <w:lang w:val="en-GB"/>
        </w:rPr>
        <w:t xml:space="preserve"> Review</w:t>
      </w:r>
    </w:p>
    <w:p w14:paraId="31262655" w14:textId="4E9723F4" w:rsidR="005247EE" w:rsidRPr="003D7CC8" w:rsidRDefault="005247EE" w:rsidP="005247E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Vacan</w:t>
      </w:r>
      <w:r w:rsidR="007720FC">
        <w:rPr>
          <w:lang w:val="en-GB"/>
        </w:rPr>
        <w:t>t Buildings</w:t>
      </w:r>
    </w:p>
    <w:p w14:paraId="1F995609" w14:textId="7A45B777" w:rsidR="005247EE" w:rsidRDefault="005247EE" w:rsidP="005247E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Gaeltacht Area </w:t>
      </w:r>
    </w:p>
    <w:p w14:paraId="35DA9773" w14:textId="77777777" w:rsidR="007720FC" w:rsidRPr="000B1415" w:rsidRDefault="007720FC" w:rsidP="000B14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B1415">
        <w:rPr>
          <w:rFonts w:eastAsia="Times New Roman"/>
        </w:rPr>
        <w:t>HDSG report to SPC (Housing Disability Steering Group)</w:t>
      </w:r>
    </w:p>
    <w:p w14:paraId="1DF0EAC6" w14:textId="77777777" w:rsidR="007720FC" w:rsidRDefault="007720FC" w:rsidP="007720F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ASB Strategy review group</w:t>
      </w:r>
    </w:p>
    <w:p w14:paraId="4F8A54EA" w14:textId="77777777" w:rsidR="005247EE" w:rsidRPr="00EB345F" w:rsidRDefault="005247EE" w:rsidP="005247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08E87D50" w14:textId="77777777" w:rsidR="005247EE" w:rsidRPr="00EB345F" w:rsidRDefault="005247EE" w:rsidP="005247EE">
      <w:pPr>
        <w:pStyle w:val="ListParagraph"/>
        <w:spacing w:after="0" w:line="240" w:lineRule="auto"/>
        <w:ind w:left="426"/>
        <w:jc w:val="both"/>
        <w:rPr>
          <w:rFonts w:ascii="Calibri" w:eastAsia="Calibri" w:hAnsi="Calibri" w:cs="Calibri"/>
          <w:bCs/>
          <w:lang w:val="en-IE"/>
        </w:rPr>
      </w:pPr>
    </w:p>
    <w:p w14:paraId="5A1C138B" w14:textId="216D6FD5" w:rsidR="005247EE" w:rsidRDefault="005247EE" w:rsidP="005247EE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>
        <w:rPr>
          <w:rFonts w:eastAsia="Calibri" w:cstheme="minorHAnsi"/>
          <w:bCs/>
          <w:lang w:val="en-IE"/>
        </w:rPr>
        <w:t>A.O.B.</w:t>
      </w:r>
    </w:p>
    <w:p w14:paraId="23F77D85" w14:textId="77777777" w:rsidR="000B1415" w:rsidRDefault="007720FC" w:rsidP="000B1415">
      <w:pPr>
        <w:ind w:firstLine="360"/>
      </w:pPr>
      <w:r>
        <w:t>The PPN have 3 issues for the agenda as follows:</w:t>
      </w:r>
    </w:p>
    <w:p w14:paraId="7C5107AC" w14:textId="72A29854" w:rsidR="007720FC" w:rsidRDefault="007720FC" w:rsidP="000B1415">
      <w:pPr>
        <w:pStyle w:val="ListParagraph"/>
        <w:numPr>
          <w:ilvl w:val="0"/>
          <w:numId w:val="8"/>
        </w:numPr>
        <w:rPr>
          <w:rFonts w:eastAsia="Times New Roman"/>
          <w:lang w:eastAsia="en-IE"/>
        </w:rPr>
      </w:pPr>
      <w:r w:rsidRPr="000B1415">
        <w:rPr>
          <w:rFonts w:eastAsia="Times New Roman"/>
          <w:u w:val="single"/>
          <w:lang w:eastAsia="en-IE"/>
        </w:rPr>
        <w:t>Call for agenda items and draft agenda and minutes need to issue at least one week (preferably 2) in advance of meetings</w:t>
      </w:r>
      <w:r w:rsidRPr="000B1415">
        <w:rPr>
          <w:rFonts w:eastAsia="Times New Roman"/>
          <w:lang w:eastAsia="en-IE"/>
        </w:rPr>
        <w:t xml:space="preserve">: reason: to enable representatives to consult their constituents and also to discuss with </w:t>
      </w:r>
      <w:proofErr w:type="gramStart"/>
      <w:r w:rsidRPr="000B1415">
        <w:rPr>
          <w:rFonts w:eastAsia="Times New Roman"/>
          <w:lang w:eastAsia="en-IE"/>
        </w:rPr>
        <w:t>each other;</w:t>
      </w:r>
      <w:proofErr w:type="gramEnd"/>
    </w:p>
    <w:p w14:paraId="62BAC49A" w14:textId="77777777" w:rsidR="000B1415" w:rsidRPr="000B1415" w:rsidRDefault="000B1415" w:rsidP="000B1415">
      <w:pPr>
        <w:pStyle w:val="ListParagraph"/>
        <w:ind w:left="1080"/>
        <w:rPr>
          <w:rFonts w:eastAsia="Times New Roman"/>
          <w:lang w:eastAsia="en-IE"/>
        </w:rPr>
      </w:pPr>
    </w:p>
    <w:p w14:paraId="3574AB7C" w14:textId="26ACBEB1" w:rsidR="000B1415" w:rsidRPr="006B4603" w:rsidRDefault="000B1415" w:rsidP="006B4603">
      <w:pPr>
        <w:pStyle w:val="ListParagraph"/>
        <w:numPr>
          <w:ilvl w:val="0"/>
          <w:numId w:val="6"/>
        </w:numPr>
      </w:pPr>
      <w:r>
        <w:t>Update on Ukrainian accommodation and other services including community supports.</w:t>
      </w:r>
    </w:p>
    <w:p w14:paraId="08220588" w14:textId="77777777" w:rsidR="00336C6B" w:rsidRPr="00336C6B" w:rsidRDefault="00336C6B" w:rsidP="00336C6B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/>
          <w:lang w:eastAsia="en-IE"/>
        </w:rPr>
      </w:pPr>
    </w:p>
    <w:p w14:paraId="1EB464FA" w14:textId="17EEABAD" w:rsidR="005247EE" w:rsidRDefault="005247EE" w:rsidP="005247EE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>
        <w:rPr>
          <w:rFonts w:eastAsia="Calibri" w:cstheme="minorHAnsi"/>
          <w:bCs/>
          <w:lang w:val="en-IE"/>
        </w:rPr>
        <w:t>Agreed date of next meeting:</w:t>
      </w:r>
    </w:p>
    <w:p w14:paraId="09927B15" w14:textId="77777777" w:rsidR="005247EE" w:rsidRDefault="005247EE" w:rsidP="005247EE">
      <w:pPr>
        <w:spacing w:after="0" w:line="240" w:lineRule="auto"/>
        <w:jc w:val="both"/>
        <w:rPr>
          <w:rFonts w:cstheme="minorHAnsi"/>
          <w:bCs/>
          <w:lang w:val="en-IE"/>
        </w:rPr>
      </w:pPr>
    </w:p>
    <w:p w14:paraId="538877D8" w14:textId="77777777" w:rsidR="005247EE" w:rsidRDefault="005247EE" w:rsidP="005247EE">
      <w:pPr>
        <w:spacing w:after="0" w:line="240" w:lineRule="auto"/>
        <w:jc w:val="both"/>
        <w:rPr>
          <w:rFonts w:cstheme="minorHAnsi"/>
          <w:bCs/>
          <w:lang w:val="en-IE"/>
        </w:rPr>
      </w:pPr>
    </w:p>
    <w:p w14:paraId="356A818C" w14:textId="77777777" w:rsidR="005247EE" w:rsidRDefault="005247EE" w:rsidP="005247EE">
      <w:pPr>
        <w:spacing w:after="0" w:line="240" w:lineRule="auto"/>
        <w:jc w:val="both"/>
        <w:rPr>
          <w:rFonts w:cstheme="minorHAnsi"/>
          <w:bCs/>
          <w:iCs/>
        </w:rPr>
      </w:pPr>
      <w:proofErr w:type="gramStart"/>
      <w:r>
        <w:rPr>
          <w:rFonts w:cstheme="minorHAnsi"/>
          <w:b/>
          <w:i/>
        </w:rPr>
        <w:t>Chair :</w:t>
      </w:r>
      <w:proofErr w:type="gramEnd"/>
      <w:r>
        <w:rPr>
          <w:rFonts w:cstheme="minorHAnsi"/>
          <w:b/>
          <w:i/>
        </w:rPr>
        <w:t xml:space="preserve"> </w:t>
      </w:r>
      <w:r>
        <w:rPr>
          <w:rFonts w:cstheme="minorHAnsi"/>
          <w:bCs/>
          <w:iCs/>
        </w:rPr>
        <w:t>Cllr Eamon Quinlan</w:t>
      </w:r>
    </w:p>
    <w:p w14:paraId="51F896CC" w14:textId="77777777" w:rsidR="005247EE" w:rsidRDefault="005247EE" w:rsidP="005247EE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i/>
        </w:rPr>
        <w:t xml:space="preserve">Director of Services: </w:t>
      </w:r>
      <w:r>
        <w:rPr>
          <w:rFonts w:cstheme="minorHAnsi"/>
          <w:bCs/>
          <w:iCs/>
        </w:rPr>
        <w:t>Ivan Grimes</w:t>
      </w:r>
    </w:p>
    <w:p w14:paraId="467631DA" w14:textId="7F7538B6" w:rsidR="00E04926" w:rsidRPr="000B1415" w:rsidRDefault="005247EE" w:rsidP="000B1415">
      <w:pPr>
        <w:spacing w:after="0" w:line="240" w:lineRule="auto"/>
        <w:jc w:val="both"/>
        <w:rPr>
          <w:rFonts w:cs="Segoe UI"/>
          <w:b/>
          <w:bCs/>
        </w:rPr>
      </w:pPr>
      <w:r>
        <w:rPr>
          <w:rFonts w:cs="Segoe UI"/>
          <w:b/>
          <w:bCs/>
        </w:rPr>
        <w:t>Housing, Community, Culture, and Library’s.</w:t>
      </w:r>
    </w:p>
    <w:sectPr w:rsidR="00E04926" w:rsidRPr="000B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36B1D"/>
    <w:multiLevelType w:val="multilevel"/>
    <w:tmpl w:val="EB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F40FA"/>
    <w:multiLevelType w:val="hybridMultilevel"/>
    <w:tmpl w:val="98E4F148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2C36"/>
    <w:multiLevelType w:val="hybridMultilevel"/>
    <w:tmpl w:val="0A0CC37A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18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18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18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8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18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18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4E974E9A"/>
    <w:multiLevelType w:val="hybridMultilevel"/>
    <w:tmpl w:val="4B58FB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60882"/>
    <w:multiLevelType w:val="hybridMultilevel"/>
    <w:tmpl w:val="220470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91BD7"/>
    <w:multiLevelType w:val="hybridMultilevel"/>
    <w:tmpl w:val="9228AB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41EF1"/>
    <w:multiLevelType w:val="hybridMultilevel"/>
    <w:tmpl w:val="723853F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EE"/>
    <w:rsid w:val="000B1415"/>
    <w:rsid w:val="00336C6B"/>
    <w:rsid w:val="005247EE"/>
    <w:rsid w:val="006B4603"/>
    <w:rsid w:val="007720FC"/>
    <w:rsid w:val="00B42902"/>
    <w:rsid w:val="00D74E0F"/>
    <w:rsid w:val="00E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B89"/>
  <w15:chartTrackingRefBased/>
  <w15:docId w15:val="{1D6F236E-51FF-47D3-8B62-5B4CD5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E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hsg/man/SPC%20HSGMAN7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YNAFEP33AA7V-730649049-282</_dlc_DocId>
    <_dlc_DocIdUrl xmlns="e208e405-7f5c-4092-9d00-ae49e9a9738c">
      <Url>http://intranet/hsg/man/_layouts/15/DocIdRedir.aspx?ID=YNAFEP33AA7V-730649049-282</Url>
      <Description>YNAFEP33AA7V-730649049-282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4F3C5E03F9044B3299494684C909F" ma:contentTypeVersion="1" ma:contentTypeDescription="Create a new document." ma:contentTypeScope="" ma:versionID="2521e0c2dce1a6e1720e1a1b8429de51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4.xml><?xml version="1.0" encoding="utf-8"?>
<ds:datastoreItem xmlns:ds="http://schemas.openxmlformats.org/officeDocument/2006/customXml" ds:itemID="{C25854FB-C9AD-487E-8336-890842B8F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6DE597-28FC-4641-AA72-2039004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cgriffith</dc:creator>
  <cp:keywords/>
  <dc:description/>
  <cp:lastModifiedBy>Claire Griffith</cp:lastModifiedBy>
  <cp:revision>4</cp:revision>
  <dcterms:created xsi:type="dcterms:W3CDTF">2022-10-17T15:40:00Z</dcterms:created>
  <dcterms:modified xsi:type="dcterms:W3CDTF">2022-10-17T15:44:00Z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0x010100BC64F3C5E03F9044B3299494684C909F</vt:lpwstr>
  </property>
  <property fmtid="{D5CDD505-2E9C-101B-9397-08002B2CF9AE}" pid="3" name="_dlc_DocIdItemGuid">
    <vt:lpwstr>2e6a49b1-2dab-4c87-9642-22dbb4497864</vt:lpwstr>
  </property>
</Properties>
</file>