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7EF15" w14:textId="77777777" w:rsidR="00603A8B" w:rsidRDefault="00603A8B" w:rsidP="00603A8B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color w:val="0000FF"/>
          <w:sz w:val="22"/>
          <w:szCs w:val="22"/>
          <w:lang w:val="en-IE" w:eastAsia="en-IE"/>
        </w:rPr>
        <w:drawing>
          <wp:inline distT="0" distB="0" distL="0" distR="0" wp14:anchorId="1467EF3A" wp14:editId="1467EF3B">
            <wp:extent cx="5737860" cy="1158240"/>
            <wp:effectExtent l="19050" t="0" r="0" b="0"/>
            <wp:docPr id="1" name="webImgShrinked" descr="Pictur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ImgShrinked" descr="Pictur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860" cy="1158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467EF16" w14:textId="1EB4EE4E" w:rsidR="00603A8B" w:rsidRDefault="006B6D94" w:rsidP="00603A8B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</w:t>
      </w:r>
      <w:r w:rsidRPr="006B6D94">
        <w:rPr>
          <w:rFonts w:asciiTheme="minorHAnsi" w:hAnsiTheme="minorHAnsi" w:cstheme="minorHAnsi"/>
          <w:sz w:val="22"/>
          <w:szCs w:val="22"/>
          <w:vertAlign w:val="superscript"/>
        </w:rPr>
        <w:t>rd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FD6FC1">
        <w:rPr>
          <w:rFonts w:asciiTheme="minorHAnsi" w:hAnsiTheme="minorHAnsi" w:cstheme="minorHAnsi"/>
          <w:sz w:val="22"/>
          <w:szCs w:val="22"/>
        </w:rPr>
        <w:t>March,</w:t>
      </w:r>
      <w:proofErr w:type="gramEnd"/>
      <w:r w:rsidR="00FD6FC1">
        <w:rPr>
          <w:rFonts w:asciiTheme="minorHAnsi" w:hAnsiTheme="minorHAnsi" w:cstheme="minorHAnsi"/>
          <w:sz w:val="22"/>
          <w:szCs w:val="22"/>
        </w:rPr>
        <w:t xml:space="preserve"> 2022</w:t>
      </w:r>
    </w:p>
    <w:p w14:paraId="1467EF17" w14:textId="77777777" w:rsidR="00603A8B" w:rsidRDefault="00603A8B" w:rsidP="00603A8B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1467EF18" w14:textId="77777777" w:rsidR="00603A8B" w:rsidRDefault="00603A8B" w:rsidP="00603A8B">
      <w:pPr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To: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b/>
          <w:i/>
          <w:sz w:val="22"/>
          <w:szCs w:val="22"/>
        </w:rPr>
        <w:t>Each Member of the Planning SPC</w:t>
      </w:r>
    </w:p>
    <w:p w14:paraId="1467EF19" w14:textId="77777777" w:rsidR="00603A8B" w:rsidRDefault="00603A8B" w:rsidP="00603A8B">
      <w:pPr>
        <w:rPr>
          <w:rFonts w:asciiTheme="minorHAnsi" w:hAnsiTheme="minorHAnsi" w:cstheme="minorHAnsi"/>
          <w:sz w:val="22"/>
          <w:szCs w:val="22"/>
        </w:rPr>
      </w:pPr>
    </w:p>
    <w:p w14:paraId="1467EF1A" w14:textId="77777777" w:rsidR="00603A8B" w:rsidRDefault="00603A8B" w:rsidP="00603A8B">
      <w:pPr>
        <w:rPr>
          <w:rFonts w:asciiTheme="minorHAnsi" w:hAnsiTheme="minorHAnsi" w:cstheme="minorHAnsi"/>
          <w:sz w:val="22"/>
          <w:szCs w:val="22"/>
        </w:rPr>
      </w:pPr>
    </w:p>
    <w:p w14:paraId="1990FB8D" w14:textId="2E0B6071" w:rsidR="00EB6779" w:rsidRPr="00EB6779" w:rsidRDefault="00603A8B" w:rsidP="00EB6779">
      <w:pPr>
        <w:rPr>
          <w:rFonts w:asciiTheme="minorHAnsi" w:hAnsiTheme="minorHAnsi" w:cstheme="minorHAnsi"/>
          <w:lang w:val="en-IE"/>
        </w:rPr>
      </w:pPr>
      <w:r>
        <w:rPr>
          <w:rFonts w:asciiTheme="minorHAnsi" w:hAnsiTheme="minorHAnsi" w:cstheme="minorHAnsi"/>
          <w:sz w:val="22"/>
          <w:szCs w:val="22"/>
        </w:rPr>
        <w:t xml:space="preserve">The next meeting of the </w:t>
      </w:r>
      <w:r>
        <w:rPr>
          <w:rFonts w:asciiTheme="minorHAnsi" w:hAnsiTheme="minorHAnsi" w:cstheme="minorHAnsi"/>
          <w:b/>
          <w:sz w:val="22"/>
          <w:szCs w:val="22"/>
        </w:rPr>
        <w:t xml:space="preserve">Planning Strategic Policy Committee </w:t>
      </w:r>
      <w:r>
        <w:rPr>
          <w:rFonts w:asciiTheme="minorHAnsi" w:hAnsiTheme="minorHAnsi" w:cstheme="minorHAnsi"/>
          <w:sz w:val="22"/>
          <w:szCs w:val="22"/>
        </w:rPr>
        <w:t xml:space="preserve">will take place on </w:t>
      </w:r>
      <w:r>
        <w:rPr>
          <w:rFonts w:asciiTheme="minorHAnsi" w:hAnsiTheme="minorHAnsi" w:cstheme="minorHAnsi"/>
          <w:b/>
          <w:bCs/>
          <w:sz w:val="22"/>
          <w:szCs w:val="22"/>
          <w:highlight w:val="yellow"/>
          <w:u w:val="single"/>
        </w:rPr>
        <w:t xml:space="preserve">Thursday </w:t>
      </w:r>
      <w:r w:rsidR="00FD6FC1">
        <w:rPr>
          <w:rFonts w:asciiTheme="minorHAnsi" w:hAnsiTheme="minorHAnsi" w:cstheme="minorHAnsi"/>
          <w:b/>
          <w:bCs/>
          <w:sz w:val="22"/>
          <w:szCs w:val="22"/>
          <w:highlight w:val="yellow"/>
          <w:u w:val="single"/>
        </w:rPr>
        <w:t>10</w:t>
      </w:r>
      <w:r w:rsidR="00FD6FC1" w:rsidRPr="00FD6FC1">
        <w:rPr>
          <w:rFonts w:asciiTheme="minorHAnsi" w:hAnsiTheme="minorHAnsi" w:cstheme="minorHAnsi"/>
          <w:b/>
          <w:bCs/>
          <w:sz w:val="22"/>
          <w:szCs w:val="22"/>
          <w:highlight w:val="yellow"/>
          <w:u w:val="single"/>
          <w:vertAlign w:val="superscript"/>
        </w:rPr>
        <w:t>th</w:t>
      </w:r>
      <w:r w:rsidR="00FD6FC1">
        <w:rPr>
          <w:rFonts w:asciiTheme="minorHAnsi" w:hAnsiTheme="minorHAnsi" w:cstheme="minorHAnsi"/>
          <w:b/>
          <w:bCs/>
          <w:sz w:val="22"/>
          <w:szCs w:val="22"/>
          <w:highlight w:val="yellow"/>
          <w:u w:val="single"/>
        </w:rPr>
        <w:t xml:space="preserve"> March</w:t>
      </w:r>
      <w:r>
        <w:rPr>
          <w:rFonts w:asciiTheme="minorHAnsi" w:hAnsiTheme="minorHAnsi" w:cstheme="minorHAnsi"/>
          <w:b/>
          <w:bCs/>
          <w:sz w:val="22"/>
          <w:szCs w:val="22"/>
          <w:highlight w:val="yellow"/>
          <w:u w:val="single"/>
        </w:rPr>
        <w:t xml:space="preserve"> at 1</w:t>
      </w:r>
      <w:r w:rsidR="00FD6FC1">
        <w:rPr>
          <w:rFonts w:asciiTheme="minorHAnsi" w:hAnsiTheme="minorHAnsi" w:cstheme="minorHAnsi"/>
          <w:b/>
          <w:bCs/>
          <w:sz w:val="22"/>
          <w:szCs w:val="22"/>
          <w:highlight w:val="yellow"/>
          <w:u w:val="single"/>
        </w:rPr>
        <w:t>0</w:t>
      </w:r>
      <w:r>
        <w:rPr>
          <w:rFonts w:asciiTheme="minorHAnsi" w:hAnsiTheme="minorHAnsi" w:cstheme="minorHAnsi"/>
          <w:b/>
          <w:bCs/>
          <w:sz w:val="22"/>
          <w:szCs w:val="22"/>
          <w:highlight w:val="yellow"/>
          <w:u w:val="single"/>
        </w:rPr>
        <w:t>.00am.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B6779">
        <w:rPr>
          <w:rFonts w:asciiTheme="minorHAnsi" w:hAnsiTheme="minorHAnsi" w:cstheme="minorHAnsi"/>
          <w:sz w:val="22"/>
          <w:szCs w:val="22"/>
        </w:rPr>
        <w:t xml:space="preserve"> </w:t>
      </w:r>
      <w:r w:rsidR="00EB6779" w:rsidRPr="00EB6779">
        <w:rPr>
          <w:rFonts w:asciiTheme="minorHAnsi" w:hAnsiTheme="minorHAnsi" w:cstheme="minorHAnsi"/>
          <w:sz w:val="22"/>
          <w:szCs w:val="22"/>
        </w:rPr>
        <w:t>The meeting will take place using virtual means and instructions on logging into the meeting will be issued prior to the meeting.</w:t>
      </w:r>
    </w:p>
    <w:p w14:paraId="1467EF1D" w14:textId="6A0F2231" w:rsidR="00603A8B" w:rsidRPr="00EB6779" w:rsidRDefault="00603A8B" w:rsidP="00603A8B">
      <w:pPr>
        <w:rPr>
          <w:rFonts w:asciiTheme="minorHAnsi" w:hAnsiTheme="minorHAnsi" w:cstheme="minorHAnsi"/>
          <w:sz w:val="22"/>
          <w:szCs w:val="22"/>
        </w:rPr>
      </w:pPr>
    </w:p>
    <w:p w14:paraId="1467EF1E" w14:textId="77777777" w:rsidR="00603A8B" w:rsidRDefault="00603A8B" w:rsidP="00603A8B">
      <w:pPr>
        <w:rPr>
          <w:rFonts w:asciiTheme="minorHAnsi" w:hAnsiTheme="minorHAnsi" w:cstheme="minorHAnsi"/>
          <w:sz w:val="22"/>
          <w:szCs w:val="22"/>
        </w:rPr>
      </w:pPr>
    </w:p>
    <w:p w14:paraId="1467EF20" w14:textId="53B79E3C" w:rsidR="00603A8B" w:rsidRDefault="00603A8B" w:rsidP="00603A8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The agenda for this meeting will be as follows - </w:t>
      </w:r>
    </w:p>
    <w:p w14:paraId="1467EF21" w14:textId="77777777" w:rsidR="00603A8B" w:rsidRDefault="00603A8B" w:rsidP="00603A8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467EF22" w14:textId="77777777" w:rsidR="00603A8B" w:rsidRDefault="00603A8B" w:rsidP="00603A8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AGENDA</w:t>
      </w:r>
    </w:p>
    <w:p w14:paraId="1467EF23" w14:textId="77777777" w:rsidR="00603A8B" w:rsidRDefault="00603A8B" w:rsidP="00603A8B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1467EF24" w14:textId="4B0ED20B" w:rsidR="00603A8B" w:rsidRDefault="00603A8B" w:rsidP="00603A8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Minutes of SPC Meeting of </w:t>
      </w:r>
      <w:r w:rsidR="00FD6FC1">
        <w:rPr>
          <w:rFonts w:asciiTheme="minorHAnsi" w:hAnsiTheme="minorHAnsi" w:cstheme="minorHAnsi"/>
          <w:color w:val="000000" w:themeColor="text1"/>
          <w:sz w:val="24"/>
          <w:szCs w:val="24"/>
        </w:rPr>
        <w:t>29</w:t>
      </w:r>
      <w:r w:rsidR="00FD6FC1" w:rsidRPr="00FD6FC1">
        <w:rPr>
          <w:rFonts w:asciiTheme="minorHAnsi" w:hAnsiTheme="minorHAnsi" w:cstheme="minorHAnsi"/>
          <w:color w:val="000000" w:themeColor="text1"/>
          <w:sz w:val="24"/>
          <w:szCs w:val="24"/>
          <w:vertAlign w:val="superscript"/>
        </w:rPr>
        <w:t>th</w:t>
      </w:r>
      <w:r w:rsidR="00FD6FC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November 2021</w:t>
      </w:r>
    </w:p>
    <w:p w14:paraId="19085058" w14:textId="77777777" w:rsidR="0002245B" w:rsidRPr="0002245B" w:rsidRDefault="0002245B" w:rsidP="0002245B">
      <w:pPr>
        <w:rPr>
          <w:rFonts w:asciiTheme="minorHAnsi" w:hAnsiTheme="minorHAnsi" w:cstheme="minorHAnsi"/>
          <w:sz w:val="24"/>
          <w:szCs w:val="24"/>
        </w:rPr>
      </w:pPr>
    </w:p>
    <w:p w14:paraId="50FA77AB" w14:textId="15789F3A" w:rsidR="0002245B" w:rsidRPr="0002245B" w:rsidRDefault="0002245B" w:rsidP="0002245B">
      <w:pPr>
        <w:pStyle w:val="ListParagraph"/>
        <w:numPr>
          <w:ilvl w:val="0"/>
          <w:numId w:val="1"/>
        </w:numPr>
        <w:rPr>
          <w:sz w:val="24"/>
          <w:szCs w:val="24"/>
          <w:lang w:val="en-IE"/>
        </w:rPr>
      </w:pPr>
      <w:r w:rsidRPr="0002245B">
        <w:rPr>
          <w:rFonts w:asciiTheme="minorHAnsi" w:hAnsiTheme="minorHAnsi" w:cstheme="minorHAnsi"/>
          <w:sz w:val="24"/>
          <w:szCs w:val="24"/>
        </w:rPr>
        <w:t>Overview of Material Alterations to the Draft Waterford City and County Development Plan 2022 – 2028</w:t>
      </w:r>
      <w:r w:rsidRPr="0002245B">
        <w:rPr>
          <w:sz w:val="24"/>
          <w:szCs w:val="24"/>
        </w:rPr>
        <w:t>.</w:t>
      </w:r>
    </w:p>
    <w:p w14:paraId="2891FAA3" w14:textId="77777777" w:rsidR="0002245B" w:rsidRPr="0002245B" w:rsidRDefault="0002245B" w:rsidP="0002245B">
      <w:pPr>
        <w:pStyle w:val="ListParagraph"/>
        <w:rPr>
          <w:rFonts w:asciiTheme="minorHAnsi" w:hAnsiTheme="minorHAnsi" w:cstheme="minorHAnsi"/>
          <w:sz w:val="24"/>
          <w:szCs w:val="24"/>
          <w:lang w:val="en-IE"/>
        </w:rPr>
      </w:pPr>
    </w:p>
    <w:p w14:paraId="744A4AB7" w14:textId="6580F827" w:rsidR="0002245B" w:rsidRPr="0002245B" w:rsidRDefault="0002245B" w:rsidP="0002245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  <w:lang w:val="en-IE"/>
        </w:rPr>
      </w:pPr>
      <w:r w:rsidRPr="0002245B">
        <w:rPr>
          <w:rFonts w:asciiTheme="minorHAnsi" w:hAnsiTheme="minorHAnsi" w:cstheme="minorHAnsi"/>
          <w:sz w:val="24"/>
          <w:szCs w:val="24"/>
        </w:rPr>
        <w:t>Preparation of new Development Contributions Scheme.</w:t>
      </w:r>
    </w:p>
    <w:p w14:paraId="1FBCD360" w14:textId="77777777" w:rsidR="0002245B" w:rsidRPr="0002245B" w:rsidRDefault="0002245B" w:rsidP="0002245B">
      <w:pPr>
        <w:rPr>
          <w:rFonts w:asciiTheme="minorHAnsi" w:hAnsiTheme="minorHAnsi" w:cstheme="minorHAnsi"/>
          <w:sz w:val="24"/>
          <w:szCs w:val="24"/>
          <w:lang w:val="en-IE"/>
        </w:rPr>
      </w:pPr>
    </w:p>
    <w:p w14:paraId="345846E3" w14:textId="306ACCF6" w:rsidR="0002245B" w:rsidRPr="0002245B" w:rsidRDefault="0002245B" w:rsidP="0002245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  <w:lang w:val="en-IE"/>
        </w:rPr>
      </w:pPr>
      <w:r w:rsidRPr="0002245B">
        <w:rPr>
          <w:rFonts w:asciiTheme="minorHAnsi" w:hAnsiTheme="minorHAnsi" w:cstheme="minorHAnsi"/>
          <w:sz w:val="24"/>
          <w:szCs w:val="24"/>
        </w:rPr>
        <w:t>Interpretation Plan for Waterford’s Medieval City Walls.</w:t>
      </w:r>
    </w:p>
    <w:p w14:paraId="0C45B46A" w14:textId="77777777" w:rsidR="0002245B" w:rsidRPr="0002245B" w:rsidRDefault="0002245B" w:rsidP="0002245B">
      <w:pPr>
        <w:pStyle w:val="ListParagraph"/>
        <w:ind w:left="1080"/>
        <w:rPr>
          <w:rFonts w:asciiTheme="minorHAnsi" w:hAnsiTheme="minorHAnsi" w:cstheme="minorHAnsi"/>
          <w:sz w:val="24"/>
          <w:szCs w:val="24"/>
          <w:lang w:val="en-IE"/>
        </w:rPr>
      </w:pPr>
    </w:p>
    <w:p w14:paraId="5336FADF" w14:textId="77777777" w:rsidR="0002245B" w:rsidRDefault="0002245B" w:rsidP="0002245B">
      <w:pPr>
        <w:pStyle w:val="ListParagraph"/>
        <w:numPr>
          <w:ilvl w:val="0"/>
          <w:numId w:val="1"/>
        </w:numPr>
        <w:rPr>
          <w:lang w:val="en-IE"/>
        </w:rPr>
      </w:pPr>
      <w:r w:rsidRPr="0002245B">
        <w:rPr>
          <w:rFonts w:asciiTheme="minorHAnsi" w:hAnsiTheme="minorHAnsi" w:cstheme="minorHAnsi"/>
          <w:sz w:val="24"/>
          <w:szCs w:val="24"/>
        </w:rPr>
        <w:t>Planning Policy and SPC program for 2022</w:t>
      </w:r>
      <w:r>
        <w:t>.</w:t>
      </w:r>
    </w:p>
    <w:p w14:paraId="1467EF2D" w14:textId="77777777" w:rsidR="00603A8B" w:rsidRPr="0002245B" w:rsidRDefault="00603A8B" w:rsidP="0002245B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1467EF2E" w14:textId="24648E09" w:rsidR="00603A8B" w:rsidRDefault="00603A8B" w:rsidP="00603A8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Any Other Business.</w:t>
      </w:r>
    </w:p>
    <w:p w14:paraId="55A0F5E0" w14:textId="7EA40CE0" w:rsidR="0038752B" w:rsidRDefault="0038752B" w:rsidP="0038752B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DB948CF" w14:textId="77777777" w:rsidR="0038752B" w:rsidRDefault="0038752B" w:rsidP="0038752B">
      <w:pPr>
        <w:rPr>
          <w:rFonts w:asciiTheme="minorHAnsi" w:hAnsiTheme="minorHAnsi" w:cstheme="minorHAnsi"/>
          <w:sz w:val="24"/>
          <w:szCs w:val="24"/>
        </w:rPr>
      </w:pPr>
    </w:p>
    <w:p w14:paraId="125FCB34" w14:textId="44F4C869" w:rsidR="0038752B" w:rsidRPr="0038752B" w:rsidRDefault="0038752B" w:rsidP="0038752B">
      <w:pPr>
        <w:rPr>
          <w:rFonts w:asciiTheme="minorHAnsi" w:hAnsiTheme="minorHAnsi" w:cstheme="minorHAnsi"/>
          <w:sz w:val="24"/>
          <w:szCs w:val="24"/>
          <w:lang w:val="en-IE"/>
        </w:rPr>
      </w:pPr>
      <w:r w:rsidRPr="0038752B">
        <w:rPr>
          <w:rFonts w:asciiTheme="minorHAnsi" w:hAnsiTheme="minorHAnsi" w:cstheme="minorHAnsi"/>
          <w:sz w:val="24"/>
          <w:szCs w:val="24"/>
        </w:rPr>
        <w:t xml:space="preserve">Items 1 – 3 will include presentations on the relevant topics while item 4 will be a discussion. </w:t>
      </w:r>
    </w:p>
    <w:p w14:paraId="1467EF2F" w14:textId="77777777" w:rsidR="00603A8B" w:rsidRDefault="00603A8B" w:rsidP="00603A8B">
      <w:pPr>
        <w:rPr>
          <w:rFonts w:asciiTheme="minorHAnsi" w:hAnsiTheme="minorHAnsi" w:cstheme="minorHAnsi"/>
          <w:sz w:val="22"/>
          <w:szCs w:val="22"/>
        </w:rPr>
      </w:pPr>
    </w:p>
    <w:p w14:paraId="1467EF30" w14:textId="77777777" w:rsidR="00603A8B" w:rsidRDefault="00603A8B" w:rsidP="00603A8B">
      <w:pPr>
        <w:rPr>
          <w:rFonts w:asciiTheme="minorHAnsi" w:hAnsiTheme="minorHAnsi" w:cstheme="minorHAnsi"/>
          <w:sz w:val="22"/>
          <w:szCs w:val="22"/>
        </w:rPr>
      </w:pPr>
    </w:p>
    <w:p w14:paraId="1467EF31" w14:textId="660D1600" w:rsidR="00603A8B" w:rsidRDefault="00603A8B" w:rsidP="00603A8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Can you please </w:t>
      </w:r>
      <w:r>
        <w:rPr>
          <w:rFonts w:asciiTheme="minorHAnsi" w:hAnsiTheme="minorHAnsi" w:cstheme="minorHAnsi"/>
          <w:b/>
          <w:color w:val="FF0000"/>
          <w:sz w:val="22"/>
          <w:szCs w:val="22"/>
        </w:rPr>
        <w:t>confirm your attendance</w:t>
      </w:r>
      <w:r>
        <w:rPr>
          <w:rFonts w:asciiTheme="minorHAnsi" w:hAnsiTheme="minorHAnsi" w:cstheme="minorHAnsi"/>
          <w:sz w:val="22"/>
          <w:szCs w:val="22"/>
        </w:rPr>
        <w:t xml:space="preserve"> at this meeting by accepting calendar invite or by email to  </w:t>
      </w:r>
      <w:hyperlink r:id="rId11" w:history="1">
        <w:r w:rsidR="00FD6FC1" w:rsidRPr="00502E8F">
          <w:rPr>
            <w:rStyle w:val="Hyperlink"/>
            <w:rFonts w:asciiTheme="minorHAnsi" w:hAnsiTheme="minorHAnsi" w:cstheme="minorHAnsi"/>
            <w:sz w:val="22"/>
            <w:szCs w:val="22"/>
          </w:rPr>
          <w:t>cmurphy@waterfordcouncil.ie</w:t>
        </w:r>
      </w:hyperlink>
      <w:r w:rsidR="00FD6FC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by </w:t>
      </w:r>
      <w:r>
        <w:rPr>
          <w:rFonts w:asciiTheme="minorHAnsi" w:hAnsiTheme="minorHAnsi" w:cstheme="minorHAnsi"/>
          <w:b/>
          <w:color w:val="FF0000"/>
          <w:sz w:val="22"/>
          <w:szCs w:val="22"/>
        </w:rPr>
        <w:t xml:space="preserve">12 noon Tuesday </w:t>
      </w:r>
      <w:r w:rsidR="001E5627" w:rsidRPr="001E5627">
        <w:rPr>
          <w:rFonts w:asciiTheme="minorHAnsi" w:hAnsiTheme="minorHAnsi" w:cstheme="minorHAnsi"/>
          <w:b/>
          <w:color w:val="FF0000"/>
          <w:sz w:val="22"/>
          <w:szCs w:val="22"/>
        </w:rPr>
        <w:t>8</w:t>
      </w:r>
      <w:r w:rsidR="001E5627" w:rsidRPr="001E5627">
        <w:rPr>
          <w:rFonts w:asciiTheme="minorHAnsi" w:hAnsiTheme="minorHAnsi" w:cstheme="minorHAnsi"/>
          <w:b/>
          <w:color w:val="FF0000"/>
          <w:sz w:val="22"/>
          <w:szCs w:val="22"/>
          <w:vertAlign w:val="superscript"/>
        </w:rPr>
        <w:t xml:space="preserve">th </w:t>
      </w:r>
      <w:r w:rsidR="001E5627" w:rsidRPr="001E5627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of March </w:t>
      </w:r>
      <w:proofErr w:type="gramStart"/>
      <w:r w:rsidR="001E5627" w:rsidRPr="001E5627">
        <w:rPr>
          <w:rFonts w:asciiTheme="minorHAnsi" w:hAnsiTheme="minorHAnsi" w:cstheme="minorHAnsi"/>
          <w:b/>
          <w:color w:val="FF0000"/>
          <w:sz w:val="22"/>
          <w:szCs w:val="22"/>
        </w:rPr>
        <w:t>2022</w:t>
      </w:r>
      <w:r w:rsidR="001E5627">
        <w:rPr>
          <w:rFonts w:asciiTheme="minorHAnsi" w:hAnsiTheme="minorHAnsi" w:cstheme="minorHAnsi"/>
          <w:sz w:val="22"/>
          <w:szCs w:val="22"/>
        </w:rPr>
        <w:t>.</w:t>
      </w:r>
      <w:proofErr w:type="gramEnd"/>
    </w:p>
    <w:p w14:paraId="1467EF32" w14:textId="77777777" w:rsidR="00603A8B" w:rsidRDefault="00603A8B" w:rsidP="00603A8B">
      <w:pPr>
        <w:rPr>
          <w:rFonts w:asciiTheme="minorHAnsi" w:hAnsiTheme="minorHAnsi" w:cstheme="minorHAnsi"/>
          <w:sz w:val="22"/>
          <w:szCs w:val="22"/>
        </w:rPr>
      </w:pPr>
    </w:p>
    <w:p w14:paraId="1467EF33" w14:textId="77777777" w:rsidR="00603A8B" w:rsidRDefault="00603A8B" w:rsidP="00603A8B">
      <w:pPr>
        <w:rPr>
          <w:rFonts w:asciiTheme="minorHAnsi" w:hAnsiTheme="minorHAnsi" w:cstheme="minorHAnsi"/>
          <w:sz w:val="22"/>
          <w:szCs w:val="22"/>
        </w:rPr>
      </w:pPr>
    </w:p>
    <w:p w14:paraId="1467EF34" w14:textId="77777777" w:rsidR="00603A8B" w:rsidRDefault="00603A8B" w:rsidP="00603A8B">
      <w:pPr>
        <w:rPr>
          <w:rFonts w:asciiTheme="minorHAnsi" w:hAnsiTheme="minorHAnsi" w:cstheme="minorHAnsi"/>
          <w:sz w:val="22"/>
          <w:szCs w:val="22"/>
        </w:rPr>
      </w:pPr>
    </w:p>
    <w:p w14:paraId="1467EF35" w14:textId="77777777" w:rsidR="00603A8B" w:rsidRDefault="00603A8B" w:rsidP="00603A8B">
      <w:pPr>
        <w:rPr>
          <w:rFonts w:asciiTheme="minorHAnsi" w:hAnsiTheme="minorHAnsi" w:cstheme="minorHAnsi"/>
          <w:sz w:val="22"/>
          <w:szCs w:val="22"/>
        </w:rPr>
      </w:pPr>
    </w:p>
    <w:p w14:paraId="1467EF36" w14:textId="77777777" w:rsidR="00603A8B" w:rsidRDefault="00603A8B" w:rsidP="00603A8B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Michael Quinn,</w:t>
      </w:r>
    </w:p>
    <w:p w14:paraId="1467EF37" w14:textId="77777777" w:rsidR="00603A8B" w:rsidRDefault="00603A8B" w:rsidP="00603A8B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Director of Services,</w:t>
      </w:r>
    </w:p>
    <w:p w14:paraId="1467EF39" w14:textId="69C065B4" w:rsidR="00D72B39" w:rsidRDefault="00603A8B">
      <w:r>
        <w:rPr>
          <w:rFonts w:asciiTheme="minorHAnsi" w:hAnsiTheme="minorHAnsi" w:cstheme="minorHAnsi"/>
          <w:b/>
          <w:sz w:val="22"/>
          <w:szCs w:val="22"/>
        </w:rPr>
        <w:t>Economic Development &amp; Planning Services.</w:t>
      </w:r>
    </w:p>
    <w:sectPr w:rsidR="00D72B39" w:rsidSect="00D72B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445A5"/>
    <w:multiLevelType w:val="hybridMultilevel"/>
    <w:tmpl w:val="2CBA6B7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0E2B93"/>
    <w:multiLevelType w:val="hybridMultilevel"/>
    <w:tmpl w:val="4AB2EC9A"/>
    <w:lvl w:ilvl="0" w:tplc="7716082C">
      <w:start w:val="1"/>
      <w:numFmt w:val="decimal"/>
      <w:lvlText w:val="%1"/>
      <w:lvlJc w:val="left"/>
      <w:pPr>
        <w:ind w:left="1080" w:hanging="720"/>
      </w:pPr>
    </w:lvl>
    <w:lvl w:ilvl="1" w:tplc="1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A8B"/>
    <w:rsid w:val="0002245B"/>
    <w:rsid w:val="000F6B2D"/>
    <w:rsid w:val="001E5627"/>
    <w:rsid w:val="0038752B"/>
    <w:rsid w:val="00603A8B"/>
    <w:rsid w:val="006B6D94"/>
    <w:rsid w:val="009C2D8D"/>
    <w:rsid w:val="009E3476"/>
    <w:rsid w:val="00AA702E"/>
    <w:rsid w:val="00D72B39"/>
    <w:rsid w:val="00EB6779"/>
    <w:rsid w:val="00FD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7EF15"/>
  <w15:docId w15:val="{9EE455DB-1A81-40D2-B63C-6D2A12CE7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A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603A8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03A8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3A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A8B"/>
    <w:rPr>
      <w:rFonts w:ascii="Tahoma" w:eastAsia="Times New Roman" w:hAnsi="Tahoma" w:cs="Tahoma"/>
      <w:sz w:val="16"/>
      <w:szCs w:val="16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D6F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murphy@waterfordcouncil.ie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hyperlink" Target="http://intranet/staffresources/imagesite/Corporate%20Logo/For%20Word%20Docs.jp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intranet/sites/planning/planadmin/Management/Forms/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F15ABF0AC65E4E8FB55BDC1A572A36" ma:contentTypeVersion="3" ma:contentTypeDescription="Create a new document." ma:contentTypeScope="" ma:versionID="120c71d1a2db58701b715ff24bd42555">
  <xsd:schema xmlns:xsd="http://www.w3.org/2001/XMLSchema" xmlns:xs="http://www.w3.org/2001/XMLSchema" xmlns:p="http://schemas.microsoft.com/office/2006/metadata/properties" xmlns:ns2="98e94ad2-363a-4279-8990-d059c45db7f6" targetNamespace="http://schemas.microsoft.com/office/2006/metadata/properties" ma:root="true" ma:fieldsID="254269354fc06a20ca5ef8735d2fbca6" ns2:_="">
    <xsd:import namespace="98e94ad2-363a-4279-8990-d059c45db7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e94ad2-363a-4279-8990-d059c45db7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PersistId xmlns="98e94ad2-363a-4279-8990-d059c45db7f6" xsi:nil="true"/>
    <_dlc_DocId xmlns="98e94ad2-363a-4279-8990-d059c45db7f6">6PMWCR4NC2HA-1316013345-1051</_dlc_DocId>
    <_dlc_DocIdUrl xmlns="98e94ad2-363a-4279-8990-d059c45db7f6">
      <Url>http://intranet/sites/planning/planadmin/_layouts/15/DocIdRedir.aspx?ID=6PMWCR4NC2HA-1316013345-1051</Url>
      <Description>6PMWCR4NC2HA-1316013345-1051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9FD4D7-9A77-4059-83C9-BF2B8827A79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5EBE7F0-B7B6-4829-BAED-F00402AA39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e94ad2-363a-4279-8990-d059c45db7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EEB3A5-FC09-41D6-BE35-AE0F7A65F30F}">
  <ds:schemaRefs>
    <ds:schemaRef ds:uri="http://schemas.microsoft.com/office/2006/metadata/properties"/>
    <ds:schemaRef ds:uri="http://schemas.microsoft.com/office/infopath/2007/PartnerControls"/>
    <ds:schemaRef ds:uri="98e94ad2-363a-4279-8990-d059c45db7f6"/>
  </ds:schemaRefs>
</ds:datastoreItem>
</file>

<file path=customXml/itemProps4.xml><?xml version="1.0" encoding="utf-8"?>
<ds:datastoreItem xmlns:ds="http://schemas.openxmlformats.org/officeDocument/2006/customXml" ds:itemID="{B12CE8AC-7E71-47AF-82B7-9101F9884A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17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Mullally</dc:creator>
  <cp:lastModifiedBy>Claire Murphy</cp:lastModifiedBy>
  <cp:revision>7</cp:revision>
  <cp:lastPrinted>2022-03-01T12:06:00Z</cp:lastPrinted>
  <dcterms:created xsi:type="dcterms:W3CDTF">2022-02-28T11:14:00Z</dcterms:created>
  <dcterms:modified xsi:type="dcterms:W3CDTF">2022-03-03T12:47:00Z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0x010100B8F15ABF0AC65E4E8FB55BDC1A572A36</vt:lpwstr>
  </property>
  <property fmtid="{D5CDD505-2E9C-101B-9397-08002B2CF9AE}" pid="3" name="_dlc_DocIdItemGuid">
    <vt:lpwstr>1c33da8e-32b9-4e13-a905-6c5b02f97c14</vt:lpwstr>
  </property>
</Properties>
</file>