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EF15" w14:textId="77777777" w:rsidR="00603A8B" w:rsidRDefault="00603A8B" w:rsidP="00603A8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FF"/>
          <w:sz w:val="22"/>
          <w:szCs w:val="22"/>
          <w:lang w:val="en-IE" w:eastAsia="en-IE"/>
        </w:rPr>
        <w:drawing>
          <wp:inline distT="0" distB="0" distL="0" distR="0" wp14:anchorId="1467EF3A" wp14:editId="1467EF3B">
            <wp:extent cx="5737860" cy="1158240"/>
            <wp:effectExtent l="19050" t="0" r="0" b="0"/>
            <wp:docPr id="1" name="webImgShrinked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7EF16" w14:textId="7ACF585D" w:rsidR="00603A8B" w:rsidRDefault="00DB342A" w:rsidP="00603A8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02770F" w:rsidRPr="0002770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2770F">
        <w:rPr>
          <w:rFonts w:asciiTheme="minorHAnsi" w:hAnsiTheme="minorHAnsi" w:cstheme="minorHAnsi"/>
          <w:sz w:val="22"/>
          <w:szCs w:val="22"/>
        </w:rPr>
        <w:t xml:space="preserve"> July</w:t>
      </w:r>
      <w:r w:rsidR="00FD6FC1">
        <w:rPr>
          <w:rFonts w:asciiTheme="minorHAnsi" w:hAnsiTheme="minorHAnsi" w:cstheme="minorHAnsi"/>
          <w:sz w:val="22"/>
          <w:szCs w:val="22"/>
        </w:rPr>
        <w:t>, 2022</w:t>
      </w:r>
    </w:p>
    <w:p w14:paraId="1467EF17" w14:textId="77777777" w:rsidR="00603A8B" w:rsidRDefault="00603A8B" w:rsidP="00603A8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67EF18" w14:textId="77777777" w:rsidR="00603A8B" w:rsidRDefault="00603A8B" w:rsidP="00603A8B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Each Member of the Planning SPC</w:t>
      </w:r>
    </w:p>
    <w:p w14:paraId="1467EF19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1A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1D" w14:textId="57520312" w:rsidR="00603A8B" w:rsidRPr="00EB6779" w:rsidRDefault="00603A8B" w:rsidP="00603A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meeting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Planning Strategic Policy Committee </w:t>
      </w:r>
      <w:r>
        <w:rPr>
          <w:rFonts w:asciiTheme="minorHAnsi" w:hAnsiTheme="minorHAnsi" w:cstheme="minorHAnsi"/>
          <w:sz w:val="22"/>
          <w:szCs w:val="22"/>
        </w:rPr>
        <w:t xml:space="preserve">will take place on </w:t>
      </w:r>
      <w:r w:rsidR="0002770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Wednesday 13</w:t>
      </w:r>
      <w:r w:rsidR="0002770F" w:rsidRPr="0002770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vertAlign w:val="superscript"/>
        </w:rPr>
        <w:t>th</w:t>
      </w:r>
      <w:r w:rsidR="0002770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July at 11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.00am.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B6779">
        <w:rPr>
          <w:rFonts w:asciiTheme="minorHAnsi" w:hAnsiTheme="minorHAnsi" w:cstheme="minorHAnsi"/>
          <w:sz w:val="22"/>
          <w:szCs w:val="22"/>
        </w:rPr>
        <w:t xml:space="preserve"> </w:t>
      </w:r>
      <w:r w:rsidR="00EB6779" w:rsidRPr="00EB6779">
        <w:rPr>
          <w:rFonts w:asciiTheme="minorHAnsi" w:hAnsiTheme="minorHAnsi" w:cstheme="minorHAnsi"/>
          <w:sz w:val="22"/>
          <w:szCs w:val="22"/>
        </w:rPr>
        <w:t xml:space="preserve">The meeting will take place </w:t>
      </w:r>
      <w:r w:rsidR="0002770F" w:rsidRPr="00E977D3">
        <w:rPr>
          <w:rFonts w:asciiTheme="minorHAnsi" w:hAnsiTheme="minorHAnsi" w:cstheme="minorHAnsi"/>
          <w:sz w:val="22"/>
          <w:szCs w:val="22"/>
        </w:rPr>
        <w:t>in the Conference Room, Civic Offices, Dungarvan.</w:t>
      </w:r>
    </w:p>
    <w:p w14:paraId="1467EF1E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06CA3D94" w14:textId="77777777" w:rsidR="0002770F" w:rsidRDefault="0002770F" w:rsidP="00603A8B">
      <w:pPr>
        <w:rPr>
          <w:rFonts w:asciiTheme="minorHAnsi" w:hAnsiTheme="minorHAnsi" w:cstheme="minorHAnsi"/>
          <w:sz w:val="22"/>
          <w:szCs w:val="22"/>
        </w:rPr>
      </w:pPr>
    </w:p>
    <w:p w14:paraId="1467EF20" w14:textId="5C1AAF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The agenda for this meeting will be as follows - </w:t>
      </w:r>
    </w:p>
    <w:p w14:paraId="1467EF21" w14:textId="77777777" w:rsidR="00603A8B" w:rsidRDefault="00603A8B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67EF22" w14:textId="77777777" w:rsidR="00603A8B" w:rsidRDefault="00603A8B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1467EF23" w14:textId="77777777" w:rsidR="00603A8B" w:rsidRDefault="00603A8B" w:rsidP="00603A8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67EF24" w14:textId="017CB27D" w:rsidR="00603A8B" w:rsidRDefault="00603A8B" w:rsidP="00603A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Minutes of SPC Meeting of </w:t>
      </w:r>
      <w:r w:rsidR="0002770F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="0002770F" w:rsidRPr="0002770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="000277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March,</w:t>
      </w:r>
      <w:r w:rsidR="00FD6F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02770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</w:p>
    <w:p w14:paraId="19085058" w14:textId="77777777" w:rsidR="0002245B" w:rsidRPr="0002245B" w:rsidRDefault="0002245B" w:rsidP="0002245B">
      <w:pPr>
        <w:rPr>
          <w:rFonts w:asciiTheme="minorHAnsi" w:hAnsiTheme="minorHAnsi" w:cstheme="minorHAnsi"/>
          <w:sz w:val="24"/>
          <w:szCs w:val="24"/>
        </w:rPr>
      </w:pPr>
    </w:p>
    <w:p w14:paraId="50FA77AB" w14:textId="7E8A2F38" w:rsidR="0002245B" w:rsidRPr="0002245B" w:rsidRDefault="0002770F" w:rsidP="0002245B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rFonts w:asciiTheme="minorHAnsi" w:hAnsiTheme="minorHAnsi" w:cstheme="minorHAnsi"/>
          <w:sz w:val="24"/>
          <w:szCs w:val="24"/>
        </w:rPr>
        <w:t>Development Plan Update</w:t>
      </w:r>
    </w:p>
    <w:p w14:paraId="2891FAA3" w14:textId="77777777" w:rsidR="0002245B" w:rsidRPr="0002245B" w:rsidRDefault="0002245B" w:rsidP="0002245B">
      <w:pPr>
        <w:pStyle w:val="ListParagraph"/>
        <w:rPr>
          <w:rFonts w:asciiTheme="minorHAnsi" w:hAnsiTheme="minorHAnsi" w:cstheme="minorHAnsi"/>
          <w:sz w:val="24"/>
          <w:szCs w:val="24"/>
          <w:lang w:val="en-IE"/>
        </w:rPr>
      </w:pPr>
    </w:p>
    <w:p w14:paraId="744A4AB7" w14:textId="60C1CBDB" w:rsidR="0002245B" w:rsidRPr="0002245B" w:rsidRDefault="0002770F" w:rsidP="000224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IE"/>
        </w:rPr>
      </w:pPr>
      <w:r>
        <w:rPr>
          <w:rFonts w:asciiTheme="minorHAnsi" w:hAnsiTheme="minorHAnsi" w:cstheme="minorHAnsi"/>
          <w:sz w:val="24"/>
          <w:szCs w:val="24"/>
        </w:rPr>
        <w:t>Taking in Charge &amp; Management of Holiday Home Schemes</w:t>
      </w:r>
    </w:p>
    <w:p w14:paraId="1FBCD360" w14:textId="77777777" w:rsidR="0002245B" w:rsidRPr="0002245B" w:rsidRDefault="0002245B" w:rsidP="0002245B">
      <w:pPr>
        <w:rPr>
          <w:rFonts w:asciiTheme="minorHAnsi" w:hAnsiTheme="minorHAnsi" w:cstheme="minorHAnsi"/>
          <w:sz w:val="24"/>
          <w:szCs w:val="24"/>
          <w:lang w:val="en-IE"/>
        </w:rPr>
      </w:pPr>
    </w:p>
    <w:p w14:paraId="5336FADF" w14:textId="47FB4370" w:rsidR="0002245B" w:rsidRPr="0002770F" w:rsidRDefault="0002770F" w:rsidP="00A05E37">
      <w:pPr>
        <w:pStyle w:val="ListParagraph"/>
        <w:numPr>
          <w:ilvl w:val="0"/>
          <w:numId w:val="1"/>
        </w:numPr>
        <w:rPr>
          <w:lang w:val="en-IE"/>
        </w:rPr>
      </w:pPr>
      <w:r w:rsidRPr="0002770F">
        <w:rPr>
          <w:rFonts w:asciiTheme="minorHAnsi" w:hAnsiTheme="minorHAnsi" w:cstheme="minorHAnsi"/>
          <w:sz w:val="24"/>
          <w:szCs w:val="24"/>
        </w:rPr>
        <w:t>Work Planning for the SPC &amp; Planning Policy Section</w:t>
      </w:r>
    </w:p>
    <w:p w14:paraId="1467EF2D" w14:textId="77777777" w:rsidR="00603A8B" w:rsidRPr="0002245B" w:rsidRDefault="00603A8B" w:rsidP="0002245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67EF2E" w14:textId="24648E09" w:rsidR="00603A8B" w:rsidRDefault="00603A8B" w:rsidP="00603A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Any Other Business.</w:t>
      </w:r>
    </w:p>
    <w:p w14:paraId="55A0F5E0" w14:textId="7EA40CE0" w:rsidR="0038752B" w:rsidRDefault="0038752B" w:rsidP="0038752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B948CF" w14:textId="77777777" w:rsidR="0038752B" w:rsidRDefault="0038752B" w:rsidP="0038752B">
      <w:pPr>
        <w:rPr>
          <w:rFonts w:asciiTheme="minorHAnsi" w:hAnsiTheme="minorHAnsi" w:cstheme="minorHAnsi"/>
          <w:sz w:val="24"/>
          <w:szCs w:val="24"/>
        </w:rPr>
      </w:pPr>
    </w:p>
    <w:p w14:paraId="1467EF2F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30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31" w14:textId="1F6054FE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 you please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confirm your attendance</w:t>
      </w:r>
      <w:r>
        <w:rPr>
          <w:rFonts w:asciiTheme="minorHAnsi" w:hAnsiTheme="minorHAnsi" w:cstheme="minorHAnsi"/>
          <w:sz w:val="22"/>
          <w:szCs w:val="22"/>
        </w:rPr>
        <w:t xml:space="preserve"> at this meeting by </w:t>
      </w:r>
      <w:r w:rsidR="00B3199B">
        <w:rPr>
          <w:rFonts w:asciiTheme="minorHAnsi" w:hAnsiTheme="minorHAnsi" w:cstheme="minorHAnsi"/>
          <w:sz w:val="22"/>
          <w:szCs w:val="22"/>
        </w:rPr>
        <w:t xml:space="preserve">phone at 051-849957 or by email </w:t>
      </w:r>
      <w:r>
        <w:rPr>
          <w:rFonts w:asciiTheme="minorHAnsi" w:hAnsiTheme="minorHAnsi" w:cstheme="minorHAnsi"/>
          <w:sz w:val="22"/>
          <w:szCs w:val="22"/>
        </w:rPr>
        <w:t>to</w:t>
      </w:r>
      <w:r w:rsidR="00B3199B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B3199B" w:rsidRPr="00B27313">
          <w:rPr>
            <w:rStyle w:val="Hyperlink"/>
            <w:rFonts w:asciiTheme="minorHAnsi" w:hAnsiTheme="minorHAnsi" w:cstheme="minorHAnsi"/>
            <w:sz w:val="22"/>
            <w:szCs w:val="22"/>
          </w:rPr>
          <w:t>cmurphy@waterfordcouncil.ie</w:t>
        </w:r>
      </w:hyperlink>
      <w:r w:rsidR="00FD6F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by </w:t>
      </w:r>
      <w:r w:rsidR="00330728" w:rsidRPr="00E977D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12 noon </w:t>
      </w:r>
      <w:r w:rsidR="00DB342A">
        <w:rPr>
          <w:rFonts w:asciiTheme="minorHAnsi" w:hAnsiTheme="minorHAnsi" w:cstheme="minorHAnsi"/>
          <w:b/>
          <w:color w:val="FF0000"/>
          <w:sz w:val="22"/>
          <w:szCs w:val="22"/>
        </w:rPr>
        <w:t>Tuesday</w:t>
      </w:r>
      <w:r w:rsidR="00330728" w:rsidRPr="00E977D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B342A">
        <w:rPr>
          <w:rFonts w:asciiTheme="minorHAnsi" w:hAnsiTheme="minorHAnsi" w:cstheme="minorHAnsi"/>
          <w:b/>
          <w:color w:val="FF0000"/>
          <w:sz w:val="22"/>
          <w:szCs w:val="22"/>
        </w:rPr>
        <w:t>12</w:t>
      </w:r>
      <w:r w:rsidR="00330728" w:rsidRPr="009E04E9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th</w:t>
      </w:r>
      <w:r w:rsidR="0033072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July 2022</w:t>
      </w:r>
      <w:r w:rsidR="00330728" w:rsidRPr="00E977D3">
        <w:rPr>
          <w:rFonts w:asciiTheme="minorHAnsi" w:hAnsiTheme="minorHAnsi" w:cstheme="minorHAnsi"/>
          <w:sz w:val="22"/>
          <w:szCs w:val="22"/>
        </w:rPr>
        <w:t>.</w:t>
      </w:r>
    </w:p>
    <w:p w14:paraId="1467EF33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34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35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36" w14:textId="2837F0AF" w:rsidR="00603A8B" w:rsidRDefault="00B3199B" w:rsidP="00603A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Kieran Kehoe</w:t>
      </w:r>
    </w:p>
    <w:p w14:paraId="1467EF39" w14:textId="3D90318E" w:rsidR="00D72B39" w:rsidRDefault="00603A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 of Services,</w:t>
      </w:r>
    </w:p>
    <w:p w14:paraId="5FC9EDC0" w14:textId="544F9BFA" w:rsidR="00E53D53" w:rsidRPr="00E53D53" w:rsidRDefault="00E53D5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Corporate Services, Culture &amp; Planning.</w:t>
      </w:r>
    </w:p>
    <w:sectPr w:rsidR="00E53D53" w:rsidRPr="00E53D53" w:rsidSect="00D7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5A5"/>
    <w:multiLevelType w:val="hybridMultilevel"/>
    <w:tmpl w:val="2CBA6B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E2B93"/>
    <w:multiLevelType w:val="hybridMultilevel"/>
    <w:tmpl w:val="4AB2EC9A"/>
    <w:lvl w:ilvl="0" w:tplc="7716082C">
      <w:start w:val="1"/>
      <w:numFmt w:val="decimal"/>
      <w:lvlText w:val="%1"/>
      <w:lvlJc w:val="left"/>
      <w:pPr>
        <w:ind w:left="1080" w:hanging="72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728185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9168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8B"/>
    <w:rsid w:val="0002245B"/>
    <w:rsid w:val="0002770F"/>
    <w:rsid w:val="000F6B2D"/>
    <w:rsid w:val="001E5627"/>
    <w:rsid w:val="00330728"/>
    <w:rsid w:val="0038752B"/>
    <w:rsid w:val="00603A8B"/>
    <w:rsid w:val="006B6D94"/>
    <w:rsid w:val="009C2D8D"/>
    <w:rsid w:val="009E3476"/>
    <w:rsid w:val="00AA702E"/>
    <w:rsid w:val="00B3199B"/>
    <w:rsid w:val="00D72B39"/>
    <w:rsid w:val="00DB342A"/>
    <w:rsid w:val="00DD1F77"/>
    <w:rsid w:val="00E53D53"/>
    <w:rsid w:val="00EB6779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EF15"/>
  <w15:docId w15:val="{9EE455DB-1A81-40D2-B63C-6D2A12C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3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A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8B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urphy@waterfordcouncil.i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intranet/staffresources/imagesite/Corporate%20Logo/For%20Word%20Doc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sites/planning/planadmin/Managemen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  <_dlc_DocId xmlns="98e94ad2-363a-4279-8990-d059c45db7f6">6PMWCR4NC2HA-1316013345-1051</_dlc_DocId>
    <_dlc_DocIdUrl xmlns="98e94ad2-363a-4279-8990-d059c45db7f6">
      <Url>http://intranet/sites/planning/planadmin/_layouts/15/DocIdRedir.aspx?ID=6PMWCR4NC2HA-1316013345-1051</Url>
      <Description>6PMWCR4NC2HA-1316013345-1051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5ABF0AC65E4E8FB55BDC1A572A36" ma:contentTypeVersion="3" ma:contentTypeDescription="Create a new document." ma:contentTypeScope="" ma:versionID="120c71d1a2db58701b715ff24bd42555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B3A5-FC09-41D6-BE35-AE0F7A65F30F}">
  <ds:schemaRefs>
    <ds:schemaRef ds:uri="http://schemas.microsoft.com/office/2006/metadata/properties"/>
    <ds:schemaRef ds:uri="http://schemas.microsoft.com/office/infopath/2007/PartnerControls"/>
    <ds:schemaRef ds:uri="98e94ad2-363a-4279-8990-d059c45db7f6"/>
  </ds:schemaRefs>
</ds:datastoreItem>
</file>

<file path=customXml/itemProps2.xml><?xml version="1.0" encoding="utf-8"?>
<ds:datastoreItem xmlns:ds="http://schemas.openxmlformats.org/officeDocument/2006/customXml" ds:itemID="{B12CE8AC-7E71-47AF-82B7-9101F988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FD4D7-9A77-4059-83C9-BF2B8827A7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EBE7F0-B7B6-4829-BAED-F00402AA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Mullally</dc:creator>
  <cp:lastModifiedBy>Claire Murphy</cp:lastModifiedBy>
  <cp:revision>4</cp:revision>
  <cp:lastPrinted>2022-07-05T11:56:00Z</cp:lastPrinted>
  <dcterms:created xsi:type="dcterms:W3CDTF">2022-07-05T11:55:00Z</dcterms:created>
  <dcterms:modified xsi:type="dcterms:W3CDTF">2022-07-11T10:58:00Z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0x010100B8F15ABF0AC65E4E8FB55BDC1A572A36</vt:lpwstr>
  </property>
  <property fmtid="{D5CDD505-2E9C-101B-9397-08002B2CF9AE}" pid="3" name="_dlc_DocIdItemGuid">
    <vt:lpwstr>1c33da8e-32b9-4e13-a905-6c5b02f97c14</vt:lpwstr>
  </property>
</Properties>
</file>