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BF611" w14:textId="77777777" w:rsidR="00C56A5E" w:rsidRDefault="00C56A5E" w:rsidP="00C56A5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08ED603" w14:textId="77777777" w:rsidR="00C56A5E" w:rsidRDefault="00C56A5E" w:rsidP="00C56A5E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A0EC9EA" w14:textId="62ABB6C0" w:rsidR="00C56A5E" w:rsidRDefault="00C56A5E" w:rsidP="00C56A5E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30</w:t>
      </w:r>
      <w:r w:rsidRPr="00C56A5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May 2023</w:t>
      </w:r>
    </w:p>
    <w:p w14:paraId="1464E450" w14:textId="77777777" w:rsidR="00C56A5E" w:rsidRDefault="00C56A5E" w:rsidP="00C56A5E">
      <w:pPr>
        <w:rPr>
          <w:rFonts w:asciiTheme="minorHAnsi" w:hAnsiTheme="minorHAnsi" w:cstheme="minorHAnsi"/>
          <w:sz w:val="22"/>
          <w:szCs w:val="22"/>
        </w:rPr>
      </w:pPr>
    </w:p>
    <w:p w14:paraId="37B36017" w14:textId="77777777" w:rsidR="00C56A5E" w:rsidRDefault="00C56A5E" w:rsidP="00C56A5E">
      <w:pPr>
        <w:rPr>
          <w:rFonts w:asciiTheme="minorHAnsi" w:hAnsiTheme="minorHAnsi" w:cstheme="minorHAnsi"/>
          <w:sz w:val="22"/>
          <w:szCs w:val="22"/>
        </w:rPr>
      </w:pPr>
    </w:p>
    <w:p w14:paraId="777A33AF" w14:textId="77777777" w:rsidR="00C56A5E" w:rsidRDefault="00C56A5E" w:rsidP="00C56A5E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>Each Member of the Planning SPC</w:t>
      </w:r>
    </w:p>
    <w:p w14:paraId="261DBEE8" w14:textId="77777777" w:rsidR="00C56A5E" w:rsidRDefault="00C56A5E" w:rsidP="00C56A5E">
      <w:pPr>
        <w:rPr>
          <w:rFonts w:asciiTheme="minorHAnsi" w:hAnsiTheme="minorHAnsi" w:cstheme="minorHAnsi"/>
          <w:sz w:val="22"/>
          <w:szCs w:val="22"/>
        </w:rPr>
      </w:pPr>
    </w:p>
    <w:p w14:paraId="5E318759" w14:textId="77777777" w:rsidR="00C56A5E" w:rsidRDefault="00C56A5E" w:rsidP="00C56A5E">
      <w:pPr>
        <w:rPr>
          <w:rFonts w:asciiTheme="minorHAnsi" w:hAnsiTheme="minorHAnsi" w:cstheme="minorHAnsi"/>
          <w:sz w:val="22"/>
          <w:szCs w:val="22"/>
        </w:rPr>
      </w:pPr>
    </w:p>
    <w:p w14:paraId="2D223C99" w14:textId="1F23EDBD" w:rsidR="00C56A5E" w:rsidRPr="0078346E" w:rsidRDefault="00C56A5E" w:rsidP="00C56A5E">
      <w:pPr>
        <w:rPr>
          <w:rFonts w:asciiTheme="minorHAnsi" w:hAnsiTheme="minorHAnsi" w:cstheme="minorHAnsi"/>
          <w:b/>
          <w:bCs/>
          <w:sz w:val="22"/>
          <w:szCs w:val="22"/>
          <w:highlight w:val="yellow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 xml:space="preserve">The next meeting of the </w:t>
      </w:r>
      <w:r>
        <w:rPr>
          <w:rFonts w:asciiTheme="minorHAnsi" w:hAnsiTheme="minorHAnsi" w:cstheme="minorHAnsi"/>
          <w:b/>
          <w:sz w:val="22"/>
          <w:szCs w:val="22"/>
        </w:rPr>
        <w:t xml:space="preserve">Planning Strategic Policy Committee </w:t>
      </w:r>
      <w:r>
        <w:rPr>
          <w:rFonts w:asciiTheme="minorHAnsi" w:hAnsiTheme="minorHAnsi" w:cstheme="minorHAnsi"/>
          <w:sz w:val="22"/>
          <w:szCs w:val="22"/>
        </w:rPr>
        <w:t>will take place o</w:t>
      </w:r>
      <w:r w:rsidRPr="00800FD8">
        <w:rPr>
          <w:rFonts w:asciiTheme="minorHAnsi" w:hAnsiTheme="minorHAnsi" w:cstheme="minorHAnsi"/>
          <w:sz w:val="22"/>
          <w:szCs w:val="22"/>
        </w:rPr>
        <w:t xml:space="preserve">n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Tuesday 6</w:t>
      </w:r>
      <w:r w:rsidRPr="00C56A5E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>th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June at </w:t>
      </w:r>
      <w:r w:rsidRPr="00800FD8">
        <w:rPr>
          <w:rFonts w:asciiTheme="minorHAnsi" w:hAnsiTheme="minorHAnsi" w:cstheme="minorHAnsi"/>
          <w:b/>
          <w:bCs/>
          <w:sz w:val="22"/>
          <w:szCs w:val="22"/>
          <w:u w:val="single"/>
        </w:rPr>
        <w:t>11am.</w:t>
      </w:r>
      <w:r>
        <w:rPr>
          <w:rFonts w:asciiTheme="minorHAnsi" w:hAnsiTheme="minorHAnsi" w:cstheme="minorHAnsi"/>
          <w:sz w:val="22"/>
          <w:szCs w:val="22"/>
        </w:rPr>
        <w:t xml:space="preserve"> The </w:t>
      </w:r>
      <w:r w:rsidRPr="00EB6779">
        <w:rPr>
          <w:rFonts w:asciiTheme="minorHAnsi" w:hAnsiTheme="minorHAnsi" w:cstheme="minorHAnsi"/>
          <w:sz w:val="22"/>
          <w:szCs w:val="22"/>
        </w:rPr>
        <w:t>meeting will take place</w:t>
      </w:r>
      <w:r>
        <w:rPr>
          <w:rFonts w:asciiTheme="minorHAnsi" w:hAnsiTheme="minorHAnsi" w:cstheme="minorHAnsi"/>
          <w:sz w:val="22"/>
          <w:szCs w:val="22"/>
        </w:rPr>
        <w:t xml:space="preserve"> in the </w:t>
      </w:r>
      <w:r w:rsidRPr="00167FE7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Conference Room in the Dungarvan Civic Offices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57B7634" w14:textId="77777777" w:rsidR="00C56A5E" w:rsidRDefault="00C56A5E" w:rsidP="00C56A5E">
      <w:pPr>
        <w:rPr>
          <w:rFonts w:asciiTheme="minorHAnsi" w:hAnsiTheme="minorHAnsi" w:cstheme="minorHAnsi"/>
          <w:sz w:val="22"/>
          <w:szCs w:val="22"/>
        </w:rPr>
      </w:pPr>
    </w:p>
    <w:p w14:paraId="3C725A58" w14:textId="77777777" w:rsidR="00C56A5E" w:rsidRDefault="00C56A5E" w:rsidP="00C56A5E">
      <w:pPr>
        <w:rPr>
          <w:rFonts w:asciiTheme="minorHAnsi" w:hAnsiTheme="minorHAnsi" w:cstheme="minorHAnsi"/>
          <w:sz w:val="22"/>
          <w:szCs w:val="22"/>
        </w:rPr>
      </w:pPr>
    </w:p>
    <w:p w14:paraId="0A00B751" w14:textId="77777777" w:rsidR="00C56A5E" w:rsidRDefault="00C56A5E" w:rsidP="00C56A5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The agenda for this meeting will be as follows:</w:t>
      </w:r>
    </w:p>
    <w:p w14:paraId="7A41C696" w14:textId="77777777" w:rsidR="00990658" w:rsidRDefault="00990658" w:rsidP="00603A8B">
      <w:pPr>
        <w:rPr>
          <w:rFonts w:asciiTheme="minorHAnsi" w:hAnsiTheme="minorHAnsi" w:cstheme="minorHAnsi"/>
          <w:sz w:val="22"/>
          <w:szCs w:val="22"/>
        </w:rPr>
      </w:pPr>
    </w:p>
    <w:p w14:paraId="1467EF21" w14:textId="77777777" w:rsidR="00603A8B" w:rsidRDefault="00603A8B" w:rsidP="00603A8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467EF22" w14:textId="5BBC769A" w:rsidR="00603A8B" w:rsidRDefault="00444D97" w:rsidP="00603A8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Planning SPC - </w:t>
      </w:r>
      <w:r w:rsidR="00603A8B">
        <w:rPr>
          <w:rFonts w:asciiTheme="minorHAnsi" w:hAnsiTheme="minorHAnsi" w:cstheme="minorHAnsi"/>
          <w:b/>
          <w:sz w:val="22"/>
          <w:szCs w:val="22"/>
        </w:rPr>
        <w:t>A</w:t>
      </w:r>
      <w:r w:rsidR="00990658">
        <w:rPr>
          <w:rFonts w:asciiTheme="minorHAnsi" w:hAnsiTheme="minorHAnsi" w:cstheme="minorHAnsi"/>
          <w:b/>
          <w:sz w:val="22"/>
          <w:szCs w:val="22"/>
        </w:rPr>
        <w:t>genda</w:t>
      </w:r>
    </w:p>
    <w:p w14:paraId="5190405D" w14:textId="207F4106" w:rsidR="00444D97" w:rsidRDefault="00444D97" w:rsidP="00603A8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="00F17872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th </w:t>
      </w:r>
      <w:r>
        <w:rPr>
          <w:rFonts w:asciiTheme="minorHAnsi" w:hAnsiTheme="minorHAnsi" w:cstheme="minorHAnsi"/>
          <w:b/>
          <w:sz w:val="22"/>
          <w:szCs w:val="22"/>
        </w:rPr>
        <w:t>June 2023</w:t>
      </w:r>
    </w:p>
    <w:p w14:paraId="1DA2D6F3" w14:textId="77777777" w:rsidR="00444D97" w:rsidRDefault="00444D97" w:rsidP="00603A8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467EF25" w14:textId="77777777" w:rsidR="00603A8B" w:rsidRDefault="00603A8B" w:rsidP="00603A8B">
      <w:pPr>
        <w:pStyle w:val="ListParagraph"/>
        <w:ind w:left="108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4B6AEA0" w14:textId="77777777" w:rsidR="00507919" w:rsidRDefault="0078346E" w:rsidP="0050791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8346E">
        <w:rPr>
          <w:rFonts w:asciiTheme="minorHAnsi" w:hAnsiTheme="minorHAnsi" w:cstheme="minorHAnsi"/>
          <w:sz w:val="24"/>
          <w:szCs w:val="24"/>
        </w:rPr>
        <w:t xml:space="preserve">Minutes of SPC Meeting of </w:t>
      </w:r>
      <w:r w:rsidR="0005461F">
        <w:rPr>
          <w:rFonts w:asciiTheme="minorHAnsi" w:hAnsiTheme="minorHAnsi" w:cstheme="minorHAnsi"/>
          <w:sz w:val="24"/>
          <w:szCs w:val="24"/>
        </w:rPr>
        <w:t>23</w:t>
      </w:r>
      <w:r w:rsidR="0005461F" w:rsidRPr="0005461F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 w:rsidR="0005461F">
        <w:rPr>
          <w:rFonts w:asciiTheme="minorHAnsi" w:hAnsiTheme="minorHAnsi" w:cstheme="minorHAnsi"/>
          <w:sz w:val="24"/>
          <w:szCs w:val="24"/>
        </w:rPr>
        <w:t xml:space="preserve"> March 2023</w:t>
      </w:r>
    </w:p>
    <w:p w14:paraId="21678A50" w14:textId="77777777" w:rsidR="00507919" w:rsidRDefault="00507919" w:rsidP="00507919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14:paraId="1AA26649" w14:textId="0F97FC4C" w:rsidR="00507919" w:rsidRPr="00507919" w:rsidRDefault="00507919" w:rsidP="0050791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07919">
        <w:rPr>
          <w:rFonts w:asciiTheme="minorHAnsi" w:hAnsiTheme="minorHAnsi" w:cstheme="minorHAnsi"/>
          <w:sz w:val="24"/>
          <w:szCs w:val="24"/>
        </w:rPr>
        <w:t>Government announcement re Development Contributions</w:t>
      </w:r>
    </w:p>
    <w:p w14:paraId="3CEA36A2" w14:textId="77777777" w:rsidR="0078346E" w:rsidRPr="0078346E" w:rsidRDefault="0078346E" w:rsidP="00D35A6A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14:paraId="003EBBD9" w14:textId="77777777" w:rsidR="0078346E" w:rsidRPr="0078346E" w:rsidRDefault="0078346E" w:rsidP="007834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8346E">
        <w:rPr>
          <w:rFonts w:asciiTheme="minorHAnsi" w:hAnsiTheme="minorHAnsi" w:cstheme="minorHAnsi"/>
          <w:sz w:val="24"/>
          <w:szCs w:val="24"/>
        </w:rPr>
        <w:t>Residential Zoned Land Tax – Update</w:t>
      </w:r>
    </w:p>
    <w:p w14:paraId="01B922E4" w14:textId="77777777" w:rsidR="0078346E" w:rsidRPr="0078346E" w:rsidRDefault="0078346E" w:rsidP="00D35A6A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14:paraId="367C3B01" w14:textId="77777777" w:rsidR="0078346E" w:rsidRPr="0078346E" w:rsidRDefault="0078346E" w:rsidP="007834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8346E">
        <w:rPr>
          <w:rFonts w:asciiTheme="minorHAnsi" w:hAnsiTheme="minorHAnsi" w:cstheme="minorHAnsi"/>
          <w:sz w:val="24"/>
          <w:szCs w:val="24"/>
        </w:rPr>
        <w:t>Dungarvan and Tramore Local Area Plans - Update</w:t>
      </w:r>
    </w:p>
    <w:p w14:paraId="56F063BA" w14:textId="77777777" w:rsidR="0078346E" w:rsidRPr="0078346E" w:rsidRDefault="0078346E" w:rsidP="00D35A6A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14:paraId="5F2EB055" w14:textId="48FDA19A" w:rsidR="0078346E" w:rsidRPr="0078346E" w:rsidRDefault="0078346E" w:rsidP="007834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8346E">
        <w:rPr>
          <w:rFonts w:asciiTheme="minorHAnsi" w:hAnsiTheme="minorHAnsi" w:cstheme="minorHAnsi"/>
          <w:sz w:val="24"/>
          <w:szCs w:val="24"/>
        </w:rPr>
        <w:t xml:space="preserve">Derelict </w:t>
      </w:r>
      <w:r w:rsidR="0005461F">
        <w:rPr>
          <w:rFonts w:asciiTheme="minorHAnsi" w:hAnsiTheme="minorHAnsi" w:cstheme="minorHAnsi"/>
          <w:sz w:val="24"/>
          <w:szCs w:val="24"/>
        </w:rPr>
        <w:t xml:space="preserve">&amp; Vacant </w:t>
      </w:r>
      <w:r w:rsidRPr="0078346E">
        <w:rPr>
          <w:rFonts w:asciiTheme="minorHAnsi" w:hAnsiTheme="minorHAnsi" w:cstheme="minorHAnsi"/>
          <w:sz w:val="24"/>
          <w:szCs w:val="24"/>
        </w:rPr>
        <w:t xml:space="preserve">Sites </w:t>
      </w:r>
      <w:r w:rsidR="00D35A6A">
        <w:rPr>
          <w:rFonts w:asciiTheme="minorHAnsi" w:hAnsiTheme="minorHAnsi" w:cstheme="minorHAnsi"/>
          <w:sz w:val="24"/>
          <w:szCs w:val="24"/>
        </w:rPr>
        <w:t>-</w:t>
      </w:r>
      <w:r w:rsidRPr="0078346E">
        <w:rPr>
          <w:rFonts w:asciiTheme="minorHAnsi" w:hAnsiTheme="minorHAnsi" w:cstheme="minorHAnsi"/>
          <w:sz w:val="24"/>
          <w:szCs w:val="24"/>
        </w:rPr>
        <w:t xml:space="preserve"> Update</w:t>
      </w:r>
    </w:p>
    <w:p w14:paraId="7B276572" w14:textId="77777777" w:rsidR="0078346E" w:rsidRPr="0005461F" w:rsidRDefault="0078346E" w:rsidP="0005461F">
      <w:pPr>
        <w:rPr>
          <w:rFonts w:asciiTheme="minorHAnsi" w:hAnsiTheme="minorHAnsi" w:cstheme="minorHAnsi"/>
          <w:sz w:val="24"/>
          <w:szCs w:val="24"/>
        </w:rPr>
      </w:pPr>
    </w:p>
    <w:p w14:paraId="781C0D12" w14:textId="220FCB24" w:rsidR="0005461F" w:rsidRPr="00C71BA1" w:rsidRDefault="0078346E" w:rsidP="00C71BA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8346E">
        <w:rPr>
          <w:rFonts w:asciiTheme="minorHAnsi" w:hAnsiTheme="minorHAnsi" w:cstheme="minorHAnsi"/>
          <w:sz w:val="24"/>
          <w:szCs w:val="24"/>
        </w:rPr>
        <w:t xml:space="preserve">Taking in Charge Policy 2023 </w:t>
      </w:r>
      <w:r w:rsidR="0005461F">
        <w:rPr>
          <w:rFonts w:asciiTheme="minorHAnsi" w:hAnsiTheme="minorHAnsi" w:cstheme="minorHAnsi"/>
          <w:sz w:val="24"/>
          <w:szCs w:val="24"/>
        </w:rPr>
        <w:t>–</w:t>
      </w:r>
      <w:r w:rsidRPr="0078346E">
        <w:rPr>
          <w:rFonts w:asciiTheme="minorHAnsi" w:hAnsiTheme="minorHAnsi" w:cstheme="minorHAnsi"/>
          <w:sz w:val="24"/>
          <w:szCs w:val="24"/>
        </w:rPr>
        <w:t xml:space="preserve"> </w:t>
      </w:r>
      <w:r w:rsidR="00507919">
        <w:rPr>
          <w:rFonts w:asciiTheme="minorHAnsi" w:hAnsiTheme="minorHAnsi" w:cstheme="minorHAnsi"/>
          <w:sz w:val="24"/>
          <w:szCs w:val="24"/>
        </w:rPr>
        <w:t>For Finalisation</w:t>
      </w:r>
    </w:p>
    <w:p w14:paraId="283233E1" w14:textId="77777777" w:rsidR="0078346E" w:rsidRPr="0078346E" w:rsidRDefault="0078346E" w:rsidP="00D35A6A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14:paraId="1467EF2E" w14:textId="324D3FE7" w:rsidR="00603A8B" w:rsidRPr="00D35A6A" w:rsidRDefault="0078346E" w:rsidP="00D35A6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8346E">
        <w:rPr>
          <w:rFonts w:asciiTheme="minorHAnsi" w:hAnsiTheme="minorHAnsi" w:cstheme="minorHAnsi"/>
          <w:sz w:val="24"/>
          <w:szCs w:val="24"/>
        </w:rPr>
        <w:t>Any Other Business</w:t>
      </w:r>
    </w:p>
    <w:p w14:paraId="1467EF2F" w14:textId="77777777" w:rsidR="00603A8B" w:rsidRDefault="00603A8B" w:rsidP="00603A8B">
      <w:pPr>
        <w:rPr>
          <w:rFonts w:asciiTheme="minorHAnsi" w:hAnsiTheme="minorHAnsi" w:cstheme="minorHAnsi"/>
          <w:sz w:val="22"/>
          <w:szCs w:val="22"/>
        </w:rPr>
      </w:pPr>
    </w:p>
    <w:p w14:paraId="13871513" w14:textId="77777777" w:rsidR="00990658" w:rsidRDefault="00990658" w:rsidP="00603A8B">
      <w:pPr>
        <w:rPr>
          <w:rFonts w:asciiTheme="minorHAnsi" w:hAnsiTheme="minorHAnsi" w:cstheme="minorHAnsi"/>
          <w:sz w:val="22"/>
          <w:szCs w:val="22"/>
        </w:rPr>
      </w:pPr>
    </w:p>
    <w:p w14:paraId="0ED879D3" w14:textId="329511B8" w:rsidR="00C56A5E" w:rsidRDefault="00C56A5E" w:rsidP="00C56A5E">
      <w:pPr>
        <w:pStyle w:val="PlainText"/>
      </w:pPr>
      <w:r>
        <w:t xml:space="preserve">I would be obliged if you can </w:t>
      </w:r>
      <w:r>
        <w:rPr>
          <w:b/>
          <w:bCs/>
        </w:rPr>
        <w:t>confirm your attendance</w:t>
      </w:r>
      <w:r>
        <w:t xml:space="preserve"> at this meeting by email to Michelle Moran at </w:t>
      </w:r>
      <w:hyperlink r:id="rId11" w:history="1">
        <w:r w:rsidRPr="00B14AAF">
          <w:rPr>
            <w:rStyle w:val="Hyperlink"/>
          </w:rPr>
          <w:t>mmoran@waterfordcouncil.ie</w:t>
        </w:r>
      </w:hyperlink>
      <w:r>
        <w:t xml:space="preserve"> by </w:t>
      </w:r>
      <w:r w:rsidRPr="003D32B3">
        <w:rPr>
          <w:b/>
          <w:bCs/>
          <w:u w:val="single"/>
        </w:rPr>
        <w:t xml:space="preserve">12 noon on </w:t>
      </w:r>
      <w:r>
        <w:rPr>
          <w:b/>
          <w:bCs/>
          <w:u w:val="single"/>
        </w:rPr>
        <w:t>1</w:t>
      </w:r>
      <w:r w:rsidRPr="00C56A5E">
        <w:rPr>
          <w:b/>
          <w:bCs/>
          <w:u w:val="single"/>
          <w:vertAlign w:val="superscript"/>
        </w:rPr>
        <w:t>st</w:t>
      </w:r>
      <w:r>
        <w:rPr>
          <w:b/>
          <w:bCs/>
          <w:u w:val="single"/>
        </w:rPr>
        <w:t xml:space="preserve"> June 2023.</w:t>
      </w:r>
    </w:p>
    <w:p w14:paraId="21C64422" w14:textId="77777777" w:rsidR="00C56A5E" w:rsidRDefault="00C56A5E" w:rsidP="00C56A5E">
      <w:pPr>
        <w:pStyle w:val="PlainText"/>
      </w:pPr>
    </w:p>
    <w:p w14:paraId="4E3093D5" w14:textId="77777777" w:rsidR="00C56A5E" w:rsidRDefault="00C56A5E" w:rsidP="00C56A5E">
      <w:pPr>
        <w:rPr>
          <w:rFonts w:asciiTheme="minorHAnsi" w:hAnsiTheme="minorHAnsi" w:cstheme="minorHAnsi"/>
          <w:sz w:val="22"/>
          <w:szCs w:val="22"/>
        </w:rPr>
      </w:pPr>
    </w:p>
    <w:p w14:paraId="38A43729" w14:textId="77777777" w:rsidR="00C56A5E" w:rsidRDefault="00C56A5E" w:rsidP="00C56A5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Kieran Kehoe</w:t>
      </w:r>
    </w:p>
    <w:p w14:paraId="0EE4DF23" w14:textId="1BD59A36" w:rsidR="00C56A5E" w:rsidRDefault="00C56A5E" w:rsidP="00C56A5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Director of Services</w:t>
      </w:r>
    </w:p>
    <w:p w14:paraId="7D5100E0" w14:textId="77777777" w:rsidR="00C56A5E" w:rsidRPr="00AF265E" w:rsidRDefault="00C56A5E" w:rsidP="00C56A5E">
      <w:pPr>
        <w:rPr>
          <w:rFonts w:asciiTheme="minorHAnsi" w:hAnsiTheme="minorHAnsi" w:cstheme="minorHAnsi"/>
          <w:b/>
          <w:bCs/>
        </w:rPr>
      </w:pPr>
      <w:r w:rsidRPr="00AF265E">
        <w:rPr>
          <w:rFonts w:asciiTheme="minorHAnsi" w:hAnsiTheme="minorHAnsi" w:cstheme="minorHAnsi"/>
          <w:b/>
          <w:bCs/>
        </w:rPr>
        <w:t>Corporate Services, Culture &amp; Planning</w:t>
      </w:r>
    </w:p>
    <w:p w14:paraId="4E1E798D" w14:textId="77777777" w:rsidR="00507919" w:rsidRDefault="00507919" w:rsidP="00603A8B">
      <w:pPr>
        <w:rPr>
          <w:rFonts w:asciiTheme="minorHAnsi" w:hAnsiTheme="minorHAnsi" w:cstheme="minorHAnsi"/>
          <w:sz w:val="22"/>
          <w:szCs w:val="22"/>
        </w:rPr>
      </w:pPr>
    </w:p>
    <w:sectPr w:rsidR="00507919" w:rsidSect="009257D8">
      <w:headerReference w:type="default" r:id="rId12"/>
      <w:pgSz w:w="12240" w:h="15840"/>
      <w:pgMar w:top="1440" w:right="1440" w:bottom="1440" w:left="1440" w:header="2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49A61" w14:textId="77777777" w:rsidR="000F4984" w:rsidRDefault="000F4984" w:rsidP="009257D8">
      <w:r>
        <w:separator/>
      </w:r>
    </w:p>
  </w:endnote>
  <w:endnote w:type="continuationSeparator" w:id="0">
    <w:p w14:paraId="26C9D31A" w14:textId="77777777" w:rsidR="000F4984" w:rsidRDefault="000F4984" w:rsidP="0092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3AE38" w14:textId="77777777" w:rsidR="000F4984" w:rsidRDefault="000F4984" w:rsidP="009257D8">
      <w:r>
        <w:separator/>
      </w:r>
    </w:p>
  </w:footnote>
  <w:footnote w:type="continuationSeparator" w:id="0">
    <w:p w14:paraId="08E9FB68" w14:textId="77777777" w:rsidR="000F4984" w:rsidRDefault="000F4984" w:rsidP="00925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B5DF9" w14:textId="0B29D1C4" w:rsidR="009257D8" w:rsidRDefault="009257D8" w:rsidP="009257D8">
    <w:pPr>
      <w:pStyle w:val="Header"/>
      <w:jc w:val="center"/>
    </w:pPr>
    <w:r>
      <w:rPr>
        <w:rFonts w:asciiTheme="minorHAnsi" w:hAnsiTheme="minorHAnsi" w:cstheme="minorHAnsi"/>
        <w:noProof/>
        <w:color w:val="0000FF"/>
        <w:sz w:val="22"/>
        <w:szCs w:val="22"/>
        <w:lang w:val="en-IE" w:eastAsia="en-IE"/>
      </w:rPr>
      <w:drawing>
        <wp:inline distT="0" distB="0" distL="0" distR="0" wp14:anchorId="5E60FB7B" wp14:editId="104F9C62">
          <wp:extent cx="4724400" cy="952500"/>
          <wp:effectExtent l="0" t="0" r="0" b="0"/>
          <wp:docPr id="1" name="webImgShrinked" descr="Pictu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ImgShrinked" descr="Pictur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0E2B93"/>
    <w:multiLevelType w:val="hybridMultilevel"/>
    <w:tmpl w:val="4AB2EC9A"/>
    <w:lvl w:ilvl="0" w:tplc="7716082C">
      <w:start w:val="1"/>
      <w:numFmt w:val="decimal"/>
      <w:lvlText w:val="%1"/>
      <w:lvlJc w:val="left"/>
      <w:pPr>
        <w:ind w:left="1080" w:hanging="72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8B"/>
    <w:rsid w:val="0005461F"/>
    <w:rsid w:val="000F4984"/>
    <w:rsid w:val="000F6B2D"/>
    <w:rsid w:val="00167FE7"/>
    <w:rsid w:val="00247A99"/>
    <w:rsid w:val="002F2714"/>
    <w:rsid w:val="003D32B3"/>
    <w:rsid w:val="00435677"/>
    <w:rsid w:val="00444D97"/>
    <w:rsid w:val="00507919"/>
    <w:rsid w:val="00603A8B"/>
    <w:rsid w:val="00604819"/>
    <w:rsid w:val="00633977"/>
    <w:rsid w:val="00700DF4"/>
    <w:rsid w:val="0078346E"/>
    <w:rsid w:val="00800FD8"/>
    <w:rsid w:val="008A4FAC"/>
    <w:rsid w:val="009257D8"/>
    <w:rsid w:val="00990658"/>
    <w:rsid w:val="009C2D8D"/>
    <w:rsid w:val="009E3476"/>
    <w:rsid w:val="009F7542"/>
    <w:rsid w:val="00A611A3"/>
    <w:rsid w:val="00AA702E"/>
    <w:rsid w:val="00AF265E"/>
    <w:rsid w:val="00B07923"/>
    <w:rsid w:val="00BD0F8B"/>
    <w:rsid w:val="00C56A5E"/>
    <w:rsid w:val="00C71BA1"/>
    <w:rsid w:val="00D35A6A"/>
    <w:rsid w:val="00D72B39"/>
    <w:rsid w:val="00F1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7EF15"/>
  <w15:docId w15:val="{9EE455DB-1A81-40D2-B63C-6D2A12CE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A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03A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3A8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A8B"/>
    <w:rPr>
      <w:rFonts w:ascii="Tahoma" w:eastAsia="Times New Roman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4FAC"/>
    <w:rPr>
      <w:rFonts w:ascii="Calibri" w:eastAsiaTheme="minorHAnsi" w:hAnsi="Calibri" w:cs="Calibri"/>
      <w:sz w:val="22"/>
      <w:szCs w:val="22"/>
      <w:lang w:val="en-I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4FAC"/>
    <w:rPr>
      <w:rFonts w:ascii="Calibri" w:hAnsi="Calibri" w:cs="Calibri"/>
      <w:lang w:val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9257D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257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7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257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7D8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moran@waterfordcouncil.i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intranet/staffresources/imagesite/Corporate%20Logo/For%20Word%20Docs.jp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intranet/sites/planning/planadmin/Management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15ABF0AC65E4E8FB55BDC1A572A36" ma:contentTypeVersion="3" ma:contentTypeDescription="Create a new document." ma:contentTypeScope="" ma:versionID="120c71d1a2db58701b715ff24bd42555">
  <xsd:schema xmlns:xsd="http://www.w3.org/2001/XMLSchema" xmlns:xs="http://www.w3.org/2001/XMLSchema" xmlns:p="http://schemas.microsoft.com/office/2006/metadata/properties" xmlns:ns2="98e94ad2-363a-4279-8990-d059c45db7f6" targetNamespace="http://schemas.microsoft.com/office/2006/metadata/properties" ma:root="true" ma:fieldsID="254269354fc06a20ca5ef8735d2fbca6" ns2:_="">
    <xsd:import namespace="98e94ad2-363a-4279-8990-d059c45db7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94ad2-363a-4279-8990-d059c45db7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98e94ad2-363a-4279-8990-d059c45db7f6" xsi:nil="true"/>
    <_dlc_DocId xmlns="98e94ad2-363a-4279-8990-d059c45db7f6">6PMWCR4NC2HA-1316013345-1596</_dlc_DocId>
    <_dlc_DocIdUrl xmlns="98e94ad2-363a-4279-8990-d059c45db7f6">
      <Url>http://intranet/sites/planning/planadmin/_layouts/15/DocIdRedir.aspx?ID=6PMWCR4NC2HA-1316013345-1596</Url>
      <Description>6PMWCR4NC2HA-1316013345-1596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9FD4D7-9A77-4059-83C9-BF2B8827A79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5EBE7F0-B7B6-4829-BAED-F00402AA3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94ad2-363a-4279-8990-d059c45db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EEB3A5-FC09-41D6-BE35-AE0F7A65F30F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98e94ad2-363a-4279-8990-d059c45db7f6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12CE8AC-7E71-47AF-82B7-9101F9884A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Mullally</dc:creator>
  <cp:lastModifiedBy>Michelle Moran</cp:lastModifiedBy>
  <cp:revision>7</cp:revision>
  <dcterms:created xsi:type="dcterms:W3CDTF">2023-05-25T10:52:00Z</dcterms:created>
  <dcterms:modified xsi:type="dcterms:W3CDTF">2023-05-30T09:44:00Z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0x010100B8F15ABF0AC65E4E8FB55BDC1A572A36</vt:lpwstr>
  </property>
  <property fmtid="{D5CDD505-2E9C-101B-9397-08002B2CF9AE}" pid="3" name="_dlc_DocIdItemGuid">
    <vt:lpwstr>830a7f57-7388-4fe2-ad93-9aa83a3b0d8c</vt:lpwstr>
  </property>
</Properties>
</file>