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EF15" w14:textId="40E3AE30" w:rsidR="00603A8B" w:rsidRDefault="00603A8B" w:rsidP="00603A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863B68" w14:textId="77777777" w:rsidR="00435677" w:rsidRDefault="00435677" w:rsidP="00603A8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67EF17" w14:textId="4CBB49DD" w:rsidR="00603A8B" w:rsidRDefault="00604819" w:rsidP="00603A8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Pr="0060481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 2023</w:t>
      </w:r>
    </w:p>
    <w:p w14:paraId="1130A2A3" w14:textId="77777777" w:rsidR="00604819" w:rsidRDefault="00604819" w:rsidP="00603A8B">
      <w:pPr>
        <w:rPr>
          <w:rFonts w:asciiTheme="minorHAnsi" w:hAnsiTheme="minorHAnsi" w:cstheme="minorHAnsi"/>
          <w:sz w:val="22"/>
          <w:szCs w:val="22"/>
        </w:rPr>
      </w:pPr>
    </w:p>
    <w:p w14:paraId="3F3B8954" w14:textId="5BCB1896" w:rsidR="00604819" w:rsidRDefault="00604819" w:rsidP="00603A8B">
      <w:pPr>
        <w:rPr>
          <w:rFonts w:asciiTheme="minorHAnsi" w:hAnsiTheme="minorHAnsi" w:cstheme="minorHAnsi"/>
          <w:sz w:val="22"/>
          <w:szCs w:val="22"/>
        </w:rPr>
      </w:pPr>
    </w:p>
    <w:p w14:paraId="197B1DB8" w14:textId="77777777" w:rsidR="00247A99" w:rsidRDefault="00247A99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8" w14:textId="11DBFB12" w:rsidR="00603A8B" w:rsidRDefault="00603A8B" w:rsidP="00603A8B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1467EF19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A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C" w14:textId="34818A98" w:rsidR="00603A8B" w:rsidRPr="0078346E" w:rsidRDefault="00603A8B" w:rsidP="00603A8B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>will take place o</w:t>
      </w:r>
      <w:r w:rsidRPr="00800FD8">
        <w:rPr>
          <w:rFonts w:asciiTheme="minorHAnsi" w:hAnsiTheme="minorHAnsi" w:cstheme="minorHAnsi"/>
          <w:sz w:val="22"/>
          <w:szCs w:val="22"/>
        </w:rPr>
        <w:t xml:space="preserve">n </w:t>
      </w:r>
      <w:r w:rsidR="0078346E" w:rsidRPr="00800FD8">
        <w:rPr>
          <w:rFonts w:asciiTheme="minorHAnsi" w:hAnsiTheme="minorHAnsi" w:cstheme="minorHAnsi"/>
          <w:b/>
          <w:bCs/>
          <w:sz w:val="22"/>
          <w:szCs w:val="22"/>
          <w:u w:val="single"/>
        </w:rPr>
        <w:t>Thursday 23</w:t>
      </w:r>
      <w:r w:rsidR="0078346E" w:rsidRPr="00800FD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rd</w:t>
      </w:r>
      <w:r w:rsidR="0078346E" w:rsidRPr="00800F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March 2023 at 11am</w:t>
      </w:r>
      <w:r w:rsidRPr="00800FD8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346E">
        <w:rPr>
          <w:rFonts w:asciiTheme="minorHAnsi" w:hAnsiTheme="minorHAnsi" w:cstheme="minorHAnsi"/>
          <w:sz w:val="22"/>
          <w:szCs w:val="22"/>
        </w:rPr>
        <w:t xml:space="preserve">The </w:t>
      </w:r>
      <w:r w:rsidR="009257D8" w:rsidRPr="00EB6779">
        <w:rPr>
          <w:rFonts w:asciiTheme="minorHAnsi" w:hAnsiTheme="minorHAnsi" w:cstheme="minorHAnsi"/>
          <w:sz w:val="22"/>
          <w:szCs w:val="22"/>
        </w:rPr>
        <w:t>meeting will take place</w:t>
      </w:r>
      <w:r w:rsidR="00D35A6A">
        <w:rPr>
          <w:rFonts w:asciiTheme="minorHAnsi" w:hAnsiTheme="minorHAnsi" w:cstheme="minorHAnsi"/>
          <w:sz w:val="22"/>
          <w:szCs w:val="22"/>
        </w:rPr>
        <w:t xml:space="preserve"> online </w:t>
      </w:r>
      <w:r w:rsidR="009257D8">
        <w:rPr>
          <w:rFonts w:asciiTheme="minorHAnsi" w:hAnsiTheme="minorHAnsi" w:cstheme="minorHAnsi"/>
          <w:sz w:val="22"/>
          <w:szCs w:val="22"/>
        </w:rPr>
        <w:t xml:space="preserve">and can be accessed via </w:t>
      </w:r>
      <w:r w:rsidR="00604819">
        <w:rPr>
          <w:rFonts w:asciiTheme="minorHAnsi" w:hAnsiTheme="minorHAnsi" w:cstheme="minorHAnsi"/>
          <w:sz w:val="22"/>
          <w:szCs w:val="22"/>
        </w:rPr>
        <w:t xml:space="preserve">the link in </w:t>
      </w:r>
      <w:r w:rsidR="00D35A6A">
        <w:rPr>
          <w:rFonts w:asciiTheme="minorHAnsi" w:hAnsiTheme="minorHAnsi" w:cstheme="minorHAnsi"/>
          <w:sz w:val="22"/>
          <w:szCs w:val="22"/>
        </w:rPr>
        <w:t>your</w:t>
      </w:r>
      <w:r w:rsidR="009257D8">
        <w:rPr>
          <w:rFonts w:asciiTheme="minorHAnsi" w:hAnsiTheme="minorHAnsi" w:cstheme="minorHAnsi"/>
          <w:sz w:val="22"/>
          <w:szCs w:val="22"/>
        </w:rPr>
        <w:t xml:space="preserve"> MS Teams appointmen</w:t>
      </w:r>
      <w:r w:rsidR="0078346E">
        <w:rPr>
          <w:rFonts w:asciiTheme="minorHAnsi" w:hAnsiTheme="minorHAnsi" w:cstheme="minorHAnsi"/>
          <w:sz w:val="22"/>
          <w:szCs w:val="22"/>
        </w:rPr>
        <w:t>t.</w:t>
      </w:r>
    </w:p>
    <w:p w14:paraId="1467EF1E" w14:textId="3053DBB8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C20E0F0" w14:textId="77777777" w:rsidR="003D32B3" w:rsidRDefault="003D32B3" w:rsidP="00603A8B">
      <w:pPr>
        <w:rPr>
          <w:rFonts w:asciiTheme="minorHAnsi" w:hAnsiTheme="minorHAnsi" w:cstheme="minorHAnsi"/>
          <w:sz w:val="22"/>
          <w:szCs w:val="22"/>
        </w:rPr>
      </w:pPr>
    </w:p>
    <w:p w14:paraId="1467EF1F" w14:textId="4B9C3386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</w:t>
      </w:r>
      <w:r w:rsidR="0078346E">
        <w:rPr>
          <w:rFonts w:asciiTheme="minorHAnsi" w:hAnsiTheme="minorHAnsi" w:cstheme="minorHAnsi"/>
          <w:sz w:val="22"/>
          <w:szCs w:val="22"/>
        </w:rPr>
        <w:t>:</w:t>
      </w:r>
    </w:p>
    <w:p w14:paraId="1467EF21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2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1467EF25" w14:textId="77777777" w:rsidR="00603A8B" w:rsidRDefault="00603A8B" w:rsidP="00603A8B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EDA04A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Minutes of SPC Meeting of 5th December 2022</w:t>
      </w:r>
    </w:p>
    <w:p w14:paraId="6F2AF5E5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ED7EE9F" w14:textId="09E633BA" w:rsidR="0078346E" w:rsidRPr="00D35A6A" w:rsidRDefault="0078346E" w:rsidP="00D3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Welcome new SPC Member </w:t>
      </w:r>
      <w:r w:rsidR="00D35A6A">
        <w:rPr>
          <w:rFonts w:asciiTheme="minorHAnsi" w:hAnsiTheme="minorHAnsi" w:cstheme="minorHAnsi"/>
          <w:sz w:val="24"/>
          <w:szCs w:val="24"/>
        </w:rPr>
        <w:t xml:space="preserve">- </w:t>
      </w:r>
      <w:r w:rsidRPr="0078346E">
        <w:rPr>
          <w:rFonts w:asciiTheme="minorHAnsi" w:hAnsiTheme="minorHAnsi" w:cstheme="minorHAnsi"/>
          <w:sz w:val="24"/>
          <w:szCs w:val="24"/>
        </w:rPr>
        <w:t>Cllr David Daniels</w:t>
      </w:r>
    </w:p>
    <w:p w14:paraId="3CEA36A2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03EBBD9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Residential Zoned Land Tax – Update</w:t>
      </w:r>
    </w:p>
    <w:p w14:paraId="01B922E4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67C3B01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Dungarvan and Tramore Local Area Plans - Update</w:t>
      </w:r>
    </w:p>
    <w:p w14:paraId="56F063BA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F2EB055" w14:textId="0B6736BE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Derelict Sites </w:t>
      </w:r>
      <w:r w:rsidR="00D35A6A">
        <w:rPr>
          <w:rFonts w:asciiTheme="minorHAnsi" w:hAnsiTheme="minorHAnsi" w:cstheme="minorHAnsi"/>
          <w:sz w:val="24"/>
          <w:szCs w:val="24"/>
        </w:rPr>
        <w:t>-</w:t>
      </w:r>
      <w:r w:rsidRPr="0078346E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1D2F9DF3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46CB2A6D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Medieval Walls Interpretation Plan - Presentation </w:t>
      </w:r>
    </w:p>
    <w:p w14:paraId="7B276572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6BBC0D" w14:textId="2F2D962F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Taking in Charge Policy 2023 </w:t>
      </w:r>
      <w:r w:rsidR="00D35A6A">
        <w:rPr>
          <w:rFonts w:asciiTheme="minorHAnsi" w:hAnsiTheme="minorHAnsi" w:cstheme="minorHAnsi"/>
          <w:sz w:val="24"/>
          <w:szCs w:val="24"/>
        </w:rPr>
        <w:t>-</w:t>
      </w:r>
      <w:r w:rsidRPr="0078346E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283233E1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467EF2E" w14:textId="324D3FE7" w:rsidR="00603A8B" w:rsidRPr="00D35A6A" w:rsidRDefault="0078346E" w:rsidP="00D3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Any Other Business</w:t>
      </w:r>
    </w:p>
    <w:p w14:paraId="1467EF2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3BCCA258" w14:textId="77777777" w:rsidR="009257D8" w:rsidRDefault="009257D8" w:rsidP="00603A8B">
      <w:pPr>
        <w:rPr>
          <w:rFonts w:asciiTheme="minorHAnsi" w:hAnsiTheme="minorHAnsi" w:cstheme="minorHAnsi"/>
          <w:sz w:val="22"/>
          <w:szCs w:val="22"/>
        </w:rPr>
      </w:pPr>
    </w:p>
    <w:p w14:paraId="3C174404" w14:textId="6F085CFD" w:rsidR="008A4FAC" w:rsidRDefault="008A4FAC" w:rsidP="008A4FAC">
      <w:pPr>
        <w:pStyle w:val="PlainText"/>
      </w:pPr>
      <w:r>
        <w:t xml:space="preserve">I would be obliged if you can </w:t>
      </w:r>
      <w:r>
        <w:rPr>
          <w:b/>
          <w:bCs/>
        </w:rPr>
        <w:t>confirm your attendance</w:t>
      </w:r>
      <w:r>
        <w:t xml:space="preserve"> at this meeting by email to </w:t>
      </w:r>
      <w:r w:rsidR="009257D8">
        <w:t>Michelle Moran</w:t>
      </w:r>
      <w:r>
        <w:t xml:space="preserve"> at </w:t>
      </w:r>
      <w:hyperlink r:id="rId11" w:history="1">
        <w:r w:rsidR="009257D8" w:rsidRPr="00B14AAF">
          <w:rPr>
            <w:rStyle w:val="Hyperlink"/>
          </w:rPr>
          <w:t>mmoran@waterfordcouncil.ie</w:t>
        </w:r>
      </w:hyperlink>
      <w:r>
        <w:t xml:space="preserve"> by </w:t>
      </w:r>
      <w:r w:rsidRPr="003D32B3">
        <w:rPr>
          <w:b/>
          <w:bCs/>
          <w:u w:val="single"/>
        </w:rPr>
        <w:t>12 noon</w:t>
      </w:r>
      <w:r w:rsidR="009257D8" w:rsidRPr="003D32B3">
        <w:rPr>
          <w:b/>
          <w:bCs/>
          <w:u w:val="single"/>
        </w:rPr>
        <w:t xml:space="preserve"> on</w:t>
      </w:r>
      <w:r w:rsidR="00604819" w:rsidRPr="003D32B3">
        <w:rPr>
          <w:b/>
          <w:bCs/>
          <w:u w:val="single"/>
        </w:rPr>
        <w:t xml:space="preserve"> 22</w:t>
      </w:r>
      <w:r w:rsidR="00604819" w:rsidRPr="003D32B3">
        <w:rPr>
          <w:b/>
          <w:bCs/>
          <w:u w:val="single"/>
          <w:vertAlign w:val="superscript"/>
        </w:rPr>
        <w:t>nd</w:t>
      </w:r>
      <w:r w:rsidR="00604819" w:rsidRPr="003D32B3">
        <w:rPr>
          <w:b/>
          <w:bCs/>
          <w:u w:val="single"/>
        </w:rPr>
        <w:t xml:space="preserve"> March 2023</w:t>
      </w:r>
      <w:r w:rsidRPr="003D32B3">
        <w:rPr>
          <w:b/>
          <w:bCs/>
          <w:u w:val="single"/>
        </w:rPr>
        <w:t>.</w:t>
      </w:r>
    </w:p>
    <w:p w14:paraId="63991AA1" w14:textId="77777777" w:rsidR="008A4FAC" w:rsidRDefault="008A4FAC" w:rsidP="008A4FAC">
      <w:pPr>
        <w:pStyle w:val="PlainText"/>
      </w:pPr>
    </w:p>
    <w:p w14:paraId="1467EF35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467EF36" w14:textId="70515DA7" w:rsidR="00603A8B" w:rsidRDefault="008A4FAC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Kieran Kehoe</w:t>
      </w:r>
    </w:p>
    <w:p w14:paraId="1467EF37" w14:textId="77777777" w:rsidR="00603A8B" w:rsidRDefault="00603A8B" w:rsidP="00603A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14:paraId="1467EF39" w14:textId="0E052871" w:rsidR="00D72B39" w:rsidRPr="00AF265E" w:rsidRDefault="00AF265E">
      <w:pPr>
        <w:rPr>
          <w:rFonts w:asciiTheme="minorHAnsi" w:hAnsiTheme="minorHAnsi" w:cstheme="minorHAnsi"/>
          <w:b/>
          <w:bCs/>
        </w:rPr>
      </w:pPr>
      <w:r w:rsidRPr="00AF265E">
        <w:rPr>
          <w:rFonts w:asciiTheme="minorHAnsi" w:hAnsiTheme="minorHAnsi" w:cstheme="minorHAnsi"/>
          <w:b/>
          <w:bCs/>
        </w:rPr>
        <w:t>Corporate Services, Culture &amp; Planning</w:t>
      </w:r>
    </w:p>
    <w:sectPr w:rsidR="00D72B39" w:rsidRPr="00AF265E" w:rsidSect="009257D8">
      <w:headerReference w:type="default" r:id="rId12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9A61" w14:textId="77777777" w:rsidR="000F4984" w:rsidRDefault="000F4984" w:rsidP="009257D8">
      <w:r>
        <w:separator/>
      </w:r>
    </w:p>
  </w:endnote>
  <w:endnote w:type="continuationSeparator" w:id="0">
    <w:p w14:paraId="26C9D31A" w14:textId="77777777" w:rsidR="000F4984" w:rsidRDefault="000F4984" w:rsidP="009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AE38" w14:textId="77777777" w:rsidR="000F4984" w:rsidRDefault="000F4984" w:rsidP="009257D8">
      <w:r>
        <w:separator/>
      </w:r>
    </w:p>
  </w:footnote>
  <w:footnote w:type="continuationSeparator" w:id="0">
    <w:p w14:paraId="08E9FB68" w14:textId="77777777" w:rsidR="000F4984" w:rsidRDefault="000F4984" w:rsidP="0092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5DF9" w14:textId="0B29D1C4" w:rsidR="009257D8" w:rsidRDefault="009257D8" w:rsidP="009257D8">
    <w:pPr>
      <w:pStyle w:val="Header"/>
      <w:jc w:val="center"/>
    </w:pPr>
    <w:r>
      <w:rPr>
        <w:rFonts w:asciiTheme="minorHAnsi" w:hAnsiTheme="minorHAnsi" w:cstheme="minorHAnsi"/>
        <w:noProof/>
        <w:color w:val="0000FF"/>
        <w:sz w:val="22"/>
        <w:szCs w:val="22"/>
        <w:lang w:val="en-IE" w:eastAsia="en-IE"/>
      </w:rPr>
      <w:drawing>
        <wp:inline distT="0" distB="0" distL="0" distR="0" wp14:anchorId="5E60FB7B" wp14:editId="104F9C62">
          <wp:extent cx="4724400" cy="952500"/>
          <wp:effectExtent l="0" t="0" r="0" b="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B"/>
    <w:rsid w:val="000F4984"/>
    <w:rsid w:val="000F6B2D"/>
    <w:rsid w:val="00247A99"/>
    <w:rsid w:val="002F2714"/>
    <w:rsid w:val="003D32B3"/>
    <w:rsid w:val="00435677"/>
    <w:rsid w:val="00603A8B"/>
    <w:rsid w:val="00604819"/>
    <w:rsid w:val="00633977"/>
    <w:rsid w:val="00700DF4"/>
    <w:rsid w:val="0078346E"/>
    <w:rsid w:val="00800FD8"/>
    <w:rsid w:val="008A4FAC"/>
    <w:rsid w:val="009257D8"/>
    <w:rsid w:val="009C2D8D"/>
    <w:rsid w:val="009E3476"/>
    <w:rsid w:val="009F7542"/>
    <w:rsid w:val="00A611A3"/>
    <w:rsid w:val="00AA702E"/>
    <w:rsid w:val="00AF265E"/>
    <w:rsid w:val="00B07923"/>
    <w:rsid w:val="00BD0F8B"/>
    <w:rsid w:val="00D35A6A"/>
    <w:rsid w:val="00D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EF15"/>
  <w15:docId w15:val="{9EE455DB-1A81-40D2-B63C-6D2A1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FAC"/>
    <w:rPr>
      <w:rFonts w:ascii="Calibri" w:eastAsiaTheme="minorHAnsi" w:hAnsi="Calibri" w:cs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FAC"/>
    <w:rPr>
      <w:rFonts w:ascii="Calibri" w:hAnsi="Calibri" w:cs="Calibri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25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oran@waterfordcounci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6PMWCR4NC2HA-1316013345-1430</_dlc_DocId>
    <_dlc_DocIdUrl xmlns="98e94ad2-363a-4279-8990-d059c45db7f6">
      <Url>http://intranet/sites/planning/planadmin/_layouts/15/DocIdRedir.aspx?ID=6PMWCR4NC2HA-1316013345-1430</Url>
      <Description>6PMWCR4NC2HA-1316013345-1430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EB3A5-FC09-41D6-BE35-AE0F7A65F30F}">
  <ds:schemaRefs>
    <ds:schemaRef ds:uri="http://purl.org/dc/elements/1.1/"/>
    <ds:schemaRef ds:uri="http://schemas.microsoft.com/office/2006/metadata/properties"/>
    <ds:schemaRef ds:uri="98e94ad2-363a-4279-8990-d059c45db7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Michelle Moran</cp:lastModifiedBy>
  <cp:revision>8</cp:revision>
  <dcterms:created xsi:type="dcterms:W3CDTF">2023-03-13T15:20:00Z</dcterms:created>
  <dcterms:modified xsi:type="dcterms:W3CDTF">2023-03-20T15:15:00Z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35739866-a19a-48bb-b123-e92e67f870be</vt:lpwstr>
  </property>
</Properties>
</file>