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89B0E" w14:textId="77777777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COMAIRLE CATHRACH AGUS CONTAE PHORT LÁIRGE</w:t>
      </w:r>
    </w:p>
    <w:tbl>
      <w:tblPr>
        <w:tblpPr w:leftFromText="180" w:rightFromText="180" w:bottomFromText="160" w:vertAnchor="page" w:horzAnchor="margin" w:tblpXSpec="right" w:tblpY="11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</w:tblGrid>
      <w:tr w:rsidR="0031478F" w14:paraId="17889B10" w14:textId="77777777" w:rsidTr="007A212F">
        <w:trPr>
          <w:trHeight w:val="2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B0F" w14:textId="07A1E9E5" w:rsidR="0031478F" w:rsidRDefault="0031478F" w:rsidP="00CF6221">
            <w:pPr>
              <w:spacing w:after="0" w:line="252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en-GB"/>
              </w:rPr>
            </w:pPr>
          </w:p>
        </w:tc>
      </w:tr>
    </w:tbl>
    <w:p w14:paraId="17889B11" w14:textId="77777777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</w:p>
    <w:p w14:paraId="17889B12" w14:textId="77777777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WATERFORD CITY AND COUNTY COUNCIL</w:t>
      </w:r>
    </w:p>
    <w:p w14:paraId="17889B13" w14:textId="77777777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GB"/>
        </w:rPr>
      </w:pPr>
    </w:p>
    <w:p w14:paraId="17889B14" w14:textId="1426941E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 xml:space="preserve">MONTHLY COUNCIL MEETING HELD </w:t>
      </w:r>
      <w:r w:rsidR="000F2516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11</w:t>
      </w:r>
      <w:r w:rsidR="008E208A" w:rsidRPr="008E208A">
        <w:rPr>
          <w:rFonts w:ascii="Times New Roman" w:eastAsia="Times New Roman" w:hAnsi="Times New Roman" w:cs="Times New Roman"/>
          <w:b/>
          <w:sz w:val="28"/>
          <w:szCs w:val="24"/>
          <w:u w:val="single"/>
          <w:vertAlign w:val="superscript"/>
          <w:lang w:val="en-GB"/>
        </w:rPr>
        <w:t>TH</w:t>
      </w:r>
      <w:r w:rsidR="008E208A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 xml:space="preserve"> </w:t>
      </w:r>
      <w:r w:rsidR="000F2516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APRIL</w:t>
      </w:r>
      <w:r w:rsidR="00C8019B">
        <w:rPr>
          <w:rFonts w:ascii="Times New Roman" w:eastAsia="Times New Roman" w:hAnsi="Times New Roman" w:cs="Times New Roman"/>
          <w:b/>
          <w:sz w:val="28"/>
          <w:szCs w:val="24"/>
          <w:u w:val="single"/>
          <w:lang w:val="en-GB"/>
        </w:rPr>
        <w:t>, 2024</w:t>
      </w:r>
    </w:p>
    <w:p w14:paraId="17889B15" w14:textId="77777777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en-GB"/>
        </w:rPr>
      </w:pPr>
    </w:p>
    <w:p w14:paraId="17889B16" w14:textId="7F89A45F" w:rsidR="0031478F" w:rsidRDefault="0031478F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en-GB"/>
        </w:rPr>
      </w:pPr>
    </w:p>
    <w:p w14:paraId="5E73D37C" w14:textId="77777777" w:rsidR="00C132B7" w:rsidRDefault="00C132B7" w:rsidP="003147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24"/>
          <w:u w:val="single"/>
          <w:lang w:val="en-GB"/>
        </w:rPr>
      </w:pPr>
    </w:p>
    <w:p w14:paraId="17889B17" w14:textId="77777777" w:rsidR="0031478F" w:rsidRDefault="0031478F" w:rsidP="0031478F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shd w:val="pct10" w:color="auto" w:fill="auto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u w:val="single"/>
          <w:lang w:val="de-DE"/>
        </w:rPr>
        <w:t>C O R R E S P O N D E N C E</w:t>
      </w:r>
    </w:p>
    <w:p w14:paraId="17889B18" w14:textId="31FC020E" w:rsidR="0031478F" w:rsidRDefault="0031478F" w:rsidP="0031478F">
      <w:pPr>
        <w:spacing w:after="0" w:line="240" w:lineRule="auto"/>
        <w:ind w:left="502" w:right="-428"/>
        <w:contextualSpacing/>
        <w:jc w:val="both"/>
        <w:rPr>
          <w:rFonts w:ascii="Times New Roman" w:eastAsia="Times New Roman" w:hAnsi="Times New Roman" w:cs="Times New Roman"/>
          <w:sz w:val="16"/>
          <w:szCs w:val="23"/>
          <w:lang w:val="en-IE"/>
        </w:rPr>
      </w:pPr>
    </w:p>
    <w:p w14:paraId="2BE793E7" w14:textId="6E21BCF6" w:rsidR="003E0D57" w:rsidRDefault="003E0D57" w:rsidP="0031478F">
      <w:pPr>
        <w:spacing w:after="0" w:line="240" w:lineRule="auto"/>
        <w:ind w:left="502" w:right="-428"/>
        <w:contextualSpacing/>
        <w:jc w:val="both"/>
        <w:rPr>
          <w:rFonts w:ascii="Times New Roman" w:eastAsia="Times New Roman" w:hAnsi="Times New Roman" w:cs="Times New Roman"/>
          <w:sz w:val="16"/>
          <w:szCs w:val="23"/>
          <w:lang w:val="en-IE"/>
        </w:rPr>
      </w:pPr>
    </w:p>
    <w:p w14:paraId="17889B19" w14:textId="77777777" w:rsidR="0031478F" w:rsidRDefault="0031478F" w:rsidP="0031478F">
      <w:pPr>
        <w:spacing w:after="0" w:line="240" w:lineRule="auto"/>
        <w:ind w:left="502" w:right="-428"/>
        <w:contextualSpacing/>
        <w:jc w:val="both"/>
        <w:rPr>
          <w:rFonts w:ascii="Times New Roman" w:eastAsia="Times New Roman" w:hAnsi="Times New Roman" w:cs="Times New Roman"/>
          <w:sz w:val="16"/>
          <w:szCs w:val="23"/>
          <w:lang w:val="en-IE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</w:tblGrid>
      <w:tr w:rsidR="0031478F" w14:paraId="17889B1B" w14:textId="77777777" w:rsidTr="0031478F"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hideMark/>
          </w:tcPr>
          <w:p w14:paraId="17889B1A" w14:textId="77777777" w:rsidR="0031478F" w:rsidRDefault="0031478F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1.   CORRESPONDENCE:</w:t>
            </w:r>
          </w:p>
        </w:tc>
      </w:tr>
    </w:tbl>
    <w:p w14:paraId="584442E6" w14:textId="77777777" w:rsidR="00C8019B" w:rsidRDefault="00C8019B" w:rsidP="00083AF5">
      <w:p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Cs w:val="23"/>
          <w:lang w:val="en-GB"/>
        </w:rPr>
      </w:pPr>
    </w:p>
    <w:p w14:paraId="17889B24" w14:textId="67D6CDB9" w:rsidR="00A2315A" w:rsidRDefault="0017424F" w:rsidP="008115BB">
      <w:pPr>
        <w:pStyle w:val="ListParagraph"/>
        <w:numPr>
          <w:ilvl w:val="0"/>
          <w:numId w:val="26"/>
        </w:numPr>
        <w:spacing w:after="0" w:line="240" w:lineRule="auto"/>
        <w:ind w:right="-428"/>
        <w:jc w:val="both"/>
        <w:rPr>
          <w:rFonts w:ascii="Times New Roman" w:eastAsia="Times New Roman" w:hAnsi="Times New Roman" w:cs="Times New Roman"/>
          <w:szCs w:val="23"/>
          <w:lang w:val="en-GB"/>
        </w:rPr>
      </w:pPr>
      <w:r>
        <w:rPr>
          <w:rFonts w:ascii="Times New Roman" w:eastAsia="Times New Roman" w:hAnsi="Times New Roman" w:cs="Times New Roman"/>
          <w:szCs w:val="23"/>
          <w:lang w:val="en-GB"/>
        </w:rPr>
        <w:t>Email from Office of the Minister for Transport re N25</w:t>
      </w:r>
      <w:r w:rsidR="0031478F">
        <w:rPr>
          <w:rFonts w:ascii="Times New Roman" w:eastAsia="Times New Roman" w:hAnsi="Times New Roman" w:cs="Times New Roman"/>
          <w:szCs w:val="23"/>
          <w:lang w:val="en-GB"/>
        </w:rPr>
        <w:tab/>
      </w:r>
    </w:p>
    <w:p w14:paraId="712BE77B" w14:textId="77777777" w:rsidR="002E5524" w:rsidRDefault="002E5524" w:rsidP="00DE0FC7">
      <w:pPr>
        <w:spacing w:after="0" w:line="240" w:lineRule="auto"/>
        <w:ind w:left="142" w:right="-428"/>
        <w:jc w:val="both"/>
        <w:rPr>
          <w:rFonts w:ascii="Times New Roman" w:eastAsia="Times New Roman" w:hAnsi="Times New Roman" w:cs="Times New Roman"/>
          <w:szCs w:val="23"/>
          <w:lang w:val="en-GB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</w:tblGrid>
      <w:tr w:rsidR="0031478F" w14:paraId="17889B26" w14:textId="77777777" w:rsidTr="0031478F">
        <w:tc>
          <w:tcPr>
            <w:tcW w:w="326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hideMark/>
          </w:tcPr>
          <w:p w14:paraId="17889B25" w14:textId="77777777" w:rsidR="0031478F" w:rsidRDefault="0031478F" w:rsidP="00DE0FC7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2.   CONFERENCES:</w:t>
            </w:r>
          </w:p>
        </w:tc>
      </w:tr>
    </w:tbl>
    <w:p w14:paraId="17889B2A" w14:textId="57886AAC" w:rsidR="00820106" w:rsidRDefault="00820106" w:rsidP="00DE0FC7">
      <w:pPr>
        <w:spacing w:after="0" w:line="240" w:lineRule="auto"/>
        <w:ind w:left="142" w:right="-428" w:hanging="360"/>
        <w:jc w:val="both"/>
        <w:rPr>
          <w:rFonts w:ascii="Times New Roman" w:eastAsia="Times New Roman" w:hAnsi="Times New Roman" w:cs="Times New Roman"/>
          <w:sz w:val="23"/>
          <w:szCs w:val="23"/>
          <w:lang w:val="en-GB"/>
        </w:rPr>
      </w:pPr>
    </w:p>
    <w:p w14:paraId="418D07E5" w14:textId="77777777" w:rsidR="0017424F" w:rsidRDefault="0017424F" w:rsidP="0017424F">
      <w:pPr>
        <w:spacing w:after="0"/>
        <w:ind w:left="142"/>
        <w:rPr>
          <w:rFonts w:ascii="Times New Roman" w:hAnsi="Times New Roman" w:cs="Times New Roman"/>
          <w:b/>
          <w:bCs/>
        </w:rPr>
      </w:pPr>
      <w:r w:rsidRPr="007E5C39">
        <w:rPr>
          <w:rFonts w:ascii="Times New Roman" w:hAnsi="Times New Roman" w:cs="Times New Roman"/>
          <w:b/>
          <w:bCs/>
          <w:u w:val="single"/>
        </w:rPr>
        <w:t>Previously approved</w:t>
      </w:r>
      <w:r>
        <w:rPr>
          <w:rFonts w:ascii="Times New Roman" w:hAnsi="Times New Roman" w:cs="Times New Roman"/>
          <w:b/>
          <w:bCs/>
          <w:u w:val="single"/>
        </w:rPr>
        <w:t xml:space="preserve"> event</w:t>
      </w:r>
    </w:p>
    <w:p w14:paraId="1EBE9F29" w14:textId="703517B0" w:rsidR="00E1070F" w:rsidRPr="00E1070F" w:rsidRDefault="00E1070F" w:rsidP="00DE0FC7">
      <w:pPr>
        <w:spacing w:after="0" w:line="254" w:lineRule="auto"/>
        <w:ind w:left="142"/>
        <w:rPr>
          <w:rFonts w:ascii="Times New Roman" w:hAnsi="Times New Roman" w:cs="Times New Roman"/>
        </w:rPr>
      </w:pPr>
      <w:r w:rsidRPr="00E1070F">
        <w:rPr>
          <w:rFonts w:ascii="Times New Roman" w:hAnsi="Times New Roman" w:cs="Times New Roman"/>
          <w:b/>
          <w:bCs/>
        </w:rPr>
        <w:t>AILG Module 2 "Local Election 2024 Preparation</w:t>
      </w:r>
      <w:r w:rsidRPr="00E1070F">
        <w:rPr>
          <w:rFonts w:ascii="Times New Roman" w:hAnsi="Times New Roman" w:cs="Times New Roman"/>
        </w:rPr>
        <w:t xml:space="preserve"> - A Briefing from the Electoral Commission", Thursday 21st March, Hotel Kilkenny, Kilkenny (Southern Region)</w:t>
      </w:r>
    </w:p>
    <w:p w14:paraId="11ECA830" w14:textId="36FEDF55" w:rsidR="00E1070F" w:rsidRDefault="00E1070F" w:rsidP="00DE0FC7">
      <w:pPr>
        <w:spacing w:after="0"/>
        <w:ind w:left="142"/>
        <w:rPr>
          <w:rFonts w:ascii="Times New Roman" w:hAnsi="Times New Roman" w:cs="Times New Roman"/>
          <w:b/>
          <w:bCs/>
        </w:rPr>
      </w:pPr>
      <w:r w:rsidRPr="00E1070F">
        <w:rPr>
          <w:rFonts w:ascii="Times New Roman" w:hAnsi="Times New Roman" w:cs="Times New Roman"/>
          <w:b/>
          <w:bCs/>
        </w:rPr>
        <w:t xml:space="preserve">(Event </w:t>
      </w:r>
      <w:r w:rsidR="0017424F">
        <w:rPr>
          <w:rFonts w:ascii="Times New Roman" w:hAnsi="Times New Roman" w:cs="Times New Roman"/>
          <w:b/>
          <w:bCs/>
        </w:rPr>
        <w:t>already</w:t>
      </w:r>
      <w:r w:rsidRPr="00E1070F">
        <w:rPr>
          <w:rFonts w:ascii="Times New Roman" w:hAnsi="Times New Roman" w:cs="Times New Roman"/>
          <w:b/>
          <w:bCs/>
        </w:rPr>
        <w:t xml:space="preserve"> approved)</w:t>
      </w:r>
    </w:p>
    <w:p w14:paraId="6ACA966B" w14:textId="084DE127" w:rsidR="0017424F" w:rsidRPr="0017424F" w:rsidRDefault="0017424F" w:rsidP="00DE0FC7">
      <w:pPr>
        <w:spacing w:after="0"/>
        <w:ind w:left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Cllr. John Pratt, Cllr. Eamon Quinlan, Cllr. Declan Doocey</w:t>
      </w:r>
    </w:p>
    <w:p w14:paraId="6B705AD7" w14:textId="5059ED74" w:rsidR="00B40ED0" w:rsidRDefault="00B40ED0" w:rsidP="00DE0FC7">
      <w:pPr>
        <w:spacing w:after="0"/>
        <w:ind w:left="142"/>
        <w:rPr>
          <w:rFonts w:ascii="Times New Roman" w:hAnsi="Times New Roman" w:cs="Times New Roman"/>
          <w:b/>
          <w:bCs/>
        </w:rPr>
      </w:pPr>
    </w:p>
    <w:p w14:paraId="41EB172E" w14:textId="77777777" w:rsidR="00B40ED0" w:rsidRPr="00B40ED0" w:rsidRDefault="00B40ED0" w:rsidP="00DE0FC7">
      <w:pPr>
        <w:spacing w:after="0" w:line="254" w:lineRule="auto"/>
        <w:ind w:left="142"/>
        <w:rPr>
          <w:rFonts w:ascii="Times New Roman" w:hAnsi="Times New Roman" w:cs="Times New Roman"/>
        </w:rPr>
      </w:pPr>
      <w:r w:rsidRPr="00B40ED0">
        <w:rPr>
          <w:rFonts w:ascii="Times New Roman" w:hAnsi="Times New Roman" w:cs="Times New Roman"/>
          <w:b/>
          <w:bCs/>
        </w:rPr>
        <w:t>AILG Module 2 "Local Election 2024 Preparation</w:t>
      </w:r>
      <w:r w:rsidRPr="00B40ED0">
        <w:rPr>
          <w:rFonts w:ascii="Times New Roman" w:hAnsi="Times New Roman" w:cs="Times New Roman"/>
        </w:rPr>
        <w:t xml:space="preserve"> - A Briefing from the Electoral Commission", Saturday 23rd March, Hodson Bay Hotel, Athlone, (Eastern &amp; Midland/Northern &amp; Western)</w:t>
      </w:r>
    </w:p>
    <w:p w14:paraId="72E5198C" w14:textId="2F78F631" w:rsidR="00B40ED0" w:rsidRDefault="00B40ED0" w:rsidP="00DE0FC7">
      <w:pPr>
        <w:spacing w:after="0" w:line="254" w:lineRule="auto"/>
        <w:ind w:left="142"/>
        <w:rPr>
          <w:rFonts w:ascii="Times New Roman" w:hAnsi="Times New Roman" w:cs="Times New Roman"/>
          <w:b/>
          <w:bCs/>
        </w:rPr>
      </w:pPr>
      <w:r w:rsidRPr="00B40ED0">
        <w:rPr>
          <w:rFonts w:ascii="Times New Roman" w:hAnsi="Times New Roman" w:cs="Times New Roman"/>
          <w:b/>
          <w:bCs/>
        </w:rPr>
        <w:t xml:space="preserve">(Event </w:t>
      </w:r>
      <w:r w:rsidR="0017424F">
        <w:rPr>
          <w:rFonts w:ascii="Times New Roman" w:hAnsi="Times New Roman" w:cs="Times New Roman"/>
          <w:b/>
          <w:bCs/>
        </w:rPr>
        <w:t>already a</w:t>
      </w:r>
      <w:r w:rsidRPr="00B40ED0">
        <w:rPr>
          <w:rFonts w:ascii="Times New Roman" w:hAnsi="Times New Roman" w:cs="Times New Roman"/>
          <w:b/>
          <w:bCs/>
        </w:rPr>
        <w:t>pproved)</w:t>
      </w:r>
    </w:p>
    <w:p w14:paraId="4E89714B" w14:textId="33E88751" w:rsidR="0017424F" w:rsidRPr="0017424F" w:rsidRDefault="0017424F" w:rsidP="00DE0FC7">
      <w:pPr>
        <w:spacing w:after="0" w:line="254" w:lineRule="auto"/>
        <w:ind w:left="142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Cllr. Ger Barron, Cllr. Joe Conway, Cllr. Tom Cronin, Cllr. Jason Murphy, Cllr. John O’ Leary </w:t>
      </w:r>
    </w:p>
    <w:p w14:paraId="24F76504" w14:textId="77777777" w:rsidR="00B40ED0" w:rsidRPr="00E1070F" w:rsidRDefault="00B40ED0" w:rsidP="00DE0FC7">
      <w:pPr>
        <w:spacing w:after="0"/>
        <w:ind w:left="142"/>
        <w:rPr>
          <w:rFonts w:ascii="Times New Roman" w:hAnsi="Times New Roman" w:cs="Times New Roman"/>
          <w:b/>
          <w:bCs/>
        </w:rPr>
      </w:pPr>
    </w:p>
    <w:p w14:paraId="0649861D" w14:textId="5A74AAB7" w:rsidR="00EE6793" w:rsidRPr="00EE6793" w:rsidRDefault="00EE6793" w:rsidP="00DE0FC7">
      <w:pPr>
        <w:spacing w:after="0"/>
        <w:ind w:left="142"/>
        <w:rPr>
          <w:rFonts w:ascii="Times New Roman" w:hAnsi="Times New Roman" w:cs="Times New Roman"/>
          <w:i/>
          <w:iCs/>
        </w:rPr>
      </w:pPr>
    </w:p>
    <w:tbl>
      <w:tblPr>
        <w:tblW w:w="9360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60"/>
      </w:tblGrid>
      <w:tr w:rsidR="0031478F" w14:paraId="17889B2D" w14:textId="77777777" w:rsidTr="00877D4D">
        <w:tc>
          <w:tcPr>
            <w:tcW w:w="93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hideMark/>
          </w:tcPr>
          <w:p w14:paraId="17889B2C" w14:textId="77777777" w:rsidR="0031478F" w:rsidRDefault="0031478F" w:rsidP="00DE0FC7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3.   MAYORAL/CATHAOIRLEACH  RECEPTION/FUNCTIONS:</w:t>
            </w:r>
          </w:p>
        </w:tc>
      </w:tr>
    </w:tbl>
    <w:p w14:paraId="12D6D12F" w14:textId="77777777" w:rsidR="00BE0439" w:rsidRDefault="00BE0439" w:rsidP="00DE0F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62CE4CE" w14:textId="77777777" w:rsidR="00D959E7" w:rsidRDefault="00D959E7" w:rsidP="00D959E7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 </w:t>
      </w:r>
      <w:proofErr w:type="spellStart"/>
      <w:r>
        <w:rPr>
          <w:rFonts w:ascii="Times New Roman" w:hAnsi="Times New Roman" w:cs="Times New Roman"/>
        </w:rPr>
        <w:t>Forristal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43528F26" w14:textId="77777777" w:rsidR="00D959E7" w:rsidRDefault="00D959E7" w:rsidP="00D959E7">
      <w:pPr>
        <w:pStyle w:val="ListParagraph"/>
        <w:numPr>
          <w:ilvl w:val="0"/>
          <w:numId w:val="27"/>
        </w:numPr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Bon </w:t>
      </w:r>
      <w:proofErr w:type="spellStart"/>
      <w:r>
        <w:rPr>
          <w:rFonts w:ascii="Times New Roman" w:hAnsi="Times New Roman" w:cs="Times New Roman"/>
        </w:rPr>
        <w:t>Zauveur</w:t>
      </w:r>
      <w:proofErr w:type="spellEnd"/>
      <w:r>
        <w:rPr>
          <w:rFonts w:ascii="Times New Roman" w:hAnsi="Times New Roman" w:cs="Times New Roman"/>
        </w:rPr>
        <w:t xml:space="preserve"> Sister </w:t>
      </w:r>
    </w:p>
    <w:p w14:paraId="514A7640" w14:textId="5A8C8A5C" w:rsidR="00D959E7" w:rsidRPr="00CA4E3E" w:rsidRDefault="00D959E7" w:rsidP="00D959E7">
      <w:pPr>
        <w:pStyle w:val="ListParagraph"/>
        <w:numPr>
          <w:ilvl w:val="0"/>
          <w:numId w:val="27"/>
        </w:numPr>
        <w:spacing w:after="200" w:line="276" w:lineRule="auto"/>
      </w:pPr>
      <w:r>
        <w:rPr>
          <w:rFonts w:ascii="Times New Roman" w:hAnsi="Times New Roman" w:cs="Times New Roman"/>
        </w:rPr>
        <w:t xml:space="preserve">Michael Walsh Waterford FC </w:t>
      </w:r>
    </w:p>
    <w:p w14:paraId="5CA4C363" w14:textId="237857F2" w:rsidR="00CA4E3E" w:rsidRDefault="00CA4E3E" w:rsidP="00D959E7">
      <w:pPr>
        <w:pStyle w:val="ListParagraph"/>
        <w:numPr>
          <w:ilvl w:val="0"/>
          <w:numId w:val="27"/>
        </w:numPr>
        <w:spacing w:after="200" w:line="276" w:lineRule="auto"/>
      </w:pPr>
      <w:r>
        <w:rPr>
          <w:rFonts w:ascii="Times New Roman" w:hAnsi="Times New Roman" w:cs="Times New Roman"/>
        </w:rPr>
        <w:t xml:space="preserve">Waterford Viking Sports and Arts Club </w:t>
      </w:r>
    </w:p>
    <w:p w14:paraId="23ECB4CA" w14:textId="77777777" w:rsidR="00B85963" w:rsidRDefault="00B85963" w:rsidP="00DE0FC7">
      <w:pPr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tbl>
      <w:tblPr>
        <w:tblW w:w="0" w:type="auto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</w:tblGrid>
      <w:tr w:rsidR="0031478F" w14:paraId="17889B31" w14:textId="77777777" w:rsidTr="0031478F">
        <w:tc>
          <w:tcPr>
            <w:tcW w:w="4678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pct20" w:color="auto" w:fill="auto"/>
            <w:hideMark/>
          </w:tcPr>
          <w:p w14:paraId="17889B30" w14:textId="77777777" w:rsidR="0031478F" w:rsidRDefault="0031478F" w:rsidP="00DE0FC7">
            <w:pPr>
              <w:spacing w:after="0" w:line="252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4.   MOTIONS RECEIVED:</w:t>
            </w:r>
          </w:p>
        </w:tc>
      </w:tr>
    </w:tbl>
    <w:p w14:paraId="17889B32" w14:textId="7C8BAEDF" w:rsidR="0031478F" w:rsidRDefault="0031478F" w:rsidP="00DE0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23"/>
          <w:lang w:val="en-GB"/>
        </w:rPr>
      </w:pPr>
    </w:p>
    <w:p w14:paraId="15C0A0FE" w14:textId="4194BDBC" w:rsidR="00CA3F8C" w:rsidRDefault="00CA3F8C" w:rsidP="00DE0FC7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17"/>
          <w:szCs w:val="23"/>
          <w:lang w:val="en-GB"/>
        </w:rPr>
      </w:pPr>
    </w:p>
    <w:p w14:paraId="099E3073" w14:textId="20B66FB1" w:rsidR="00ED2980" w:rsidRDefault="00ED2980" w:rsidP="00BD319B">
      <w:pPr>
        <w:rPr>
          <w:rFonts w:ascii="Times New Roman" w:eastAsia="Times New Roman" w:hAnsi="Times New Roman" w:cs="Times New Roman"/>
          <w:sz w:val="17"/>
          <w:szCs w:val="23"/>
          <w:lang w:val="en-GB"/>
        </w:rPr>
      </w:pPr>
    </w:p>
    <w:sectPr w:rsidR="00ED2980" w:rsidSect="00297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A6E"/>
    <w:multiLevelType w:val="hybridMultilevel"/>
    <w:tmpl w:val="C578485A"/>
    <w:lvl w:ilvl="0" w:tplc="0C264CC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3675E"/>
    <w:multiLevelType w:val="hybridMultilevel"/>
    <w:tmpl w:val="C42C864A"/>
    <w:lvl w:ilvl="0" w:tplc="08948766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B5C73"/>
    <w:multiLevelType w:val="hybridMultilevel"/>
    <w:tmpl w:val="E2AC96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238C4"/>
    <w:multiLevelType w:val="hybridMultilevel"/>
    <w:tmpl w:val="C046BDF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A3B61"/>
    <w:multiLevelType w:val="hybridMultilevel"/>
    <w:tmpl w:val="5AB42DC6"/>
    <w:lvl w:ilvl="0" w:tplc="8C0C1B9C">
      <w:start w:val="1"/>
      <w:numFmt w:val="decimal"/>
      <w:lvlText w:val="%1."/>
      <w:lvlJc w:val="left"/>
      <w:pPr>
        <w:ind w:left="534" w:hanging="262"/>
      </w:pPr>
      <w:rPr>
        <w:rFonts w:ascii="Arial" w:eastAsia="Arial" w:hAnsi="Arial" w:cs="Arial" w:hint="default"/>
        <w:b w:val="0"/>
        <w:bCs w:val="0"/>
        <w:i/>
        <w:iCs/>
        <w:color w:val="161616"/>
        <w:spacing w:val="-1"/>
        <w:w w:val="102"/>
        <w:sz w:val="21"/>
        <w:szCs w:val="21"/>
      </w:rPr>
    </w:lvl>
    <w:lvl w:ilvl="1" w:tplc="85AC9300">
      <w:numFmt w:val="bullet"/>
      <w:lvlText w:val="•"/>
      <w:lvlJc w:val="left"/>
      <w:pPr>
        <w:ind w:left="1331" w:hanging="262"/>
      </w:pPr>
      <w:rPr>
        <w:rFonts w:hint="default"/>
      </w:rPr>
    </w:lvl>
    <w:lvl w:ilvl="2" w:tplc="01C8D8D2">
      <w:numFmt w:val="bullet"/>
      <w:lvlText w:val="•"/>
      <w:lvlJc w:val="left"/>
      <w:pPr>
        <w:ind w:left="2123" w:hanging="262"/>
      </w:pPr>
      <w:rPr>
        <w:rFonts w:hint="default"/>
      </w:rPr>
    </w:lvl>
    <w:lvl w:ilvl="3" w:tplc="849016C2">
      <w:numFmt w:val="bullet"/>
      <w:lvlText w:val="•"/>
      <w:lvlJc w:val="left"/>
      <w:pPr>
        <w:ind w:left="2915" w:hanging="262"/>
      </w:pPr>
      <w:rPr>
        <w:rFonts w:hint="default"/>
      </w:rPr>
    </w:lvl>
    <w:lvl w:ilvl="4" w:tplc="6EB82AB6">
      <w:numFmt w:val="bullet"/>
      <w:lvlText w:val="•"/>
      <w:lvlJc w:val="left"/>
      <w:pPr>
        <w:ind w:left="3707" w:hanging="262"/>
      </w:pPr>
      <w:rPr>
        <w:rFonts w:hint="default"/>
      </w:rPr>
    </w:lvl>
    <w:lvl w:ilvl="5" w:tplc="033C7F22">
      <w:numFmt w:val="bullet"/>
      <w:lvlText w:val="•"/>
      <w:lvlJc w:val="left"/>
      <w:pPr>
        <w:ind w:left="4499" w:hanging="262"/>
      </w:pPr>
      <w:rPr>
        <w:rFonts w:hint="default"/>
      </w:rPr>
    </w:lvl>
    <w:lvl w:ilvl="6" w:tplc="A106FC16">
      <w:numFmt w:val="bullet"/>
      <w:lvlText w:val="•"/>
      <w:lvlJc w:val="left"/>
      <w:pPr>
        <w:ind w:left="5291" w:hanging="262"/>
      </w:pPr>
      <w:rPr>
        <w:rFonts w:hint="default"/>
      </w:rPr>
    </w:lvl>
    <w:lvl w:ilvl="7" w:tplc="6C06B542">
      <w:numFmt w:val="bullet"/>
      <w:lvlText w:val="•"/>
      <w:lvlJc w:val="left"/>
      <w:pPr>
        <w:ind w:left="6082" w:hanging="262"/>
      </w:pPr>
      <w:rPr>
        <w:rFonts w:hint="default"/>
      </w:rPr>
    </w:lvl>
    <w:lvl w:ilvl="8" w:tplc="44EEEDA6">
      <w:numFmt w:val="bullet"/>
      <w:lvlText w:val="•"/>
      <w:lvlJc w:val="left"/>
      <w:pPr>
        <w:ind w:left="6874" w:hanging="262"/>
      </w:pPr>
      <w:rPr>
        <w:rFonts w:hint="default"/>
      </w:rPr>
    </w:lvl>
  </w:abstractNum>
  <w:abstractNum w:abstractNumId="5" w15:restartNumberingAfterBreak="0">
    <w:nsid w:val="1CB208BA"/>
    <w:multiLevelType w:val="hybridMultilevel"/>
    <w:tmpl w:val="3C3E7A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3604E"/>
    <w:multiLevelType w:val="hybridMultilevel"/>
    <w:tmpl w:val="B80636F0"/>
    <w:lvl w:ilvl="0" w:tplc="1BBC7374">
      <w:numFmt w:val="bullet"/>
      <w:lvlText w:val="•"/>
      <w:lvlJc w:val="left"/>
      <w:pPr>
        <w:ind w:left="1404" w:hanging="363"/>
      </w:pPr>
      <w:rPr>
        <w:rFonts w:ascii="Arial" w:eastAsia="Arial" w:hAnsi="Arial" w:cs="Arial" w:hint="default"/>
        <w:b w:val="0"/>
        <w:bCs w:val="0"/>
        <w:i w:val="0"/>
        <w:iCs w:val="0"/>
        <w:color w:val="384444"/>
        <w:w w:val="101"/>
        <w:sz w:val="23"/>
        <w:szCs w:val="23"/>
      </w:rPr>
    </w:lvl>
    <w:lvl w:ilvl="1" w:tplc="CCCC2606">
      <w:numFmt w:val="bullet"/>
      <w:lvlText w:val="•"/>
      <w:lvlJc w:val="left"/>
      <w:pPr>
        <w:ind w:left="2344" w:hanging="363"/>
      </w:pPr>
      <w:rPr>
        <w:rFonts w:hint="default"/>
      </w:rPr>
    </w:lvl>
    <w:lvl w:ilvl="2" w:tplc="40962172">
      <w:numFmt w:val="bullet"/>
      <w:lvlText w:val="•"/>
      <w:lvlJc w:val="left"/>
      <w:pPr>
        <w:ind w:left="3288" w:hanging="363"/>
      </w:pPr>
      <w:rPr>
        <w:rFonts w:hint="default"/>
      </w:rPr>
    </w:lvl>
    <w:lvl w:ilvl="3" w:tplc="87508ED2">
      <w:numFmt w:val="bullet"/>
      <w:lvlText w:val="•"/>
      <w:lvlJc w:val="left"/>
      <w:pPr>
        <w:ind w:left="4232" w:hanging="363"/>
      </w:pPr>
      <w:rPr>
        <w:rFonts w:hint="default"/>
      </w:rPr>
    </w:lvl>
    <w:lvl w:ilvl="4" w:tplc="ADB8070A">
      <w:numFmt w:val="bullet"/>
      <w:lvlText w:val="•"/>
      <w:lvlJc w:val="left"/>
      <w:pPr>
        <w:ind w:left="5176" w:hanging="363"/>
      </w:pPr>
      <w:rPr>
        <w:rFonts w:hint="default"/>
      </w:rPr>
    </w:lvl>
    <w:lvl w:ilvl="5" w:tplc="5B30A782">
      <w:numFmt w:val="bullet"/>
      <w:lvlText w:val="•"/>
      <w:lvlJc w:val="left"/>
      <w:pPr>
        <w:ind w:left="6120" w:hanging="363"/>
      </w:pPr>
      <w:rPr>
        <w:rFonts w:hint="default"/>
      </w:rPr>
    </w:lvl>
    <w:lvl w:ilvl="6" w:tplc="A29A836E">
      <w:numFmt w:val="bullet"/>
      <w:lvlText w:val="•"/>
      <w:lvlJc w:val="left"/>
      <w:pPr>
        <w:ind w:left="7064" w:hanging="363"/>
      </w:pPr>
      <w:rPr>
        <w:rFonts w:hint="default"/>
      </w:rPr>
    </w:lvl>
    <w:lvl w:ilvl="7" w:tplc="7084D820">
      <w:numFmt w:val="bullet"/>
      <w:lvlText w:val="•"/>
      <w:lvlJc w:val="left"/>
      <w:pPr>
        <w:ind w:left="8008" w:hanging="363"/>
      </w:pPr>
      <w:rPr>
        <w:rFonts w:hint="default"/>
      </w:rPr>
    </w:lvl>
    <w:lvl w:ilvl="8" w:tplc="EDF21A50">
      <w:numFmt w:val="bullet"/>
      <w:lvlText w:val="•"/>
      <w:lvlJc w:val="left"/>
      <w:pPr>
        <w:ind w:left="8952" w:hanging="363"/>
      </w:pPr>
      <w:rPr>
        <w:rFonts w:hint="default"/>
      </w:rPr>
    </w:lvl>
  </w:abstractNum>
  <w:abstractNum w:abstractNumId="7" w15:restartNumberingAfterBreak="0">
    <w:nsid w:val="29085C3C"/>
    <w:multiLevelType w:val="hybridMultilevel"/>
    <w:tmpl w:val="8332AE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C0914"/>
    <w:multiLevelType w:val="hybridMultilevel"/>
    <w:tmpl w:val="FAF2C4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B7410"/>
    <w:multiLevelType w:val="multilevel"/>
    <w:tmpl w:val="A2DC7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50563A"/>
    <w:multiLevelType w:val="hybridMultilevel"/>
    <w:tmpl w:val="205256F4"/>
    <w:lvl w:ilvl="0" w:tplc="2D8EF92E">
      <w:start w:val="1"/>
      <w:numFmt w:val="decimal"/>
      <w:lvlText w:val="%1."/>
      <w:lvlJc w:val="left"/>
      <w:pPr>
        <w:ind w:left="405" w:hanging="360"/>
      </w:pPr>
    </w:lvl>
    <w:lvl w:ilvl="1" w:tplc="18090019">
      <w:start w:val="1"/>
      <w:numFmt w:val="lowerLetter"/>
      <w:lvlText w:val="%2."/>
      <w:lvlJc w:val="left"/>
      <w:pPr>
        <w:ind w:left="1125" w:hanging="360"/>
      </w:pPr>
    </w:lvl>
    <w:lvl w:ilvl="2" w:tplc="1809001B">
      <w:start w:val="1"/>
      <w:numFmt w:val="lowerRoman"/>
      <w:lvlText w:val="%3."/>
      <w:lvlJc w:val="right"/>
      <w:pPr>
        <w:ind w:left="1845" w:hanging="180"/>
      </w:pPr>
    </w:lvl>
    <w:lvl w:ilvl="3" w:tplc="1809000F">
      <w:start w:val="1"/>
      <w:numFmt w:val="decimal"/>
      <w:lvlText w:val="%4."/>
      <w:lvlJc w:val="left"/>
      <w:pPr>
        <w:ind w:left="2565" w:hanging="360"/>
      </w:pPr>
    </w:lvl>
    <w:lvl w:ilvl="4" w:tplc="18090019">
      <w:start w:val="1"/>
      <w:numFmt w:val="lowerLetter"/>
      <w:lvlText w:val="%5."/>
      <w:lvlJc w:val="left"/>
      <w:pPr>
        <w:ind w:left="3285" w:hanging="360"/>
      </w:pPr>
    </w:lvl>
    <w:lvl w:ilvl="5" w:tplc="1809001B">
      <w:start w:val="1"/>
      <w:numFmt w:val="lowerRoman"/>
      <w:lvlText w:val="%6."/>
      <w:lvlJc w:val="right"/>
      <w:pPr>
        <w:ind w:left="4005" w:hanging="180"/>
      </w:pPr>
    </w:lvl>
    <w:lvl w:ilvl="6" w:tplc="1809000F">
      <w:start w:val="1"/>
      <w:numFmt w:val="decimal"/>
      <w:lvlText w:val="%7."/>
      <w:lvlJc w:val="left"/>
      <w:pPr>
        <w:ind w:left="4725" w:hanging="360"/>
      </w:pPr>
    </w:lvl>
    <w:lvl w:ilvl="7" w:tplc="18090019">
      <w:start w:val="1"/>
      <w:numFmt w:val="lowerLetter"/>
      <w:lvlText w:val="%8."/>
      <w:lvlJc w:val="left"/>
      <w:pPr>
        <w:ind w:left="5445" w:hanging="360"/>
      </w:pPr>
    </w:lvl>
    <w:lvl w:ilvl="8" w:tplc="1809001B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3C5558D6"/>
    <w:multiLevelType w:val="hybridMultilevel"/>
    <w:tmpl w:val="C27A461E"/>
    <w:lvl w:ilvl="0" w:tplc="44A4AA60">
      <w:start w:val="1"/>
      <w:numFmt w:val="decimal"/>
      <w:lvlText w:val="%1."/>
      <w:lvlJc w:val="left"/>
      <w:pPr>
        <w:ind w:left="1024" w:hanging="4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9"/>
        <w:sz w:val="23"/>
        <w:szCs w:val="23"/>
      </w:rPr>
    </w:lvl>
    <w:lvl w:ilvl="1" w:tplc="9BEAF4AE">
      <w:numFmt w:val="bullet"/>
      <w:lvlText w:val="•"/>
      <w:lvlJc w:val="left"/>
      <w:pPr>
        <w:ind w:left="1380" w:hanging="427"/>
      </w:pPr>
      <w:rPr>
        <w:rFonts w:hint="default"/>
      </w:rPr>
    </w:lvl>
    <w:lvl w:ilvl="2" w:tplc="4490B62A">
      <w:numFmt w:val="bullet"/>
      <w:lvlText w:val="•"/>
      <w:lvlJc w:val="left"/>
      <w:pPr>
        <w:ind w:left="2442" w:hanging="427"/>
      </w:pPr>
      <w:rPr>
        <w:rFonts w:hint="default"/>
      </w:rPr>
    </w:lvl>
    <w:lvl w:ilvl="3" w:tplc="0478D676">
      <w:numFmt w:val="bullet"/>
      <w:lvlText w:val="•"/>
      <w:lvlJc w:val="left"/>
      <w:pPr>
        <w:ind w:left="3505" w:hanging="427"/>
      </w:pPr>
      <w:rPr>
        <w:rFonts w:hint="default"/>
      </w:rPr>
    </w:lvl>
    <w:lvl w:ilvl="4" w:tplc="076C121E">
      <w:numFmt w:val="bullet"/>
      <w:lvlText w:val="•"/>
      <w:lvlJc w:val="left"/>
      <w:pPr>
        <w:ind w:left="4568" w:hanging="427"/>
      </w:pPr>
      <w:rPr>
        <w:rFonts w:hint="default"/>
      </w:rPr>
    </w:lvl>
    <w:lvl w:ilvl="5" w:tplc="63145A34">
      <w:numFmt w:val="bullet"/>
      <w:lvlText w:val="•"/>
      <w:lvlJc w:val="left"/>
      <w:pPr>
        <w:ind w:left="5630" w:hanging="427"/>
      </w:pPr>
      <w:rPr>
        <w:rFonts w:hint="default"/>
      </w:rPr>
    </w:lvl>
    <w:lvl w:ilvl="6" w:tplc="DDFA4134">
      <w:numFmt w:val="bullet"/>
      <w:lvlText w:val="•"/>
      <w:lvlJc w:val="left"/>
      <w:pPr>
        <w:ind w:left="6693" w:hanging="427"/>
      </w:pPr>
      <w:rPr>
        <w:rFonts w:hint="default"/>
      </w:rPr>
    </w:lvl>
    <w:lvl w:ilvl="7" w:tplc="E096577E">
      <w:numFmt w:val="bullet"/>
      <w:lvlText w:val="•"/>
      <w:lvlJc w:val="left"/>
      <w:pPr>
        <w:ind w:left="7756" w:hanging="427"/>
      </w:pPr>
      <w:rPr>
        <w:rFonts w:hint="default"/>
      </w:rPr>
    </w:lvl>
    <w:lvl w:ilvl="8" w:tplc="E37E1426">
      <w:numFmt w:val="bullet"/>
      <w:lvlText w:val="•"/>
      <w:lvlJc w:val="left"/>
      <w:pPr>
        <w:ind w:left="8818" w:hanging="427"/>
      </w:pPr>
      <w:rPr>
        <w:rFonts w:hint="default"/>
      </w:rPr>
    </w:lvl>
  </w:abstractNum>
  <w:abstractNum w:abstractNumId="12" w15:restartNumberingAfterBreak="0">
    <w:nsid w:val="3DA5331B"/>
    <w:multiLevelType w:val="hybridMultilevel"/>
    <w:tmpl w:val="161A4E16"/>
    <w:lvl w:ilvl="0" w:tplc="19844D60">
      <w:start w:val="1"/>
      <w:numFmt w:val="lowerLetter"/>
      <w:lvlText w:val="(%1)"/>
      <w:lvlJc w:val="left"/>
      <w:pPr>
        <w:ind w:left="360" w:hanging="360"/>
      </w:p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180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180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180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180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180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180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3" w15:restartNumberingAfterBreak="0">
    <w:nsid w:val="445114B5"/>
    <w:multiLevelType w:val="hybridMultilevel"/>
    <w:tmpl w:val="8DB4BC3E"/>
    <w:lvl w:ilvl="0" w:tplc="81400FC6">
      <w:start w:val="1"/>
      <w:numFmt w:val="decimal"/>
      <w:lvlText w:val="%1."/>
      <w:lvlJc w:val="left"/>
      <w:pPr>
        <w:ind w:left="405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125" w:hanging="360"/>
      </w:pPr>
    </w:lvl>
    <w:lvl w:ilvl="2" w:tplc="1809001B">
      <w:start w:val="1"/>
      <w:numFmt w:val="lowerRoman"/>
      <w:lvlText w:val="%3."/>
      <w:lvlJc w:val="right"/>
      <w:pPr>
        <w:ind w:left="1845" w:hanging="180"/>
      </w:pPr>
    </w:lvl>
    <w:lvl w:ilvl="3" w:tplc="1809000F">
      <w:start w:val="1"/>
      <w:numFmt w:val="decimal"/>
      <w:lvlText w:val="%4."/>
      <w:lvlJc w:val="left"/>
      <w:pPr>
        <w:ind w:left="2565" w:hanging="360"/>
      </w:pPr>
    </w:lvl>
    <w:lvl w:ilvl="4" w:tplc="18090019">
      <w:start w:val="1"/>
      <w:numFmt w:val="lowerLetter"/>
      <w:lvlText w:val="%5."/>
      <w:lvlJc w:val="left"/>
      <w:pPr>
        <w:ind w:left="3285" w:hanging="360"/>
      </w:pPr>
    </w:lvl>
    <w:lvl w:ilvl="5" w:tplc="1809001B">
      <w:start w:val="1"/>
      <w:numFmt w:val="lowerRoman"/>
      <w:lvlText w:val="%6."/>
      <w:lvlJc w:val="right"/>
      <w:pPr>
        <w:ind w:left="4005" w:hanging="180"/>
      </w:pPr>
    </w:lvl>
    <w:lvl w:ilvl="6" w:tplc="1809000F">
      <w:start w:val="1"/>
      <w:numFmt w:val="decimal"/>
      <w:lvlText w:val="%7."/>
      <w:lvlJc w:val="left"/>
      <w:pPr>
        <w:ind w:left="4725" w:hanging="360"/>
      </w:pPr>
    </w:lvl>
    <w:lvl w:ilvl="7" w:tplc="18090019">
      <w:start w:val="1"/>
      <w:numFmt w:val="lowerLetter"/>
      <w:lvlText w:val="%8."/>
      <w:lvlJc w:val="left"/>
      <w:pPr>
        <w:ind w:left="5445" w:hanging="360"/>
      </w:pPr>
    </w:lvl>
    <w:lvl w:ilvl="8" w:tplc="1809001B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491F62C8"/>
    <w:multiLevelType w:val="hybridMultilevel"/>
    <w:tmpl w:val="C1C88750"/>
    <w:lvl w:ilvl="0" w:tplc="8F3672C2">
      <w:numFmt w:val="bullet"/>
      <w:lvlText w:val="•"/>
      <w:lvlJc w:val="left"/>
      <w:pPr>
        <w:ind w:left="1070" w:hanging="359"/>
      </w:pPr>
      <w:rPr>
        <w:rFonts w:ascii="Arial" w:eastAsia="Arial" w:hAnsi="Arial" w:cs="Arial" w:hint="default"/>
        <w:b w:val="0"/>
        <w:bCs w:val="0"/>
        <w:i w:val="0"/>
        <w:iCs w:val="0"/>
        <w:color w:val="262626"/>
        <w:w w:val="113"/>
        <w:sz w:val="21"/>
        <w:szCs w:val="21"/>
        <w:lang w:val="en-US" w:eastAsia="en-US" w:bidi="ar-SA"/>
      </w:rPr>
    </w:lvl>
    <w:lvl w:ilvl="1" w:tplc="136097C8">
      <w:numFmt w:val="bullet"/>
      <w:lvlText w:val="•"/>
      <w:lvlJc w:val="left"/>
      <w:pPr>
        <w:ind w:left="2012" w:hanging="359"/>
      </w:pPr>
      <w:rPr>
        <w:rFonts w:hint="default"/>
        <w:lang w:val="en-US" w:eastAsia="en-US" w:bidi="ar-SA"/>
      </w:rPr>
    </w:lvl>
    <w:lvl w:ilvl="2" w:tplc="561E12A2">
      <w:numFmt w:val="bullet"/>
      <w:lvlText w:val="•"/>
      <w:lvlJc w:val="left"/>
      <w:pPr>
        <w:ind w:left="2944" w:hanging="359"/>
      </w:pPr>
      <w:rPr>
        <w:rFonts w:hint="default"/>
        <w:lang w:val="en-US" w:eastAsia="en-US" w:bidi="ar-SA"/>
      </w:rPr>
    </w:lvl>
    <w:lvl w:ilvl="3" w:tplc="42401BA6">
      <w:numFmt w:val="bullet"/>
      <w:lvlText w:val="•"/>
      <w:lvlJc w:val="left"/>
      <w:pPr>
        <w:ind w:left="3876" w:hanging="359"/>
      </w:pPr>
      <w:rPr>
        <w:rFonts w:hint="default"/>
        <w:lang w:val="en-US" w:eastAsia="en-US" w:bidi="ar-SA"/>
      </w:rPr>
    </w:lvl>
    <w:lvl w:ilvl="4" w:tplc="2B606BB6">
      <w:numFmt w:val="bullet"/>
      <w:lvlText w:val="•"/>
      <w:lvlJc w:val="left"/>
      <w:pPr>
        <w:ind w:left="4808" w:hanging="359"/>
      </w:pPr>
      <w:rPr>
        <w:rFonts w:hint="default"/>
        <w:lang w:val="en-US" w:eastAsia="en-US" w:bidi="ar-SA"/>
      </w:rPr>
    </w:lvl>
    <w:lvl w:ilvl="5" w:tplc="8FC4C2F8">
      <w:numFmt w:val="bullet"/>
      <w:lvlText w:val="•"/>
      <w:lvlJc w:val="left"/>
      <w:pPr>
        <w:ind w:left="5740" w:hanging="359"/>
      </w:pPr>
      <w:rPr>
        <w:rFonts w:hint="default"/>
        <w:lang w:val="en-US" w:eastAsia="en-US" w:bidi="ar-SA"/>
      </w:rPr>
    </w:lvl>
    <w:lvl w:ilvl="6" w:tplc="39FCDB76">
      <w:numFmt w:val="bullet"/>
      <w:lvlText w:val="•"/>
      <w:lvlJc w:val="left"/>
      <w:pPr>
        <w:ind w:left="6672" w:hanging="359"/>
      </w:pPr>
      <w:rPr>
        <w:rFonts w:hint="default"/>
        <w:lang w:val="en-US" w:eastAsia="en-US" w:bidi="ar-SA"/>
      </w:rPr>
    </w:lvl>
    <w:lvl w:ilvl="7" w:tplc="BB041170">
      <w:numFmt w:val="bullet"/>
      <w:lvlText w:val="•"/>
      <w:lvlJc w:val="left"/>
      <w:pPr>
        <w:ind w:left="7604" w:hanging="359"/>
      </w:pPr>
      <w:rPr>
        <w:rFonts w:hint="default"/>
        <w:lang w:val="en-US" w:eastAsia="en-US" w:bidi="ar-SA"/>
      </w:rPr>
    </w:lvl>
    <w:lvl w:ilvl="8" w:tplc="7C204510">
      <w:numFmt w:val="bullet"/>
      <w:lvlText w:val="•"/>
      <w:lvlJc w:val="left"/>
      <w:pPr>
        <w:ind w:left="8536" w:hanging="359"/>
      </w:pPr>
      <w:rPr>
        <w:rFonts w:hint="default"/>
        <w:lang w:val="en-US" w:eastAsia="en-US" w:bidi="ar-SA"/>
      </w:rPr>
    </w:lvl>
  </w:abstractNum>
  <w:abstractNum w:abstractNumId="15" w15:restartNumberingAfterBreak="0">
    <w:nsid w:val="4BA2518D"/>
    <w:multiLevelType w:val="hybridMultilevel"/>
    <w:tmpl w:val="77A6A3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BF4280"/>
    <w:multiLevelType w:val="hybridMultilevel"/>
    <w:tmpl w:val="EA1269A4"/>
    <w:lvl w:ilvl="0" w:tplc="1C809E32">
      <w:start w:val="1"/>
      <w:numFmt w:val="decimal"/>
      <w:lvlText w:val="%1."/>
      <w:lvlJc w:val="left"/>
      <w:pPr>
        <w:ind w:left="372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4"/>
        <w:szCs w:val="24"/>
        <w:lang w:val="en-IE" w:eastAsia="en-US" w:bidi="ar-SA"/>
      </w:rPr>
    </w:lvl>
    <w:lvl w:ilvl="1" w:tplc="5B0C61E8">
      <w:numFmt w:val="bullet"/>
      <w:lvlText w:val="•"/>
      <w:lvlJc w:val="left"/>
      <w:pPr>
        <w:ind w:left="1232" w:hanging="269"/>
      </w:pPr>
      <w:rPr>
        <w:rFonts w:hint="default"/>
        <w:lang w:val="en-IE" w:eastAsia="en-US" w:bidi="ar-SA"/>
      </w:rPr>
    </w:lvl>
    <w:lvl w:ilvl="2" w:tplc="8BC4623C">
      <w:numFmt w:val="bullet"/>
      <w:lvlText w:val="•"/>
      <w:lvlJc w:val="left"/>
      <w:pPr>
        <w:ind w:left="2084" w:hanging="269"/>
      </w:pPr>
      <w:rPr>
        <w:rFonts w:hint="default"/>
        <w:lang w:val="en-IE" w:eastAsia="en-US" w:bidi="ar-SA"/>
      </w:rPr>
    </w:lvl>
    <w:lvl w:ilvl="3" w:tplc="EB607FDE">
      <w:numFmt w:val="bullet"/>
      <w:lvlText w:val="•"/>
      <w:lvlJc w:val="left"/>
      <w:pPr>
        <w:ind w:left="2936" w:hanging="269"/>
      </w:pPr>
      <w:rPr>
        <w:rFonts w:hint="default"/>
        <w:lang w:val="en-IE" w:eastAsia="en-US" w:bidi="ar-SA"/>
      </w:rPr>
    </w:lvl>
    <w:lvl w:ilvl="4" w:tplc="F418C5E4">
      <w:numFmt w:val="bullet"/>
      <w:lvlText w:val="•"/>
      <w:lvlJc w:val="left"/>
      <w:pPr>
        <w:ind w:left="3788" w:hanging="269"/>
      </w:pPr>
      <w:rPr>
        <w:rFonts w:hint="default"/>
        <w:lang w:val="en-IE" w:eastAsia="en-US" w:bidi="ar-SA"/>
      </w:rPr>
    </w:lvl>
    <w:lvl w:ilvl="5" w:tplc="685E3FAA">
      <w:numFmt w:val="bullet"/>
      <w:lvlText w:val="•"/>
      <w:lvlJc w:val="left"/>
      <w:pPr>
        <w:ind w:left="4640" w:hanging="269"/>
      </w:pPr>
      <w:rPr>
        <w:rFonts w:hint="default"/>
        <w:lang w:val="en-IE" w:eastAsia="en-US" w:bidi="ar-SA"/>
      </w:rPr>
    </w:lvl>
    <w:lvl w:ilvl="6" w:tplc="BCD6DBC4">
      <w:numFmt w:val="bullet"/>
      <w:lvlText w:val="•"/>
      <w:lvlJc w:val="left"/>
      <w:pPr>
        <w:ind w:left="5492" w:hanging="269"/>
      </w:pPr>
      <w:rPr>
        <w:rFonts w:hint="default"/>
        <w:lang w:val="en-IE" w:eastAsia="en-US" w:bidi="ar-SA"/>
      </w:rPr>
    </w:lvl>
    <w:lvl w:ilvl="7" w:tplc="6EE0FAA6">
      <w:numFmt w:val="bullet"/>
      <w:lvlText w:val="•"/>
      <w:lvlJc w:val="left"/>
      <w:pPr>
        <w:ind w:left="6344" w:hanging="269"/>
      </w:pPr>
      <w:rPr>
        <w:rFonts w:hint="default"/>
        <w:lang w:val="en-IE" w:eastAsia="en-US" w:bidi="ar-SA"/>
      </w:rPr>
    </w:lvl>
    <w:lvl w:ilvl="8" w:tplc="3DB01758">
      <w:numFmt w:val="bullet"/>
      <w:lvlText w:val="•"/>
      <w:lvlJc w:val="left"/>
      <w:pPr>
        <w:ind w:left="7196" w:hanging="269"/>
      </w:pPr>
      <w:rPr>
        <w:rFonts w:hint="default"/>
        <w:lang w:val="en-IE" w:eastAsia="en-US" w:bidi="ar-SA"/>
      </w:rPr>
    </w:lvl>
  </w:abstractNum>
  <w:abstractNum w:abstractNumId="17" w15:restartNumberingAfterBreak="0">
    <w:nsid w:val="53D83D31"/>
    <w:multiLevelType w:val="hybridMultilevel"/>
    <w:tmpl w:val="55368B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446A9E"/>
    <w:multiLevelType w:val="hybridMultilevel"/>
    <w:tmpl w:val="ECEC9A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471C5"/>
    <w:multiLevelType w:val="hybridMultilevel"/>
    <w:tmpl w:val="79680B10"/>
    <w:lvl w:ilvl="0" w:tplc="7B48F59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5D391115"/>
    <w:multiLevelType w:val="hybridMultilevel"/>
    <w:tmpl w:val="0D6AFDCC"/>
    <w:lvl w:ilvl="0" w:tplc="5E30E4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140" w:hanging="360"/>
      </w:pPr>
    </w:lvl>
    <w:lvl w:ilvl="2" w:tplc="1809001B" w:tentative="1">
      <w:start w:val="1"/>
      <w:numFmt w:val="lowerRoman"/>
      <w:lvlText w:val="%3."/>
      <w:lvlJc w:val="right"/>
      <w:pPr>
        <w:ind w:left="1860" w:hanging="180"/>
      </w:pPr>
    </w:lvl>
    <w:lvl w:ilvl="3" w:tplc="1809000F" w:tentative="1">
      <w:start w:val="1"/>
      <w:numFmt w:val="decimal"/>
      <w:lvlText w:val="%4."/>
      <w:lvlJc w:val="left"/>
      <w:pPr>
        <w:ind w:left="2580" w:hanging="360"/>
      </w:pPr>
    </w:lvl>
    <w:lvl w:ilvl="4" w:tplc="18090019" w:tentative="1">
      <w:start w:val="1"/>
      <w:numFmt w:val="lowerLetter"/>
      <w:lvlText w:val="%5."/>
      <w:lvlJc w:val="left"/>
      <w:pPr>
        <w:ind w:left="3300" w:hanging="360"/>
      </w:pPr>
    </w:lvl>
    <w:lvl w:ilvl="5" w:tplc="1809001B" w:tentative="1">
      <w:start w:val="1"/>
      <w:numFmt w:val="lowerRoman"/>
      <w:lvlText w:val="%6."/>
      <w:lvlJc w:val="right"/>
      <w:pPr>
        <w:ind w:left="4020" w:hanging="180"/>
      </w:pPr>
    </w:lvl>
    <w:lvl w:ilvl="6" w:tplc="1809000F" w:tentative="1">
      <w:start w:val="1"/>
      <w:numFmt w:val="decimal"/>
      <w:lvlText w:val="%7."/>
      <w:lvlJc w:val="left"/>
      <w:pPr>
        <w:ind w:left="4740" w:hanging="360"/>
      </w:pPr>
    </w:lvl>
    <w:lvl w:ilvl="7" w:tplc="18090019" w:tentative="1">
      <w:start w:val="1"/>
      <w:numFmt w:val="lowerLetter"/>
      <w:lvlText w:val="%8."/>
      <w:lvlJc w:val="left"/>
      <w:pPr>
        <w:ind w:left="5460" w:hanging="360"/>
      </w:pPr>
    </w:lvl>
    <w:lvl w:ilvl="8" w:tplc="1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5F837552"/>
    <w:multiLevelType w:val="hybridMultilevel"/>
    <w:tmpl w:val="BC4E8D28"/>
    <w:lvl w:ilvl="0" w:tplc="1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4293C"/>
    <w:multiLevelType w:val="hybridMultilevel"/>
    <w:tmpl w:val="AE92C57E"/>
    <w:lvl w:ilvl="0" w:tplc="D7B84E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E125CC"/>
    <w:multiLevelType w:val="hybridMultilevel"/>
    <w:tmpl w:val="59E4FE76"/>
    <w:lvl w:ilvl="0" w:tplc="A4DC03A4">
      <w:start w:val="1"/>
      <w:numFmt w:val="decimal"/>
      <w:lvlText w:val="%1."/>
      <w:lvlJc w:val="left"/>
      <w:pPr>
        <w:ind w:left="820" w:hanging="360"/>
      </w:pPr>
      <w:rPr>
        <w:rFonts w:ascii="Verdana" w:eastAsia="Verdana" w:hAnsi="Verdana" w:cs="Verdana" w:hint="default"/>
        <w:b w:val="0"/>
        <w:bCs w:val="0"/>
        <w:i w:val="0"/>
        <w:iCs w:val="0"/>
        <w:w w:val="99"/>
        <w:sz w:val="20"/>
        <w:szCs w:val="20"/>
        <w:lang w:val="en-IE" w:eastAsia="en-US" w:bidi="ar-SA"/>
      </w:rPr>
    </w:lvl>
    <w:lvl w:ilvl="1" w:tplc="FFFCEB32">
      <w:numFmt w:val="bullet"/>
      <w:lvlText w:val="•"/>
      <w:lvlJc w:val="left"/>
      <w:pPr>
        <w:ind w:left="1666" w:hanging="360"/>
      </w:pPr>
      <w:rPr>
        <w:rFonts w:hint="default"/>
        <w:lang w:val="en-IE" w:eastAsia="en-US" w:bidi="ar-SA"/>
      </w:rPr>
    </w:lvl>
    <w:lvl w:ilvl="2" w:tplc="6C12750A">
      <w:numFmt w:val="bullet"/>
      <w:lvlText w:val="•"/>
      <w:lvlJc w:val="left"/>
      <w:pPr>
        <w:ind w:left="2513" w:hanging="360"/>
      </w:pPr>
      <w:rPr>
        <w:rFonts w:hint="default"/>
        <w:lang w:val="en-IE" w:eastAsia="en-US" w:bidi="ar-SA"/>
      </w:rPr>
    </w:lvl>
    <w:lvl w:ilvl="3" w:tplc="902A01F0">
      <w:numFmt w:val="bullet"/>
      <w:lvlText w:val="•"/>
      <w:lvlJc w:val="left"/>
      <w:pPr>
        <w:ind w:left="3359" w:hanging="360"/>
      </w:pPr>
      <w:rPr>
        <w:rFonts w:hint="default"/>
        <w:lang w:val="en-IE" w:eastAsia="en-US" w:bidi="ar-SA"/>
      </w:rPr>
    </w:lvl>
    <w:lvl w:ilvl="4" w:tplc="D15EC16A">
      <w:numFmt w:val="bullet"/>
      <w:lvlText w:val="•"/>
      <w:lvlJc w:val="left"/>
      <w:pPr>
        <w:ind w:left="4206" w:hanging="360"/>
      </w:pPr>
      <w:rPr>
        <w:rFonts w:hint="default"/>
        <w:lang w:val="en-IE" w:eastAsia="en-US" w:bidi="ar-SA"/>
      </w:rPr>
    </w:lvl>
    <w:lvl w:ilvl="5" w:tplc="87A42FF6">
      <w:numFmt w:val="bullet"/>
      <w:lvlText w:val="•"/>
      <w:lvlJc w:val="left"/>
      <w:pPr>
        <w:ind w:left="5053" w:hanging="360"/>
      </w:pPr>
      <w:rPr>
        <w:rFonts w:hint="default"/>
        <w:lang w:val="en-IE" w:eastAsia="en-US" w:bidi="ar-SA"/>
      </w:rPr>
    </w:lvl>
    <w:lvl w:ilvl="6" w:tplc="685605EC">
      <w:numFmt w:val="bullet"/>
      <w:lvlText w:val="•"/>
      <w:lvlJc w:val="left"/>
      <w:pPr>
        <w:ind w:left="5899" w:hanging="360"/>
      </w:pPr>
      <w:rPr>
        <w:rFonts w:hint="default"/>
        <w:lang w:val="en-IE" w:eastAsia="en-US" w:bidi="ar-SA"/>
      </w:rPr>
    </w:lvl>
    <w:lvl w:ilvl="7" w:tplc="ABAC9148">
      <w:numFmt w:val="bullet"/>
      <w:lvlText w:val="•"/>
      <w:lvlJc w:val="left"/>
      <w:pPr>
        <w:ind w:left="6746" w:hanging="360"/>
      </w:pPr>
      <w:rPr>
        <w:rFonts w:hint="default"/>
        <w:lang w:val="en-IE" w:eastAsia="en-US" w:bidi="ar-SA"/>
      </w:rPr>
    </w:lvl>
    <w:lvl w:ilvl="8" w:tplc="02DA9DD0">
      <w:numFmt w:val="bullet"/>
      <w:lvlText w:val="•"/>
      <w:lvlJc w:val="left"/>
      <w:pPr>
        <w:ind w:left="7593" w:hanging="360"/>
      </w:pPr>
      <w:rPr>
        <w:rFonts w:hint="default"/>
        <w:lang w:val="en-IE" w:eastAsia="en-US" w:bidi="ar-SA"/>
      </w:rPr>
    </w:lvl>
  </w:abstractNum>
  <w:abstractNum w:abstractNumId="24" w15:restartNumberingAfterBreak="0">
    <w:nsid w:val="751913DC"/>
    <w:multiLevelType w:val="hybridMultilevel"/>
    <w:tmpl w:val="14D23B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82595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6270706">
    <w:abstractNumId w:val="11"/>
  </w:num>
  <w:num w:numId="3" w16cid:durableId="240872561">
    <w:abstractNumId w:val="6"/>
  </w:num>
  <w:num w:numId="4" w16cid:durableId="1564024105">
    <w:abstractNumId w:val="23"/>
  </w:num>
  <w:num w:numId="5" w16cid:durableId="1836457154">
    <w:abstractNumId w:val="17"/>
  </w:num>
  <w:num w:numId="6" w16cid:durableId="1460567077">
    <w:abstractNumId w:val="12"/>
  </w:num>
  <w:num w:numId="7" w16cid:durableId="417019884">
    <w:abstractNumId w:val="12"/>
  </w:num>
  <w:num w:numId="8" w16cid:durableId="105185337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680084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34311060">
    <w:abstractNumId w:val="0"/>
  </w:num>
  <w:num w:numId="11" w16cid:durableId="1668288667">
    <w:abstractNumId w:val="21"/>
  </w:num>
  <w:num w:numId="12" w16cid:durableId="1050303463">
    <w:abstractNumId w:val="16"/>
  </w:num>
  <w:num w:numId="13" w16cid:durableId="155077200">
    <w:abstractNumId w:val="2"/>
  </w:num>
  <w:num w:numId="14" w16cid:durableId="1653296100">
    <w:abstractNumId w:val="4"/>
  </w:num>
  <w:num w:numId="15" w16cid:durableId="1365326745">
    <w:abstractNumId w:val="1"/>
  </w:num>
  <w:num w:numId="16" w16cid:durableId="1094789291">
    <w:abstractNumId w:val="24"/>
  </w:num>
  <w:num w:numId="17" w16cid:durableId="1570461987">
    <w:abstractNumId w:val="8"/>
  </w:num>
  <w:num w:numId="18" w16cid:durableId="2040930756">
    <w:abstractNumId w:val="15"/>
  </w:num>
  <w:num w:numId="19" w16cid:durableId="808668392">
    <w:abstractNumId w:val="7"/>
  </w:num>
  <w:num w:numId="20" w16cid:durableId="911161360">
    <w:abstractNumId w:val="14"/>
  </w:num>
  <w:num w:numId="21" w16cid:durableId="1946424761">
    <w:abstractNumId w:val="3"/>
  </w:num>
  <w:num w:numId="22" w16cid:durableId="865827440">
    <w:abstractNumId w:val="18"/>
  </w:num>
  <w:num w:numId="23" w16cid:durableId="338391227">
    <w:abstractNumId w:val="5"/>
  </w:num>
  <w:num w:numId="24" w16cid:durableId="1354569640">
    <w:abstractNumId w:val="20"/>
  </w:num>
  <w:num w:numId="25" w16cid:durableId="1080250072">
    <w:abstractNumId w:val="22"/>
  </w:num>
  <w:num w:numId="26" w16cid:durableId="1336542299">
    <w:abstractNumId w:val="19"/>
  </w:num>
  <w:num w:numId="27" w16cid:durableId="5998719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78F"/>
    <w:rsid w:val="0002428E"/>
    <w:rsid w:val="00025112"/>
    <w:rsid w:val="00034133"/>
    <w:rsid w:val="00063094"/>
    <w:rsid w:val="00070A8C"/>
    <w:rsid w:val="0007295F"/>
    <w:rsid w:val="00072DAC"/>
    <w:rsid w:val="00083AF5"/>
    <w:rsid w:val="00084E7A"/>
    <w:rsid w:val="00090F67"/>
    <w:rsid w:val="000948E8"/>
    <w:rsid w:val="000A0B55"/>
    <w:rsid w:val="000A76DB"/>
    <w:rsid w:val="000D2CC5"/>
    <w:rsid w:val="000E3C84"/>
    <w:rsid w:val="000F2516"/>
    <w:rsid w:val="00106EAB"/>
    <w:rsid w:val="00110A84"/>
    <w:rsid w:val="001238C2"/>
    <w:rsid w:val="00125442"/>
    <w:rsid w:val="00125A53"/>
    <w:rsid w:val="00133788"/>
    <w:rsid w:val="00140268"/>
    <w:rsid w:val="0014679C"/>
    <w:rsid w:val="0017424F"/>
    <w:rsid w:val="001761A4"/>
    <w:rsid w:val="0018026B"/>
    <w:rsid w:val="001A1405"/>
    <w:rsid w:val="001B2E47"/>
    <w:rsid w:val="001B3264"/>
    <w:rsid w:val="001C7EB6"/>
    <w:rsid w:val="001D1426"/>
    <w:rsid w:val="001D3520"/>
    <w:rsid w:val="001F08E7"/>
    <w:rsid w:val="001F3236"/>
    <w:rsid w:val="001F7560"/>
    <w:rsid w:val="00211BF3"/>
    <w:rsid w:val="002122A2"/>
    <w:rsid w:val="00214448"/>
    <w:rsid w:val="00223368"/>
    <w:rsid w:val="00241710"/>
    <w:rsid w:val="00241F73"/>
    <w:rsid w:val="00247616"/>
    <w:rsid w:val="00273339"/>
    <w:rsid w:val="002765E7"/>
    <w:rsid w:val="002851A0"/>
    <w:rsid w:val="00297AD3"/>
    <w:rsid w:val="002B5CFD"/>
    <w:rsid w:val="002C7580"/>
    <w:rsid w:val="002D2164"/>
    <w:rsid w:val="002E5524"/>
    <w:rsid w:val="002F2BB1"/>
    <w:rsid w:val="00300452"/>
    <w:rsid w:val="0031478F"/>
    <w:rsid w:val="00315ED5"/>
    <w:rsid w:val="00317FCB"/>
    <w:rsid w:val="00327081"/>
    <w:rsid w:val="003300D7"/>
    <w:rsid w:val="0033113C"/>
    <w:rsid w:val="00350DCB"/>
    <w:rsid w:val="003766B7"/>
    <w:rsid w:val="00386546"/>
    <w:rsid w:val="003C17EC"/>
    <w:rsid w:val="003C6E44"/>
    <w:rsid w:val="003D2427"/>
    <w:rsid w:val="003E0D57"/>
    <w:rsid w:val="003F0C51"/>
    <w:rsid w:val="003F252A"/>
    <w:rsid w:val="003F2C21"/>
    <w:rsid w:val="003F7C45"/>
    <w:rsid w:val="00401959"/>
    <w:rsid w:val="004144B1"/>
    <w:rsid w:val="00430D7D"/>
    <w:rsid w:val="004328CE"/>
    <w:rsid w:val="00440B89"/>
    <w:rsid w:val="00464A87"/>
    <w:rsid w:val="0047173C"/>
    <w:rsid w:val="00480676"/>
    <w:rsid w:val="00482EC3"/>
    <w:rsid w:val="004A2CD2"/>
    <w:rsid w:val="004A543B"/>
    <w:rsid w:val="004C2213"/>
    <w:rsid w:val="004C5983"/>
    <w:rsid w:val="004D667F"/>
    <w:rsid w:val="004F2FCB"/>
    <w:rsid w:val="0050018C"/>
    <w:rsid w:val="005034CB"/>
    <w:rsid w:val="005039DE"/>
    <w:rsid w:val="00505536"/>
    <w:rsid w:val="00521087"/>
    <w:rsid w:val="00527319"/>
    <w:rsid w:val="005308E9"/>
    <w:rsid w:val="0055363C"/>
    <w:rsid w:val="00570317"/>
    <w:rsid w:val="00586845"/>
    <w:rsid w:val="005949E5"/>
    <w:rsid w:val="00595E2E"/>
    <w:rsid w:val="005B1259"/>
    <w:rsid w:val="005B19DE"/>
    <w:rsid w:val="005B6579"/>
    <w:rsid w:val="005B7825"/>
    <w:rsid w:val="005C47F7"/>
    <w:rsid w:val="005C6BAA"/>
    <w:rsid w:val="00616610"/>
    <w:rsid w:val="00620A3C"/>
    <w:rsid w:val="00651D2D"/>
    <w:rsid w:val="00654CBC"/>
    <w:rsid w:val="006626C0"/>
    <w:rsid w:val="00663D16"/>
    <w:rsid w:val="00682935"/>
    <w:rsid w:val="006935C8"/>
    <w:rsid w:val="006A2638"/>
    <w:rsid w:val="006C5268"/>
    <w:rsid w:val="006D1363"/>
    <w:rsid w:val="00706B82"/>
    <w:rsid w:val="00710B8F"/>
    <w:rsid w:val="00733C0C"/>
    <w:rsid w:val="007432D9"/>
    <w:rsid w:val="00791DAF"/>
    <w:rsid w:val="007A212F"/>
    <w:rsid w:val="007A2ECB"/>
    <w:rsid w:val="007C02C7"/>
    <w:rsid w:val="007D236F"/>
    <w:rsid w:val="007D5AAF"/>
    <w:rsid w:val="007E1C5C"/>
    <w:rsid w:val="007E2054"/>
    <w:rsid w:val="007E38AB"/>
    <w:rsid w:val="007E4131"/>
    <w:rsid w:val="007E5C39"/>
    <w:rsid w:val="007F3941"/>
    <w:rsid w:val="007F43E8"/>
    <w:rsid w:val="00802033"/>
    <w:rsid w:val="00802BC3"/>
    <w:rsid w:val="008115BB"/>
    <w:rsid w:val="00812F12"/>
    <w:rsid w:val="00820106"/>
    <w:rsid w:val="00824F44"/>
    <w:rsid w:val="008367AE"/>
    <w:rsid w:val="00854591"/>
    <w:rsid w:val="00854FA3"/>
    <w:rsid w:val="00873F68"/>
    <w:rsid w:val="00877D4D"/>
    <w:rsid w:val="00881AFE"/>
    <w:rsid w:val="008A23D8"/>
    <w:rsid w:val="008A6A22"/>
    <w:rsid w:val="008D0A99"/>
    <w:rsid w:val="008E208A"/>
    <w:rsid w:val="008E4428"/>
    <w:rsid w:val="008E5C4A"/>
    <w:rsid w:val="008F10D5"/>
    <w:rsid w:val="009015C7"/>
    <w:rsid w:val="00902159"/>
    <w:rsid w:val="00905605"/>
    <w:rsid w:val="009203EC"/>
    <w:rsid w:val="0092453B"/>
    <w:rsid w:val="009468F0"/>
    <w:rsid w:val="0095029B"/>
    <w:rsid w:val="0096669D"/>
    <w:rsid w:val="00966B00"/>
    <w:rsid w:val="00967EB5"/>
    <w:rsid w:val="00972BA3"/>
    <w:rsid w:val="009742CD"/>
    <w:rsid w:val="00974F46"/>
    <w:rsid w:val="0098284F"/>
    <w:rsid w:val="00983663"/>
    <w:rsid w:val="00985A2F"/>
    <w:rsid w:val="00997DD9"/>
    <w:rsid w:val="009A064D"/>
    <w:rsid w:val="009A77FA"/>
    <w:rsid w:val="009B5F53"/>
    <w:rsid w:val="009B77CF"/>
    <w:rsid w:val="009C55CC"/>
    <w:rsid w:val="009E34D5"/>
    <w:rsid w:val="009E4584"/>
    <w:rsid w:val="009F4C2A"/>
    <w:rsid w:val="00A048DD"/>
    <w:rsid w:val="00A2315A"/>
    <w:rsid w:val="00A27A89"/>
    <w:rsid w:val="00A454E2"/>
    <w:rsid w:val="00A52D7A"/>
    <w:rsid w:val="00A552F9"/>
    <w:rsid w:val="00A647DB"/>
    <w:rsid w:val="00A95A5C"/>
    <w:rsid w:val="00A9610B"/>
    <w:rsid w:val="00AB116B"/>
    <w:rsid w:val="00AC6557"/>
    <w:rsid w:val="00B010D3"/>
    <w:rsid w:val="00B01151"/>
    <w:rsid w:val="00B1306E"/>
    <w:rsid w:val="00B23756"/>
    <w:rsid w:val="00B33522"/>
    <w:rsid w:val="00B40ED0"/>
    <w:rsid w:val="00B41AAB"/>
    <w:rsid w:val="00B469C3"/>
    <w:rsid w:val="00B7414D"/>
    <w:rsid w:val="00B85963"/>
    <w:rsid w:val="00B9538C"/>
    <w:rsid w:val="00BB19A8"/>
    <w:rsid w:val="00BC0BE9"/>
    <w:rsid w:val="00BD319B"/>
    <w:rsid w:val="00BE0439"/>
    <w:rsid w:val="00BF1B84"/>
    <w:rsid w:val="00BF59F0"/>
    <w:rsid w:val="00BF7DEA"/>
    <w:rsid w:val="00C10A3C"/>
    <w:rsid w:val="00C12222"/>
    <w:rsid w:val="00C132B7"/>
    <w:rsid w:val="00C15982"/>
    <w:rsid w:val="00C202D8"/>
    <w:rsid w:val="00C41691"/>
    <w:rsid w:val="00C4231A"/>
    <w:rsid w:val="00C4295C"/>
    <w:rsid w:val="00C50A37"/>
    <w:rsid w:val="00C50D6A"/>
    <w:rsid w:val="00C53422"/>
    <w:rsid w:val="00C55F0D"/>
    <w:rsid w:val="00C662D8"/>
    <w:rsid w:val="00C67D7A"/>
    <w:rsid w:val="00C8019B"/>
    <w:rsid w:val="00C81DA5"/>
    <w:rsid w:val="00C83943"/>
    <w:rsid w:val="00C87551"/>
    <w:rsid w:val="00CA0315"/>
    <w:rsid w:val="00CA1F8F"/>
    <w:rsid w:val="00CA220B"/>
    <w:rsid w:val="00CA3F8C"/>
    <w:rsid w:val="00CA48A8"/>
    <w:rsid w:val="00CA4E3E"/>
    <w:rsid w:val="00CC0870"/>
    <w:rsid w:val="00CE5F87"/>
    <w:rsid w:val="00CF6221"/>
    <w:rsid w:val="00D058F5"/>
    <w:rsid w:val="00D11196"/>
    <w:rsid w:val="00D1778E"/>
    <w:rsid w:val="00D2133E"/>
    <w:rsid w:val="00D23D1C"/>
    <w:rsid w:val="00D33DFC"/>
    <w:rsid w:val="00D41D1D"/>
    <w:rsid w:val="00D47593"/>
    <w:rsid w:val="00D65897"/>
    <w:rsid w:val="00D66322"/>
    <w:rsid w:val="00D821F9"/>
    <w:rsid w:val="00D90898"/>
    <w:rsid w:val="00D93FC3"/>
    <w:rsid w:val="00D959E7"/>
    <w:rsid w:val="00D95E52"/>
    <w:rsid w:val="00DC5797"/>
    <w:rsid w:val="00DE0428"/>
    <w:rsid w:val="00DE0754"/>
    <w:rsid w:val="00DE0FC7"/>
    <w:rsid w:val="00DE1459"/>
    <w:rsid w:val="00DE34EF"/>
    <w:rsid w:val="00DF7107"/>
    <w:rsid w:val="00E05C79"/>
    <w:rsid w:val="00E1070F"/>
    <w:rsid w:val="00E367B5"/>
    <w:rsid w:val="00E36DD6"/>
    <w:rsid w:val="00E43F36"/>
    <w:rsid w:val="00E519F0"/>
    <w:rsid w:val="00E66E5C"/>
    <w:rsid w:val="00E74C8B"/>
    <w:rsid w:val="00E75836"/>
    <w:rsid w:val="00E765F8"/>
    <w:rsid w:val="00E93540"/>
    <w:rsid w:val="00E94533"/>
    <w:rsid w:val="00EA084A"/>
    <w:rsid w:val="00EA502B"/>
    <w:rsid w:val="00EB5FDF"/>
    <w:rsid w:val="00EC2567"/>
    <w:rsid w:val="00EC699E"/>
    <w:rsid w:val="00ED0684"/>
    <w:rsid w:val="00ED2980"/>
    <w:rsid w:val="00EE33B9"/>
    <w:rsid w:val="00EE4F9B"/>
    <w:rsid w:val="00EE6793"/>
    <w:rsid w:val="00EE7DC3"/>
    <w:rsid w:val="00F31A45"/>
    <w:rsid w:val="00F477D9"/>
    <w:rsid w:val="00F70537"/>
    <w:rsid w:val="00F7356E"/>
    <w:rsid w:val="00F76495"/>
    <w:rsid w:val="00F76BB3"/>
    <w:rsid w:val="00F97983"/>
    <w:rsid w:val="00FA475F"/>
    <w:rsid w:val="00FA78AC"/>
    <w:rsid w:val="00FC45A6"/>
    <w:rsid w:val="00FD69E6"/>
    <w:rsid w:val="00FE1EBD"/>
    <w:rsid w:val="00FE4B6A"/>
    <w:rsid w:val="00FE60A7"/>
    <w:rsid w:val="00FF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89B0E"/>
  <w15:docId w15:val="{7CC51A58-530A-4CDE-8B51-097BF3E5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78F"/>
    <w:pPr>
      <w:spacing w:line="256" w:lineRule="auto"/>
    </w:pPr>
  </w:style>
  <w:style w:type="paragraph" w:styleId="Heading1">
    <w:name w:val="heading 1"/>
    <w:basedOn w:val="Normal"/>
    <w:link w:val="Heading1Char"/>
    <w:uiPriority w:val="9"/>
    <w:qFormat/>
    <w:rsid w:val="002D2164"/>
    <w:pPr>
      <w:widowControl w:val="0"/>
      <w:autoSpaceDE w:val="0"/>
      <w:autoSpaceDN w:val="0"/>
      <w:spacing w:after="0" w:line="240" w:lineRule="auto"/>
      <w:ind w:left="104"/>
      <w:outlineLvl w:val="0"/>
    </w:pPr>
    <w:rPr>
      <w:rFonts w:ascii="Arial" w:eastAsia="Arial" w:hAnsi="Arial" w:cs="Arial"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81A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4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78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974F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74F46"/>
  </w:style>
  <w:style w:type="paragraph" w:styleId="NoSpacing">
    <w:name w:val="No Spacing"/>
    <w:uiPriority w:val="1"/>
    <w:qFormat/>
    <w:rsid w:val="001A1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7DD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D2164"/>
    <w:rPr>
      <w:rFonts w:ascii="Arial" w:eastAsia="Arial" w:hAnsi="Arial" w:cs="Arial"/>
      <w:sz w:val="21"/>
      <w:szCs w:val="21"/>
    </w:rPr>
  </w:style>
  <w:style w:type="table" w:styleId="TableGrid">
    <w:name w:val="Table Grid"/>
    <w:basedOn w:val="TableNormal"/>
    <w:uiPriority w:val="39"/>
    <w:rsid w:val="003E0D57"/>
    <w:pPr>
      <w:spacing w:after="0" w:line="240" w:lineRule="auto"/>
    </w:pPr>
    <w:rPr>
      <w:lang w:val="en-I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881A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link w:val="TitleChar"/>
    <w:uiPriority w:val="10"/>
    <w:qFormat/>
    <w:rsid w:val="009E34D5"/>
    <w:pPr>
      <w:widowControl w:val="0"/>
      <w:autoSpaceDE w:val="0"/>
      <w:autoSpaceDN w:val="0"/>
      <w:spacing w:after="0" w:line="240" w:lineRule="auto"/>
      <w:ind w:left="1109" w:right="553" w:hanging="3"/>
    </w:pPr>
    <w:rPr>
      <w:rFonts w:ascii="Arial" w:eastAsia="Arial" w:hAnsi="Arial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9E34D5"/>
    <w:rPr>
      <w:rFonts w:ascii="Arial" w:eastAsia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0FC7"/>
    <w:pPr>
      <w:spacing w:before="100" w:beforeAutospacing="1" w:after="100" w:afterAutospacing="1" w:line="240" w:lineRule="auto"/>
    </w:pPr>
    <w:rPr>
      <w:rFonts w:ascii="Calibri" w:hAnsi="Calibri" w:cs="Calibri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://intranet/corporate/councilmeet/plenary/Meeting%20Documents%202021/Forms/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67299B1A9514B850495199BFB873D" ma:contentTypeVersion="1" ma:contentTypeDescription="Create a new document." ma:contentTypeScope="" ma:versionID="f22144c815e4546646be336ef712deb9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YNAFEP33AA7V-1600139771-134</_dlc_DocId>
    <_dlc_DocIdUrl xmlns="e208e405-7f5c-4092-9d00-ae49e9a9738c">
      <Url>http://intranet/corporate/councilmeet/plenary/_layouts/15/DocIdRedir.aspx?ID=YNAFEP33AA7V-1600139771-134</Url>
      <Description>YNAFEP33AA7V-1600139771-134</Description>
    </_dlc_DocIdUrl>
  </documentManagement>
</p:properties>
</file>

<file path=customXml/itemProps1.xml><?xml version="1.0" encoding="utf-8"?>
<ds:datastoreItem xmlns:ds="http://schemas.openxmlformats.org/officeDocument/2006/customXml" ds:itemID="{43164F11-D948-44EF-A472-759C2727A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8E2BA4-7CCD-4D5A-9F4E-55EE632DFA7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024F678-0224-4A1B-885F-72E94807431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32494D2-3FA4-45F7-A082-0B349B62025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F94ED-0CCC-4220-8ED4-CBCCC6D7D378}">
  <ds:schemaRefs>
    <ds:schemaRef ds:uri="http://purl.org/dc/elements/1.1/"/>
    <ds:schemaRef ds:uri="http://schemas.microsoft.com/office/2006/metadata/properties"/>
    <ds:schemaRef ds:uri="http://purl.org/dc/terms/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8. Correspondence List Plenary 9th June 2022</vt:lpstr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8. Correspondence List Plenary 9th June 2022</dc:title>
  <dc:creator>Angela O'Shea</dc:creator>
  <cp:lastModifiedBy>Mandy Nolan Reade</cp:lastModifiedBy>
  <cp:revision>7</cp:revision>
  <cp:lastPrinted>2023-09-29T10:30:00Z</cp:lastPrinted>
  <dcterms:created xsi:type="dcterms:W3CDTF">2024-04-03T09:50:00Z</dcterms:created>
  <dcterms:modified xsi:type="dcterms:W3CDTF">2024-04-03T14:04:00Z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0x0101007C967299B1A9514B850495199BFB873D</vt:lpwstr>
  </property>
  <property fmtid="{D5CDD505-2E9C-101B-9397-08002B2CF9AE}" pid="3" name="_dlc_DocIdItemGuid">
    <vt:lpwstr>ac6b34dd-5812-4941-987c-63a15ac05e55</vt:lpwstr>
  </property>
  <property fmtid="{D5CDD505-2E9C-101B-9397-08002B2CF9AE}" pid="4" name="Order">
    <vt:r8>32600</vt:r8>
  </property>
</Properties>
</file>